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83BFB" w:rsidRDefault="00B83BFB">
      <w:pPr>
        <w:jc w:val="center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Đ</w:t>
      </w:r>
      <w:r w:rsidRPr="004E3A31">
        <w:rPr>
          <w:rFonts w:ascii="Times New Roman" w:eastAsia="DFKai-SB" w:hAnsi="Times New Roman"/>
          <w:b/>
          <w:sz w:val="28"/>
          <w:szCs w:val="32"/>
        </w:rPr>
        <w:t>ạ</w:t>
      </w:r>
      <w:r w:rsidRPr="004E3A31">
        <w:rPr>
          <w:rFonts w:ascii="Times New Roman" w:eastAsia="DFKai-SB" w:hAnsi="Times New Roman"/>
          <w:b/>
          <w:sz w:val="28"/>
          <w:szCs w:val="32"/>
        </w:rPr>
        <w:t>i Phương Qu</w:t>
      </w:r>
      <w:r w:rsidRPr="004E3A31">
        <w:rPr>
          <w:rFonts w:ascii="Times New Roman" w:eastAsia="DFKai-SB" w:hAnsi="Times New Roman"/>
          <w:b/>
          <w:sz w:val="28"/>
          <w:szCs w:val="32"/>
        </w:rPr>
        <w:t>ả</w:t>
      </w:r>
      <w:r w:rsidRPr="004E3A31">
        <w:rPr>
          <w:rFonts w:ascii="Times New Roman" w:eastAsia="DFKai-SB" w:hAnsi="Times New Roman"/>
          <w:b/>
          <w:sz w:val="28"/>
          <w:szCs w:val="32"/>
        </w:rPr>
        <w:t>ng Ph</w:t>
      </w:r>
      <w:r w:rsidRPr="004E3A31">
        <w:rPr>
          <w:rFonts w:ascii="Times New Roman" w:eastAsia="DFKai-SB" w:hAnsi="Times New Roman"/>
          <w:b/>
          <w:sz w:val="28"/>
          <w:szCs w:val="32"/>
        </w:rPr>
        <w:t>ậ</w:t>
      </w:r>
      <w:r w:rsidRPr="004E3A31">
        <w:rPr>
          <w:rFonts w:ascii="Times New Roman" w:eastAsia="DFKai-SB" w:hAnsi="Times New Roman"/>
          <w:b/>
          <w:sz w:val="28"/>
          <w:szCs w:val="32"/>
        </w:rPr>
        <w:t>t</w:t>
      </w:r>
    </w:p>
    <w:p w:rsidR="00B83BFB" w:rsidRPr="004E3A31" w:rsidRDefault="00B83BFB">
      <w:pPr>
        <w:jc w:val="center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Hoa Nghiêm Kinh</w:t>
      </w:r>
    </w:p>
    <w:p w:rsidR="00B83BFB" w:rsidRPr="004E3A31" w:rsidRDefault="00B83BFB">
      <w:pPr>
        <w:jc w:val="center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Ph</w:t>
      </w:r>
      <w:r w:rsidRPr="004E3A31">
        <w:rPr>
          <w:rFonts w:ascii="Times New Roman" w:eastAsia="DFKai-SB" w:hAnsi="Times New Roman"/>
          <w:b/>
          <w:sz w:val="28"/>
          <w:szCs w:val="32"/>
        </w:rPr>
        <w:t>ẩ</w:t>
      </w:r>
      <w:r w:rsidRPr="004E3A31">
        <w:rPr>
          <w:rFonts w:ascii="Times New Roman" w:eastAsia="DFKai-SB" w:hAnsi="Times New Roman"/>
          <w:b/>
          <w:sz w:val="28"/>
          <w:szCs w:val="32"/>
        </w:rPr>
        <w:t>m th</w:t>
      </w:r>
      <w:r w:rsidRPr="004E3A31">
        <w:rPr>
          <w:rFonts w:ascii="Times New Roman" w:eastAsia="DFKai-SB" w:hAnsi="Times New Roman"/>
          <w:b/>
          <w:sz w:val="28"/>
          <w:szCs w:val="32"/>
        </w:rPr>
        <w:t>ứ</w:t>
      </w:r>
      <w:r w:rsidRPr="004E3A31">
        <w:rPr>
          <w:rFonts w:ascii="Times New Roman" w:eastAsia="DFKai-SB" w:hAnsi="Times New Roman"/>
          <w:b/>
          <w:sz w:val="28"/>
          <w:szCs w:val="32"/>
        </w:rPr>
        <w:t xml:space="preserve"> mư</w:t>
      </w:r>
      <w:r w:rsidRPr="004E3A31">
        <w:rPr>
          <w:rFonts w:ascii="Times New Roman" w:eastAsia="DFKai-SB" w:hAnsi="Times New Roman"/>
          <w:b/>
          <w:sz w:val="28"/>
          <w:szCs w:val="32"/>
        </w:rPr>
        <w:t>ờ</w:t>
      </w:r>
      <w:r w:rsidRPr="004E3A31">
        <w:rPr>
          <w:rFonts w:ascii="Times New Roman" w:eastAsia="DFKai-SB" w:hAnsi="Times New Roman"/>
          <w:b/>
          <w:sz w:val="28"/>
          <w:szCs w:val="32"/>
        </w:rPr>
        <w:t>i m</w:t>
      </w:r>
      <w:r w:rsidRPr="004E3A31">
        <w:rPr>
          <w:rFonts w:ascii="Times New Roman" w:eastAsia="DFKai-SB" w:hAnsi="Times New Roman"/>
          <w:b/>
          <w:sz w:val="28"/>
          <w:szCs w:val="32"/>
        </w:rPr>
        <w:t>ộ</w:t>
      </w:r>
      <w:r w:rsidRPr="004E3A31">
        <w:rPr>
          <w:rFonts w:ascii="Times New Roman" w:eastAsia="DFKai-SB" w:hAnsi="Times New Roman"/>
          <w:b/>
          <w:sz w:val="28"/>
          <w:szCs w:val="32"/>
        </w:rPr>
        <w:t>t,</w:t>
      </w:r>
    </w:p>
    <w:p w:rsidR="00B83BFB" w:rsidRPr="004E3A31" w:rsidRDefault="00B83BFB">
      <w:pPr>
        <w:jc w:val="center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T</w:t>
      </w:r>
      <w:r w:rsidRPr="004E3A31">
        <w:rPr>
          <w:rFonts w:ascii="Times New Roman" w:eastAsia="DFKai-SB" w:hAnsi="Times New Roman"/>
          <w:b/>
          <w:sz w:val="28"/>
          <w:szCs w:val="32"/>
        </w:rPr>
        <w:t>ị</w:t>
      </w:r>
      <w:r w:rsidRPr="004E3A31">
        <w:rPr>
          <w:rFonts w:ascii="Times New Roman" w:eastAsia="DFKai-SB" w:hAnsi="Times New Roman"/>
          <w:b/>
          <w:sz w:val="28"/>
          <w:szCs w:val="32"/>
        </w:rPr>
        <w:t>nh H</w:t>
      </w:r>
      <w:r w:rsidRPr="004E3A31">
        <w:rPr>
          <w:rFonts w:ascii="Times New Roman" w:eastAsia="DFKai-SB" w:hAnsi="Times New Roman"/>
          <w:b/>
          <w:sz w:val="28"/>
          <w:szCs w:val="32"/>
        </w:rPr>
        <w:t>ạ</w:t>
      </w:r>
      <w:r w:rsidRPr="004E3A31">
        <w:rPr>
          <w:rFonts w:ascii="Times New Roman" w:eastAsia="DFKai-SB" w:hAnsi="Times New Roman"/>
          <w:b/>
          <w:sz w:val="28"/>
          <w:szCs w:val="32"/>
        </w:rPr>
        <w:t>nh Ph</w:t>
      </w:r>
      <w:r w:rsidRPr="004E3A31">
        <w:rPr>
          <w:rFonts w:ascii="Times New Roman" w:eastAsia="DFKai-SB" w:hAnsi="Times New Roman"/>
          <w:b/>
          <w:sz w:val="28"/>
          <w:szCs w:val="32"/>
        </w:rPr>
        <w:t>ẩ</w:t>
      </w:r>
      <w:r w:rsidRPr="004E3A31">
        <w:rPr>
          <w:rFonts w:ascii="Times New Roman" w:eastAsia="DFKai-SB" w:hAnsi="Times New Roman"/>
          <w:b/>
          <w:sz w:val="28"/>
          <w:szCs w:val="32"/>
        </w:rPr>
        <w:t>m</w:t>
      </w:r>
    </w:p>
    <w:p w:rsidR="00B83BFB" w:rsidRPr="004E3A31" w:rsidRDefault="00B83BFB">
      <w:pPr>
        <w:jc w:val="center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Ph</w:t>
      </w:r>
      <w:r w:rsidRPr="004E3A31">
        <w:rPr>
          <w:rFonts w:ascii="Times New Roman" w:eastAsia="DFKai-SB" w:hAnsi="Times New Roman"/>
          <w:b/>
          <w:sz w:val="28"/>
          <w:szCs w:val="32"/>
        </w:rPr>
        <w:t>ầ</w:t>
      </w:r>
      <w:r w:rsidRPr="004E3A31">
        <w:rPr>
          <w:rFonts w:ascii="Times New Roman" w:eastAsia="DFKai-SB" w:hAnsi="Times New Roman"/>
          <w:b/>
          <w:sz w:val="28"/>
          <w:szCs w:val="32"/>
        </w:rPr>
        <w:t>n 8</w:t>
      </w:r>
    </w:p>
    <w:p w:rsidR="00B83BFB" w:rsidRPr="004E3A31" w:rsidRDefault="00B83BFB">
      <w:pPr>
        <w:jc w:val="center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 w:hint="eastAsia"/>
          <w:b/>
          <w:sz w:val="28"/>
          <w:szCs w:val="32"/>
        </w:rPr>
        <w:t>大方廣佛華嚴經</w:t>
      </w:r>
    </w:p>
    <w:p w:rsidR="00B83BFB" w:rsidRPr="004E3A31" w:rsidRDefault="00B83BFB">
      <w:pPr>
        <w:jc w:val="center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十一）淨行品</w:t>
      </w:r>
    </w:p>
    <w:p w:rsidR="00B83BFB" w:rsidRPr="004E3A31" w:rsidRDefault="00B83BFB">
      <w:pPr>
        <w:jc w:val="center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ng: Lão pháp sư Thích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Không</w:t>
      </w:r>
    </w:p>
    <w:p w:rsidR="00B83BFB" w:rsidRPr="004E3A31" w:rsidRDefault="00B83BFB">
      <w:pPr>
        <w:jc w:val="center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a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m: Hương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Đà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</w:t>
      </w:r>
    </w:p>
    <w:p w:rsidR="00B83BFB" w:rsidRPr="004E3A31" w:rsidRDefault="00B83BFB">
      <w:pPr>
        <w:jc w:val="center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ngày m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tháng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năm 2005</w:t>
      </w:r>
    </w:p>
    <w:p w:rsidR="00B83BFB" w:rsidRPr="004E3A31" w:rsidRDefault="00B83BFB">
      <w:pPr>
        <w:jc w:val="center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Chuy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: B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u Quang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B83BFB" w:rsidRPr="004E3A31" w:rsidRDefault="00B83BFB">
      <w:pPr>
        <w:jc w:val="center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duy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t: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Phong,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</w:t>
      </w:r>
    </w:p>
    <w:p w:rsidR="00B83BFB" w:rsidRPr="004E3A31" w:rsidRDefault="00B83BFB">
      <w:pPr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p 1477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Chư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xin xem ph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m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t,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ba 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kinh văn trư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hàng. Chúng tôi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văn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tabs>
          <w:tab w:val="left" w:pos="720"/>
          <w:tab w:val="left" w:pos="1440"/>
          <w:tab w:val="left" w:pos="2078"/>
        </w:tabs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(Kinh) Vân hà 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 hu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i thư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i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vô lư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vô 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b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 tư ngh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vô d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b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 kh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lư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b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 kh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thuy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 hu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?</w:t>
      </w:r>
    </w:p>
    <w:p w:rsidR="00B83BFB" w:rsidRPr="004E3A31" w:rsidRDefault="00B83BFB">
      <w:pPr>
        <w:tabs>
          <w:tab w:val="left" w:pos="720"/>
          <w:tab w:val="left" w:pos="1440"/>
          <w:tab w:val="left" w:pos="2078"/>
        </w:tabs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云何得勝慧。第一慧。最上慧。最勝慧。無量慧。無數慧。不思議慧。無與等慧。不可量慧。不可說慧。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4E3A31">
        <w:rPr>
          <w:rFonts w:ascii="Times New Roman" w:eastAsia="DFKai-SB" w:hAnsi="Times New Roman"/>
          <w:i/>
          <w:sz w:val="28"/>
          <w:szCs w:val="28"/>
        </w:rPr>
        <w:t>: Làm th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nào đ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c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thù th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ng,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c nh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t,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i thư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ng,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i th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ng,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vô lư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ng,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vô s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,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nghĩ bàn,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sánh b</w:t>
      </w:r>
      <w:r w:rsidRPr="004E3A31">
        <w:rPr>
          <w:rFonts w:ascii="Times New Roman" w:eastAsia="DFKai-SB" w:hAnsi="Times New Roman"/>
          <w:i/>
          <w:sz w:val="28"/>
          <w:szCs w:val="28"/>
        </w:rPr>
        <w:t>ằ</w:t>
      </w:r>
      <w:r w:rsidRPr="004E3A31">
        <w:rPr>
          <w:rFonts w:ascii="Times New Roman" w:eastAsia="DFKai-SB" w:hAnsi="Times New Roman"/>
          <w:i/>
          <w:sz w:val="28"/>
          <w:szCs w:val="28"/>
        </w:rPr>
        <w:t>ng,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tính lư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ng,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nói đư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c?)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chúng ta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i thư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>,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ba là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. 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chú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đã nói: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Gi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 Quy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 Giáo c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揀權教故。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Nh</w:t>
      </w:r>
      <w:r w:rsidRPr="004E3A31">
        <w:rPr>
          <w:rFonts w:ascii="Times New Roman" w:eastAsia="DFKai-SB" w:hAnsi="Times New Roman"/>
          <w:i/>
          <w:sz w:val="28"/>
          <w:szCs w:val="28"/>
        </w:rPr>
        <w:t>ằ</w:t>
      </w:r>
      <w:r w:rsidRPr="004E3A31">
        <w:rPr>
          <w:rFonts w:ascii="Times New Roman" w:eastAsia="DFKai-SB" w:hAnsi="Times New Roman"/>
          <w:i/>
          <w:sz w:val="28"/>
          <w:szCs w:val="28"/>
        </w:rPr>
        <w:t>m v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ch rõ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ph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i là Quy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n Giáo).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[Các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nói trong]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vư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 tr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a. </w:t>
      </w:r>
      <w:r w:rsidRPr="004E3A31">
        <w:rPr>
          <w:rFonts w:ascii="Times New Roman" w:eastAsia="DFKai-SB" w:hAnsi="Times New Roman"/>
          <w:i/>
          <w:sz w:val="28"/>
          <w:szCs w:val="28"/>
        </w:rPr>
        <w:t>“Đ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[là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] vư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 tr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a;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i thư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câu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ba là [trí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] vư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 tr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Quy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Giáo. Tuy Quy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Giáo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cũng phát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tâm, tu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nh, nhưng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vô minh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não,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y như cũ.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hay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trong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Quy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Giáo.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cao hơn, phá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m vô minh,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Pháp Thân,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vư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 thoát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Quy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Giáo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Tát! [Khi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y],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nên s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a Quy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thành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t, </w:t>
      </w:r>
      <w:r w:rsidRPr="004E3A31">
        <w:rPr>
          <w:rFonts w:ascii="Times New Roman" w:eastAsia="DFKai-SB" w:hAnsi="Times New Roman"/>
          <w:i/>
          <w:sz w:val="28"/>
          <w:szCs w:val="28"/>
        </w:rPr>
        <w:lastRenderedPageBreak/>
        <w:t>“Th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[Quy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Giáo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tr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thành]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Tát, [ngư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y] là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. Thiên Thai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Quy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Giáo là Tương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[nghĩa là]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tương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g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gũi, nhưng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chưa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[Ph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Tát]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cao hơn thì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là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Câu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tư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i th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Ph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 qu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siêu nhân c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B83BFB" w:rsidRPr="004E3A31" w:rsidRDefault="00B83BFB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佛果超因故。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Đó là cái nhân siêu vi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t c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a Ph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 qu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Chúng ta xem hai câu [chú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i] k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đó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sư, ý nghĩa cũng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rõ r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t.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đó, l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ghi: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Thư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 li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t, dư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đương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上四揀劣，餘六當體。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Nh</w:t>
      </w:r>
      <w:r w:rsidRPr="004E3A31">
        <w:rPr>
          <w:rFonts w:ascii="Times New Roman" w:eastAsia="DFKai-SB" w:hAnsi="Times New Roman"/>
          <w:i/>
          <w:sz w:val="28"/>
          <w:szCs w:val="28"/>
        </w:rPr>
        <w:t>ằ</w:t>
      </w:r>
      <w:r w:rsidRPr="004E3A31">
        <w:rPr>
          <w:rFonts w:ascii="Times New Roman" w:eastAsia="DFKai-SB" w:hAnsi="Times New Roman"/>
          <w:i/>
          <w:sz w:val="28"/>
          <w:szCs w:val="28"/>
        </w:rPr>
        <w:t>m v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ch rõ b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n câu [nói v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trí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] trên đây nh</w:t>
      </w:r>
      <w:r w:rsidRPr="004E3A31">
        <w:rPr>
          <w:rFonts w:ascii="Times New Roman" w:eastAsia="DFKai-SB" w:hAnsi="Times New Roman"/>
          <w:i/>
          <w:sz w:val="28"/>
          <w:szCs w:val="28"/>
        </w:rPr>
        <w:t>ằ</w:t>
      </w:r>
      <w:r w:rsidRPr="004E3A31">
        <w:rPr>
          <w:rFonts w:ascii="Times New Roman" w:eastAsia="DFKai-SB" w:hAnsi="Times New Roman"/>
          <w:i/>
          <w:sz w:val="28"/>
          <w:szCs w:val="28"/>
        </w:rPr>
        <w:t>m nói v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[trí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thu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c] lo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i kém, sáu lo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i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còn l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i là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[trí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nói trong]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câu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vư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 ngoài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i.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 chính là [qu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]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trong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i,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i th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i. Công phu tu hành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“s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p phá vô minh,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chưa phá”,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vào giai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phá vô minh,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vư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 thoát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i. H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vư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 thoát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sanh vào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Hoa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Pháp Thân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Tát.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(th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) chính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i.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Th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thù th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 trong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gian,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vào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o.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bao g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m hai mươi tám t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ng tr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nói chư thiên không có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!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thông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chư thiên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m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hơn chúng ta khá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u, nhân gian chúng ta làm cách nào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sánh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ng! Nhưng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so sánh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chư thiên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thua xa.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Thanh Văn,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sánh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Duyên Giác!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[L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đã] vì chúng ta nói rõ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t; chúng ta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ch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[đi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này].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cái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mà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khá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công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c, lãng phí bao nhiêu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gian,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đáng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c!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tu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t;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nào? Trong giáo pháp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a,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ng nói: </w:t>
      </w:r>
      <w:r w:rsidRPr="004E3A31">
        <w:rPr>
          <w:rFonts w:ascii="Times New Roman" w:eastAsia="DFKai-SB" w:hAnsi="Times New Roman"/>
          <w:i/>
          <w:sz w:val="28"/>
          <w:szCs w:val="28"/>
        </w:rPr>
        <w:t>“H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 th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y ph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i h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c 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cái tâm chân th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t”</w:t>
      </w:r>
      <w:r w:rsidRPr="004E3A31">
        <w:rPr>
          <w:rFonts w:ascii="Times New Roman" w:eastAsia="DFKai-SB" w:hAnsi="Times New Roman"/>
          <w:sz w:val="28"/>
          <w:szCs w:val="28"/>
        </w:rPr>
        <w:t>. Chư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cái tâm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Giáo pháp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cái tâm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là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tâm;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chân tâm.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y </w:t>
      </w:r>
      <w:r w:rsidRPr="004E3A31">
        <w:rPr>
          <w:rFonts w:ascii="Times New Roman" w:eastAsia="DFKai-SB" w:hAnsi="Times New Roman"/>
          <w:sz w:val="28"/>
          <w:szCs w:val="28"/>
        </w:rPr>
        <w:t>chúng sanh ai n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ẵ</w:t>
      </w:r>
      <w:r w:rsidRPr="004E3A31">
        <w:rPr>
          <w:rFonts w:ascii="Times New Roman" w:eastAsia="DFKai-SB" w:hAnsi="Times New Roman"/>
          <w:sz w:val="28"/>
          <w:szCs w:val="28"/>
        </w:rPr>
        <w:t>n có chân tâm,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chúng sanh có ai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s</w:t>
      </w:r>
      <w:r w:rsidRPr="004E3A31">
        <w:rPr>
          <w:rFonts w:ascii="Times New Roman" w:eastAsia="DFKai-SB" w:hAnsi="Times New Roman"/>
          <w:sz w:val="28"/>
          <w:szCs w:val="28"/>
        </w:rPr>
        <w:t>ẵ</w:t>
      </w:r>
      <w:r w:rsidRPr="004E3A31">
        <w:rPr>
          <w:rFonts w:ascii="Times New Roman" w:eastAsia="DFKai-SB" w:hAnsi="Times New Roman"/>
          <w:sz w:val="28"/>
          <w:szCs w:val="28"/>
        </w:rPr>
        <w:t>n có? Có ai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? Vì sao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luân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nông n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này?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[nguyên nhân là vì] chúng ta đã mê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chân tâm. Đã mê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t chân tâm thì cái chân tâm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“v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tâm”.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tâm là chân tâm.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chân và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hai. Nói theo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hai.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lastRenderedPageBreak/>
        <w:t>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giác, giác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không mê; phàm phu,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phàm phu. Giáo pháp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nói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hay, [chúng sanh] trong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N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Phàm, trong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Ngo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i Phàm. </w:t>
      </w:r>
      <w:r w:rsidRPr="004E3A31">
        <w:rPr>
          <w:rFonts w:ascii="Times New Roman" w:eastAsia="DFKai-SB" w:hAnsi="Times New Roman"/>
          <w:i/>
          <w:sz w:val="28"/>
          <w:szCs w:val="28"/>
        </w:rPr>
        <w:t>“Ngo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i”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gì?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ngoài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o. Ngoài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có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i.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là N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Phàm và Ngo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Phàm. N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Phàm hoàn toàn trái ngh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 Tánh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c, đi ngư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ng!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tuy dùng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tâm, nhưng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y giáo tu hành,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trái ngh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 thánh giáo. Nói cách khác,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tâm chánh đáng, s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</w:t>
      </w:r>
      <w:r w:rsidRPr="004E3A31">
        <w:rPr>
          <w:rFonts w:ascii="Times New Roman" w:eastAsia="DFKai-SB" w:hAnsi="Times New Roman"/>
          <w:sz w:val="28"/>
          <w:szCs w:val="28"/>
        </w:rPr>
        <w:t>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khác chư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Tát. [Đ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chính là]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t!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ta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nào, ta li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làm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Ngài!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b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ngoài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nhưng trong tâm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p, nhưng làm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ng. Đó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Ngo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Phàm,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trò ngoan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nương theo lý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và phương pháp do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đã nói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nâng cao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mình,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minh tâm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tánh. Minh tâm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tánh là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. Nhưng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y giáo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hành,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mình suy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ki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cách riêng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minh tâm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tánh, khó khăn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m! Chúng ta ch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này!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phương ba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tu hành thành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đúng là cùng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con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ng,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phương 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ng,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tiêu. Tuy có tám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ngàn pháp môn, pháp</w:t>
      </w:r>
      <w:r w:rsidRPr="004E3A31">
        <w:rPr>
          <w:rFonts w:ascii="Times New Roman" w:eastAsia="DFKai-SB" w:hAnsi="Times New Roman"/>
          <w:sz w:val="28"/>
          <w:szCs w:val="28"/>
        </w:rPr>
        <w:t xml:space="preserve"> môn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ng,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phương 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và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tiêu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nhau.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kinh Bát Nhã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i nói: </w:t>
      </w:r>
      <w:r w:rsidRPr="004E3A31">
        <w:rPr>
          <w:rFonts w:ascii="Times New Roman" w:eastAsia="DFKai-SB" w:hAnsi="Times New Roman"/>
          <w:i/>
          <w:sz w:val="28"/>
          <w:szCs w:val="28"/>
        </w:rPr>
        <w:t>“Pháp môn bình đ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ng,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có cao th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p”</w:t>
      </w:r>
      <w:r w:rsidRPr="004E3A31">
        <w:rPr>
          <w:rFonts w:ascii="Times New Roman" w:eastAsia="DFKai-SB" w:hAnsi="Times New Roman"/>
          <w:sz w:val="28"/>
          <w:szCs w:val="28"/>
        </w:rPr>
        <w:t>,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cu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cùng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đích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nhau!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Tông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“môn dư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i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門餘大道</w:t>
      </w:r>
      <w:r w:rsidRPr="004E3A31">
        <w:rPr>
          <w:rFonts w:ascii="Times New Roman" w:eastAsia="DFKai-SB" w:hAnsi="Times New Roman"/>
          <w:sz w:val="28"/>
          <w:szCs w:val="28"/>
        </w:rPr>
        <w:t>,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ngoài các môn), </w:t>
      </w:r>
      <w:r w:rsidRPr="004E3A31">
        <w:rPr>
          <w:rFonts w:ascii="Times New Roman" w:eastAsia="DFKai-SB" w:hAnsi="Times New Roman"/>
          <w:i/>
          <w:sz w:val="28"/>
          <w:szCs w:val="28"/>
        </w:rPr>
        <w:t>“môn”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門</w:t>
      </w:r>
      <w:r w:rsidRPr="004E3A31">
        <w:rPr>
          <w:rFonts w:ascii="Times New Roman" w:eastAsia="DFKai-SB" w:hAnsi="Times New Roman"/>
          <w:sz w:val="28"/>
          <w:szCs w:val="28"/>
        </w:rPr>
        <w:t>) chính là tám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ngàn pháp môn. [Pháp môn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]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ngoài tám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ngàn pháp môn,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trong tám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ngàn pháp môn.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thì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o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có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cùng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phương 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ng, cùng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tiêu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các pháp môn khác hay không? Thưa cùng chư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cùng!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phương 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và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tiêu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tương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tà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o! Nói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ra, nguyên lý và nguyên t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nói trong pháp môn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Tông và tám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ngàn pháp môn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trái ngh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Nói chung,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a, Ti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a,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Giáo, M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Giáo, Tông Môn, hay Giáo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,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ng nguyên t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u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“nương vào Gi</w:t>
      </w:r>
      <w:r w:rsidRPr="004E3A31">
        <w:rPr>
          <w:rFonts w:ascii="Times New Roman" w:eastAsia="DFKai-SB" w:hAnsi="Times New Roman"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i, Đ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>nh,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nên sơ sót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này, nhân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nhân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khai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.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tâm,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thân.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ghi chép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Giáo là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ngôn.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và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.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,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ng.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ng.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và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, nhân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nhân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khai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.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hóa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y tình </w:t>
      </w:r>
      <w:r w:rsidRPr="004E3A31">
        <w:rPr>
          <w:rFonts w:ascii="Times New Roman" w:eastAsia="DFKai-SB" w:hAnsi="Times New Roman"/>
          <w:sz w:val="28"/>
          <w:szCs w:val="28"/>
        </w:rPr>
        <w:t>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hư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hóa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mong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 chính là sáu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i/>
          <w:sz w:val="28"/>
          <w:szCs w:val="28"/>
        </w:rPr>
        <w:t>“đương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nói 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sau.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nói 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ngo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[trí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]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gian,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là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Trí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Thông, chính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trong tám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a, Quy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Giáo, và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trong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nhưng các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chưa phá v</w:t>
      </w:r>
      <w:r w:rsidRPr="004E3A31">
        <w:rPr>
          <w:rFonts w:ascii="Times New Roman" w:eastAsia="DFKai-SB" w:hAnsi="Times New Roman"/>
          <w:sz w:val="28"/>
          <w:szCs w:val="28"/>
        </w:rPr>
        <w:t>ô minh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não! Nói cách khác, chúng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tương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c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lastRenderedPageBreak/>
        <w:t>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gì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là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t? </w:t>
      </w:r>
      <w:r w:rsidRPr="004E3A31">
        <w:rPr>
          <w:rFonts w:ascii="Times New Roman" w:eastAsia="DFKai-SB" w:hAnsi="Times New Roman"/>
          <w:i/>
          <w:sz w:val="28"/>
          <w:szCs w:val="28"/>
        </w:rPr>
        <w:t>“Đ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i tri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t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i ng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, minh tâm ki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 tánh”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là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tông phái nào,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pháp môn nào,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tri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n.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các nghi nan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p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trong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gian,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năng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y. Chúng ta 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rõ ràng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này. Sau khi đã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rõ,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 xác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dàng. Nhưng sau khi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minh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ch,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t pháp cũng hoàn toàn </w:t>
      </w:r>
      <w:r w:rsidRPr="004E3A31">
        <w:rPr>
          <w:rFonts w:ascii="Times New Roman" w:eastAsia="DFKai-SB" w:hAnsi="Times New Roman"/>
          <w:sz w:val="28"/>
          <w:szCs w:val="28"/>
        </w:rPr>
        <w:t>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khó khăn. Khó và d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nào?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thân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phân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t,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hay không!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u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khó.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Năng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Tông hai mươi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o, Ngũ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truy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y bát cho Ngài, hai mươi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nhé! Kinh Hoa Nghiêm đã ban cho chúng ta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m gương,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Tài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thành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trong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thành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r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ráo viên mãn. Trong kinh Pháp Hoa, long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tám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thành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trư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 xml:space="preserve">p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đã nói rõ [thành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t]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 xml:space="preserve">ng khó, khó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nào? Khó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 xml:space="preserve">c. </w:t>
      </w:r>
      <w:r w:rsidRPr="004E3A31">
        <w:rPr>
          <w:rFonts w:ascii="Times New Roman" w:eastAsia="DFKai-SB" w:hAnsi="Times New Roman"/>
          <w:i/>
          <w:sz w:val="28"/>
          <w:szCs w:val="28"/>
        </w:rPr>
        <w:t>“Th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y th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u su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t, buông xu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ng”</w:t>
      </w:r>
      <w:r w:rsidRPr="004E3A31">
        <w:rPr>
          <w:rFonts w:ascii="Times New Roman" w:eastAsia="DFKai-SB" w:hAnsi="Times New Roman"/>
          <w:sz w:val="28"/>
          <w:szCs w:val="28"/>
        </w:rPr>
        <w:t xml:space="preserve">, hai câu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nói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d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dàng,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đơn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tu hành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gì khác,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tiên là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t. “Th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t” chính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chân tư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vũ tr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nhân sinh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huy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n tư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t!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nó là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u.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u, [b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>]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có, Chân Không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không!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 ràng, minh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ch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này;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này là huy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n hóa,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t! Các pháp vô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ng, sanh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trong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ng sát-na,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đã nói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[v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này]. Kinh văn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kinh Hoa Nghiêm khá dài,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sau còn có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[nh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này];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nghe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mà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u, không sao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, trong các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sau còn có,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còn nh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pháp, không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nói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mà là luôn luôn nh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nh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Nói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ra,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b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phàm phu chúng ta quá rõ: [B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chúng ta nghe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giáo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trong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n], nghe rõ ràng, nghe minh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ch,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thông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u, cũng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mong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làm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vài ngày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mê!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do nguyên nhân nào?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khí quá n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ng!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khí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chúng ta quá n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 quay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u! Vì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bi,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xuyên nh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nh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,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xuyên l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đi l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i.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nói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câu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ngàn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s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n!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còn chưa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quay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nh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ngày.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các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trong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gian, ngay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ng lão phu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làm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c!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trong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, Phu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nói: </w:t>
      </w:r>
      <w:r w:rsidRPr="004E3A31">
        <w:rPr>
          <w:rFonts w:ascii="Times New Roman" w:eastAsia="DFKai-SB" w:hAnsi="Times New Roman"/>
          <w:i/>
          <w:sz w:val="28"/>
          <w:szCs w:val="28"/>
        </w:rPr>
        <w:t>“C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ngung nhi 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dĩ tam ngung ph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(Nêu ra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góc mà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suy ra ba góc kia), Phu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mu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. Vì sao?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quá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n! Thích Ca Mâu Ni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y.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 ư? Không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i!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Ngài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ng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t, nh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nh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ngày.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lòng kiên nh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o; sau dăm ba năm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 </w:t>
      </w:r>
      <w:r w:rsidRPr="004E3A31">
        <w:rPr>
          <w:rFonts w:ascii="Times New Roman" w:eastAsia="DFKai-SB" w:hAnsi="Times New Roman"/>
          <w:sz w:val="28"/>
          <w:szCs w:val="28"/>
        </w:rPr>
        <w:t>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khai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. Trong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có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nhân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lastRenderedPageBreak/>
        <w:t>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gian.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Tha Tâm Thông,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Túc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Thông. Thích Ca Mâu Ni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nhìn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quá kh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đã làm gì.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t, hai, ba, năm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trong quá kh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, mà là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trong quá kh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Năng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A La Hán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năm trăm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đương nhiên là năng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Bích Chi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và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càng to hơn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a.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p,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trong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làm gì,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 ràng! [Bi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</w:t>
      </w:r>
      <w:r w:rsidRPr="004E3A31">
        <w:rPr>
          <w:rFonts w:ascii="Times New Roman" w:eastAsia="DFKai-SB" w:hAnsi="Times New Roman"/>
          <w:sz w:val="28"/>
          <w:szCs w:val="28"/>
        </w:rPr>
        <w:t xml:space="preserve"> rõ]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dùng phương pháp gì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c, giáo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giúp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giác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[Ph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pháp] kh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cơ, kh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lý.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ai g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có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phư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báo, ch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tu hành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ngay trong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i. Đó là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lý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nh. Thánh nhân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năng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chúng ta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minh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ch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này! Sau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chính mình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sanh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tín tâm, yêu chu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pháp, dùi mài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, cũng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 ngay trong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này.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g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g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pháp môn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đã nói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t hay: </w:t>
      </w:r>
      <w:r w:rsidRPr="004E3A31">
        <w:rPr>
          <w:rFonts w:ascii="Times New Roman" w:eastAsia="DFKai-SB" w:hAnsi="Times New Roman"/>
          <w:i/>
          <w:sz w:val="28"/>
          <w:szCs w:val="28"/>
        </w:rPr>
        <w:t>“Pháp môn này, v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n ngư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 tu, v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n ngư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 vãng sanh”</w:t>
      </w:r>
      <w:r w:rsidRPr="004E3A31">
        <w:rPr>
          <w:rFonts w:ascii="Times New Roman" w:eastAsia="DFKai-SB" w:hAnsi="Times New Roman"/>
          <w:sz w:val="28"/>
          <w:szCs w:val="28"/>
        </w:rPr>
        <w:t>.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nói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đâu nhé! Trong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i, vì sao chúng ta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đông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ít?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“v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n ngư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 tu, v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n ngư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 vãng sanh”.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tu,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vãng sanh chính là [nh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i]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tu hành đúng lý, đúng pháp,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ai không vãng sanh!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có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lý,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phương ph</w:t>
      </w:r>
      <w:r w:rsidRPr="004E3A31">
        <w:rPr>
          <w:rFonts w:ascii="Times New Roman" w:eastAsia="DFKai-SB" w:hAnsi="Times New Roman"/>
          <w:sz w:val="28"/>
          <w:szCs w:val="28"/>
        </w:rPr>
        <w:t xml:space="preserve">áp, đúng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“tu mù, luy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đui”.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Tu mù luy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đui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k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pháp duyên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A Di Đà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 ngay trong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này!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đúng lý, đúng pháp, trong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đã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lý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và phương pháp rõ ràng!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ai n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đã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lý trong kinh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hay chưa?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còn hoài nghi hay không?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tin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hay không? Phương pháp đã nói trong kinh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làm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hay không?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v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đã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chúng ta rõ ràng,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i/>
          <w:sz w:val="28"/>
          <w:szCs w:val="28"/>
        </w:rPr>
        <w:t>“thi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h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tam nghi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p”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(khéo gìn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ba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p), chúng ta có làm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hay không? Câu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 xml:space="preserve">u tiên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“thi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h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kh</w:t>
      </w:r>
      <w:r w:rsidRPr="004E3A31">
        <w:rPr>
          <w:rFonts w:ascii="Times New Roman" w:eastAsia="DFKai-SB" w:hAnsi="Times New Roman"/>
          <w:i/>
          <w:sz w:val="28"/>
          <w:szCs w:val="28"/>
        </w:rPr>
        <w:t>ẩ</w:t>
      </w:r>
      <w:r w:rsidRPr="004E3A31">
        <w:rPr>
          <w:rFonts w:ascii="Times New Roman" w:eastAsia="DFKai-SB" w:hAnsi="Times New Roman"/>
          <w:i/>
          <w:sz w:val="28"/>
          <w:szCs w:val="28"/>
        </w:rPr>
        <w:t>u nghi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p, 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cơ tha quá”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(khéo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gìn kh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u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gièm chê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khác),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p. Kh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u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trong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là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nói d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lư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>ng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t </w:t>
      </w:r>
      <w:r w:rsidRPr="004E3A31">
        <w:rPr>
          <w:rFonts w:ascii="Times New Roman" w:eastAsia="DFKai-SB" w:hAnsi="Times New Roman"/>
          <w:i/>
          <w:sz w:val="28"/>
          <w:szCs w:val="28"/>
        </w:rPr>
        <w:t>(“lư</w:t>
      </w:r>
      <w:r w:rsidRPr="004E3A31">
        <w:rPr>
          <w:rFonts w:ascii="Times New Roman" w:eastAsia="DFKai-SB" w:hAnsi="Times New Roman"/>
          <w:i/>
          <w:sz w:val="28"/>
          <w:szCs w:val="28"/>
        </w:rPr>
        <w:t>ỡ</w:t>
      </w:r>
      <w:r w:rsidRPr="004E3A31">
        <w:rPr>
          <w:rFonts w:ascii="Times New Roman" w:eastAsia="DFKai-SB" w:hAnsi="Times New Roman"/>
          <w:i/>
          <w:sz w:val="28"/>
          <w:szCs w:val="28"/>
        </w:rPr>
        <w:t>ng thi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t”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兩舌</w:t>
      </w:r>
      <w:r w:rsidRPr="004E3A31">
        <w:rPr>
          <w:rFonts w:ascii="Times New Roman" w:eastAsia="DFKai-SB" w:hAnsi="Times New Roman"/>
          <w:sz w:val="28"/>
          <w:szCs w:val="28"/>
        </w:rPr>
        <w:t>) là thêu d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phi),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ác kh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u (</w:t>
      </w:r>
      <w:r w:rsidRPr="004E3A31">
        <w:rPr>
          <w:rFonts w:ascii="Times New Roman" w:eastAsia="DFKai-SB" w:hAnsi="Times New Roman"/>
          <w:i/>
          <w:sz w:val="28"/>
          <w:szCs w:val="28"/>
        </w:rPr>
        <w:t>“ác kh</w:t>
      </w:r>
      <w:r w:rsidRPr="004E3A31">
        <w:rPr>
          <w:rFonts w:ascii="Times New Roman" w:eastAsia="DFKai-SB" w:hAnsi="Times New Roman"/>
          <w:i/>
          <w:sz w:val="28"/>
          <w:szCs w:val="28"/>
        </w:rPr>
        <w:t>ẩ</w:t>
      </w:r>
      <w:r w:rsidRPr="004E3A31">
        <w:rPr>
          <w:rFonts w:ascii="Times New Roman" w:eastAsia="DFKai-SB" w:hAnsi="Times New Roman"/>
          <w:i/>
          <w:sz w:val="28"/>
          <w:szCs w:val="28"/>
        </w:rPr>
        <w:t>u”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惡口</w:t>
      </w:r>
      <w:r w:rsidRPr="004E3A31">
        <w:rPr>
          <w:rFonts w:ascii="Times New Roman" w:eastAsia="DFKai-SB" w:hAnsi="Times New Roman"/>
          <w:sz w:val="28"/>
          <w:szCs w:val="28"/>
        </w:rPr>
        <w:t>) là ăn nói thô l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),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 xml:space="preserve">ng </w:t>
      </w:r>
      <w:r w:rsidRPr="004E3A31">
        <w:rPr>
          <w:rFonts w:ascii="Times New Roman" w:eastAsia="DFKai-SB" w:hAnsi="Times New Roman"/>
          <w:sz w:val="28"/>
          <w:szCs w:val="28"/>
        </w:rPr>
        <w:t>ỷ</w:t>
      </w:r>
      <w:r w:rsidRPr="004E3A31">
        <w:rPr>
          <w:rFonts w:ascii="Times New Roman" w:eastAsia="DFKai-SB" w:hAnsi="Times New Roman"/>
          <w:sz w:val="28"/>
          <w:szCs w:val="28"/>
        </w:rPr>
        <w:t xml:space="preserve">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Times New Roman" w:eastAsia="DFKai-SB" w:hAnsi="Times New Roman"/>
          <w:i/>
          <w:sz w:val="28"/>
          <w:szCs w:val="28"/>
        </w:rPr>
        <w:t>“</w:t>
      </w:r>
      <w:r w:rsidRPr="004E3A31">
        <w:rPr>
          <w:rFonts w:ascii="Times New Roman" w:eastAsia="DFKai-SB" w:hAnsi="Times New Roman"/>
          <w:i/>
          <w:sz w:val="28"/>
          <w:szCs w:val="28"/>
        </w:rPr>
        <w:t>ỷ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ng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” </w:t>
      </w:r>
      <w:r w:rsidRPr="004E3A31">
        <w:rPr>
          <w:rFonts w:ascii="Times New Roman" w:eastAsia="DFKai-SB" w:hAnsi="Times New Roman"/>
          <w:sz w:val="28"/>
          <w:szCs w:val="28"/>
        </w:rPr>
        <w:t>(</w:t>
      </w:r>
      <w:r w:rsidRPr="004E3A31">
        <w:rPr>
          <w:rFonts w:ascii="DFKai-SB" w:eastAsia="DFKai-SB" w:hAnsi="DFKai-SB" w:cs="Malgun Gothic" w:hint="eastAsia"/>
          <w:sz w:val="28"/>
          <w:szCs w:val="28"/>
        </w:rPr>
        <w:t>綺語</w:t>
      </w:r>
      <w:r w:rsidRPr="004E3A31">
        <w:rPr>
          <w:rFonts w:ascii="Times New Roman" w:eastAsia="DFKai-SB" w:hAnsi="Times New Roman"/>
          <w:sz w:val="28"/>
          <w:szCs w:val="28"/>
        </w:rPr>
        <w:t>) là hoa ngôn x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“Thi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h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kh</w:t>
      </w:r>
      <w:r w:rsidRPr="004E3A31">
        <w:rPr>
          <w:rFonts w:ascii="Times New Roman" w:eastAsia="DFKai-SB" w:hAnsi="Times New Roman"/>
          <w:i/>
          <w:sz w:val="28"/>
          <w:szCs w:val="28"/>
        </w:rPr>
        <w:t>ẩ</w:t>
      </w:r>
      <w:r w:rsidRPr="004E3A31">
        <w:rPr>
          <w:rFonts w:ascii="Times New Roman" w:eastAsia="DFKai-SB" w:hAnsi="Times New Roman"/>
          <w:i/>
          <w:sz w:val="28"/>
          <w:szCs w:val="28"/>
        </w:rPr>
        <w:t>u nghi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p”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thì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t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cơ tha quá”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gièm chê l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khác).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m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khác,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trông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m! Vì sao? Tu pháp môn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Tông là tu cái tâm thanh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nh.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ngày, chúng ta ghim trong tâm chính mình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l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m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khác, há cái tâm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thành thùng rác hay sao? Làm sao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thanh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cho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c?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m!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d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v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t!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khuy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m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 xml:space="preserve">u tiên </w:t>
      </w:r>
      <w:r w:rsidRPr="004E3A31">
        <w:rPr>
          <w:rFonts w:ascii="Times New Roman" w:eastAsia="DFKai-SB" w:hAnsi="Times New Roman"/>
          <w:sz w:val="28"/>
          <w:szCs w:val="28"/>
        </w:rPr>
        <w:lastRenderedPageBreak/>
        <w:t>là “ta có ph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m l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 xml:space="preserve">m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hay không”?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ta có, hãy nhanh chóng s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a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i, đ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tâm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 [có l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m hay không].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thì chính mình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vũ chính mình thêm g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m l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chúng ta ch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nên ph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m. H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bèn s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a;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không, hãy càng thêm n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c. Đó là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tu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khác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đúng pháp,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ngày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sáng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n, tâm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nhi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m b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n, mà mi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ng cũng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u theo, há có nên ư? Làm sao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 cho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c?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“Thi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h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thân nghi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p, 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ph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m lu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t nghi” </w:t>
      </w:r>
      <w:r w:rsidRPr="004E3A31">
        <w:rPr>
          <w:rFonts w:ascii="Times New Roman" w:eastAsia="DFKai-SB" w:hAnsi="Times New Roman"/>
          <w:sz w:val="28"/>
          <w:szCs w:val="28"/>
        </w:rPr>
        <w:t>(Khéo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gìn thân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m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t nghi), </w:t>
      </w:r>
      <w:r w:rsidRPr="004E3A31">
        <w:rPr>
          <w:rFonts w:ascii="Times New Roman" w:eastAsia="DFKai-SB" w:hAnsi="Times New Roman"/>
          <w:i/>
          <w:sz w:val="28"/>
          <w:szCs w:val="28"/>
        </w:rPr>
        <w:t>“lu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律</w:t>
      </w:r>
      <w:r w:rsidRPr="004E3A31">
        <w:rPr>
          <w:rFonts w:ascii="Times New Roman" w:eastAsia="DFKai-SB" w:hAnsi="Times New Roman"/>
          <w:sz w:val="28"/>
          <w:szCs w:val="28"/>
        </w:rPr>
        <w:t>) là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t, </w:t>
      </w:r>
      <w:r w:rsidRPr="004E3A31">
        <w:rPr>
          <w:rFonts w:ascii="Times New Roman" w:eastAsia="DFKai-SB" w:hAnsi="Times New Roman"/>
          <w:i/>
          <w:sz w:val="28"/>
          <w:szCs w:val="28"/>
        </w:rPr>
        <w:t>“nghi”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儀</w:t>
      </w:r>
      <w:r w:rsidRPr="004E3A31">
        <w:rPr>
          <w:rFonts w:ascii="Times New Roman" w:eastAsia="DFKai-SB" w:hAnsi="Times New Roman"/>
          <w:sz w:val="28"/>
          <w:szCs w:val="28"/>
        </w:rPr>
        <w:t xml:space="preserve">) là oai nghi, nay chúng ta nói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“phong đ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”.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Câu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ba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“thi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h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ý nghi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p, thanh t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>nh vô nhi</w:t>
      </w:r>
      <w:r w:rsidRPr="004E3A31">
        <w:rPr>
          <w:rFonts w:ascii="Times New Roman" w:eastAsia="DFKai-SB" w:hAnsi="Times New Roman"/>
          <w:i/>
          <w:sz w:val="28"/>
          <w:szCs w:val="28"/>
        </w:rPr>
        <w:t>ễ</w:t>
      </w:r>
      <w:r w:rsidRPr="004E3A31">
        <w:rPr>
          <w:rFonts w:ascii="Times New Roman" w:eastAsia="DFKai-SB" w:hAnsi="Times New Roman"/>
          <w:i/>
          <w:sz w:val="28"/>
          <w:szCs w:val="28"/>
        </w:rPr>
        <w:t>m”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(khéo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gìn ý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p, thanh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nhơ). Ý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là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tham,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sân,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si;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sanh tham, sân, si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pháp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v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u, [kinh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] đã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chúng ta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o, chúng ta có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hay không? Có nghiêm túc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hay không?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chính là pháp căn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lý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nói trong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sâu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ng, không ng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 mé, chúng ta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nên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u;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bao nhiêu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ng, hãy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cho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u!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nhân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y: </w:t>
      </w:r>
      <w:r w:rsidRPr="004E3A31">
        <w:rPr>
          <w:rFonts w:ascii="Times New Roman" w:eastAsia="DFKai-SB" w:hAnsi="Times New Roman"/>
          <w:i/>
          <w:sz w:val="28"/>
          <w:szCs w:val="28"/>
        </w:rPr>
        <w:t>“Đ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c thư thiên bi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n, k</w:t>
      </w:r>
      <w:r w:rsidRPr="004E3A31">
        <w:rPr>
          <w:rFonts w:ascii="Times New Roman" w:eastAsia="DFKai-SB" w:hAnsi="Times New Roman"/>
          <w:i/>
          <w:sz w:val="28"/>
          <w:szCs w:val="28"/>
        </w:rPr>
        <w:t>ỳ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nghĩa t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ki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sách ngàn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t,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ý nghĩa).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ngàn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tâm đã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đôi chút.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ngàn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a,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thêm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ít,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sâu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b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 mé!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kh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nói xem có sung sư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 hay không?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 chính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“h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c nhi th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 t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 chi, 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di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c duy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t h</w:t>
      </w:r>
      <w:r w:rsidRPr="004E3A31">
        <w:rPr>
          <w:rFonts w:ascii="Times New Roman" w:eastAsia="DFKai-SB" w:hAnsi="Times New Roman"/>
          <w:i/>
          <w:sz w:val="28"/>
          <w:szCs w:val="28"/>
        </w:rPr>
        <w:t>ồ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luy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vui ư). [Kinh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nhà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t]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sách v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gian. Sách v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sâu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có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c! Kinh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m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nhi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di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kh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n 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là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t. Sau khi đã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phân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t,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Câu k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p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“vô lư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>,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Dư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đương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餘六當體。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Sáu đi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u kia làm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“Th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Pháp Tánh, là chân tâm, là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tánh, chính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Bát Nhã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tánh,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sáu món [trí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y]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Bát Nhã. B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>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do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bên ngoài mà có, trong n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tâm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ẵ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.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n;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thành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não,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vô biên,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vô biên. Đó là gì? Đó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giáo pháp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a có nói: </w:t>
      </w:r>
      <w:r w:rsidRPr="004E3A31">
        <w:rPr>
          <w:rFonts w:ascii="Times New Roman" w:eastAsia="DFKai-SB" w:hAnsi="Times New Roman"/>
          <w:i/>
          <w:sz w:val="28"/>
          <w:szCs w:val="28"/>
        </w:rPr>
        <w:t>“Phi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n não t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c B</w:t>
      </w:r>
      <w:r w:rsidRPr="004E3A31">
        <w:rPr>
          <w:rFonts w:ascii="Times New Roman" w:eastAsia="DFKai-SB" w:hAnsi="Times New Roman"/>
          <w:i/>
          <w:sz w:val="28"/>
          <w:szCs w:val="28"/>
        </w:rPr>
        <w:t>ồ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 chính là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). V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chuy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hay không? H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chuy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n,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toàn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não! [N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u]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còn! Hãy chuy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 thành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, đó là đúng. Nói </w:t>
      </w:r>
      <w:r w:rsidRPr="004E3A31">
        <w:rPr>
          <w:rFonts w:ascii="Times New Roman" w:eastAsia="DFKai-SB" w:hAnsi="Times New Roman"/>
          <w:i/>
          <w:sz w:val="28"/>
          <w:szCs w:val="28"/>
        </w:rPr>
        <w:t>“đo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n phi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n não”</w:t>
      </w:r>
      <w:r w:rsidRPr="004E3A31">
        <w:rPr>
          <w:rFonts w:ascii="Times New Roman" w:eastAsia="DFKai-SB" w:hAnsi="Times New Roman"/>
          <w:sz w:val="28"/>
          <w:szCs w:val="28"/>
        </w:rPr>
        <w:t>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t ra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“chuy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n bi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>, chuy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i chúng. </w:t>
      </w:r>
      <w:r w:rsidRPr="004E3A31">
        <w:rPr>
          <w:rFonts w:ascii="Times New Roman" w:eastAsia="DFKai-SB" w:hAnsi="Times New Roman"/>
          <w:i/>
          <w:sz w:val="28"/>
          <w:szCs w:val="28"/>
        </w:rPr>
        <w:t>“Chuy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n mê thành ng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“chuy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n phi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n não thành B</w:t>
      </w:r>
      <w:r w:rsidRPr="004E3A31">
        <w:rPr>
          <w:rFonts w:ascii="Times New Roman" w:eastAsia="DFKai-SB" w:hAnsi="Times New Roman"/>
          <w:i/>
          <w:sz w:val="28"/>
          <w:szCs w:val="28"/>
        </w:rPr>
        <w:t>ồ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. Hai câu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có cùng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ý nghĩa, là cùng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giáo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đó, chúng ta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ch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nên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sai ý nghĩa.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sai ý nghĩa, chúng ta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đi sai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Vô lư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vô  phân lư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DFKai-SB" w:eastAsia="DFKai-SB" w:hAnsi="DFKai-SB"/>
          <w:b/>
          <w:sz w:val="28"/>
          <w:szCs w:val="32"/>
        </w:rPr>
      </w:pPr>
      <w:r w:rsidRPr="004E3A31">
        <w:rPr>
          <w:rFonts w:ascii="DFKai-SB" w:eastAsia="DFKai-SB" w:hAnsi="DFKai-SB" w:hint="eastAsia"/>
          <w:b/>
          <w:sz w:val="28"/>
          <w:szCs w:val="32"/>
        </w:rPr>
        <w:t>(</w:t>
      </w:r>
      <w:r w:rsidRPr="004E3A31">
        <w:rPr>
          <w:rFonts w:ascii="DFKai-SB" w:eastAsia="DFKai-SB" w:hAnsi="DFKai-SB" w:hint="eastAsia"/>
          <w:b/>
          <w:sz w:val="28"/>
          <w:szCs w:val="32"/>
        </w:rPr>
        <w:t>疏</w:t>
      </w:r>
      <w:r w:rsidRPr="004E3A31">
        <w:rPr>
          <w:rFonts w:ascii="DFKai-SB" w:eastAsia="DFKai-SB" w:hAnsi="DFKai-SB" w:hint="eastAsia"/>
          <w:b/>
          <w:sz w:val="28"/>
          <w:szCs w:val="32"/>
        </w:rPr>
        <w:t>)</w:t>
      </w:r>
      <w:r w:rsidRPr="004E3A31">
        <w:rPr>
          <w:rFonts w:ascii="DFKai-SB" w:eastAsia="DFKai-SB" w:hAnsi="DFKai-SB" w:cs="Microsoft JhengHei" w:hint="eastAsia"/>
          <w:b/>
          <w:sz w:val="28"/>
          <w:szCs w:val="32"/>
        </w:rPr>
        <w:t>無量慧，無分量</w:t>
      </w:r>
      <w:r w:rsidRPr="004E3A31">
        <w:rPr>
          <w:rFonts w:ascii="DFKai-SB" w:eastAsia="DFKai-SB" w:hAnsi="DFKai-SB" w:cs="MS Gothic" w:hint="eastAsia"/>
          <w:b/>
          <w:sz w:val="28"/>
          <w:szCs w:val="32"/>
        </w:rPr>
        <w:t>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 w:hint="eastAsia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Vô lư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,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có s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Câu k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Vô 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vô như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can.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無數慧，無若干。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Vô s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là [trí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]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tính rõ s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ng, vô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dùng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con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tính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di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n nói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con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“vô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ng, vô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”.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ng, vô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con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vào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. Trong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đơn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có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ng, Vô Biên, Vô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; [nh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danh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nói]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con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 xml:space="preserve">ng.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y. [Vô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ng, vô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] chính là x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tánh,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ẵ</w:t>
      </w:r>
      <w:r w:rsidRPr="004E3A31">
        <w:rPr>
          <w:rFonts w:ascii="Times New Roman" w:eastAsia="DFKai-SB" w:hAnsi="Times New Roman"/>
          <w:sz w:val="28"/>
          <w:szCs w:val="28"/>
        </w:rPr>
        <w:t>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tánh.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thì chúng ta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khôi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y?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y: </w:t>
      </w:r>
      <w:r w:rsidRPr="004E3A31">
        <w:rPr>
          <w:rFonts w:ascii="Times New Roman" w:eastAsia="DFKai-SB" w:hAnsi="Times New Roman"/>
          <w:i/>
          <w:sz w:val="28"/>
          <w:szCs w:val="28"/>
        </w:rPr>
        <w:t>“H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 th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y ch</w:t>
      </w:r>
      <w:r w:rsidRPr="004E3A31">
        <w:rPr>
          <w:rFonts w:ascii="Times New Roman" w:eastAsia="DFKai-SB" w:hAnsi="Times New Roman"/>
          <w:i/>
          <w:sz w:val="28"/>
          <w:szCs w:val="28"/>
        </w:rPr>
        <w:t>úng sanh đ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u có trí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và đ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c tư</w:t>
      </w:r>
      <w:r w:rsidRPr="004E3A31">
        <w:rPr>
          <w:rFonts w:ascii="Times New Roman" w:eastAsia="DFKai-SB" w:hAnsi="Times New Roman"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ng c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a Như Lai”</w:t>
      </w:r>
      <w:r w:rsidRPr="004E3A31">
        <w:rPr>
          <w:rFonts w:ascii="Times New Roman" w:eastAsia="DFKai-SB" w:hAnsi="Times New Roman"/>
          <w:sz w:val="28"/>
          <w:szCs w:val="28"/>
        </w:rPr>
        <w:t xml:space="preserve">;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đây, [ph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m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nh] nói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sáu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. </w:t>
      </w:r>
      <w:r w:rsidRPr="004E3A31">
        <w:rPr>
          <w:rFonts w:ascii="Times New Roman" w:eastAsia="DFKai-SB" w:hAnsi="Times New Roman"/>
          <w:i/>
          <w:sz w:val="28"/>
          <w:szCs w:val="28"/>
        </w:rPr>
        <w:t>“Ch</w:t>
      </w:r>
      <w:r w:rsidRPr="004E3A31">
        <w:rPr>
          <w:rFonts w:ascii="Times New Roman" w:eastAsia="DFKai-SB" w:hAnsi="Times New Roman"/>
          <w:i/>
          <w:sz w:val="28"/>
          <w:szCs w:val="28"/>
        </w:rPr>
        <w:t>ỉ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vì v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ng tư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>ng, ch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p trư</w:t>
      </w:r>
      <w:r w:rsidRPr="004E3A31">
        <w:rPr>
          <w:rFonts w:ascii="Times New Roman" w:eastAsia="DFKai-SB" w:hAnsi="Times New Roman"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c mà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ng đ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c”.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l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đã nói to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 ra, khôi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ẵ</w:t>
      </w:r>
      <w:r w:rsidRPr="004E3A31">
        <w:rPr>
          <w:rFonts w:ascii="Times New Roman" w:eastAsia="DFKai-SB" w:hAnsi="Times New Roman"/>
          <w:sz w:val="28"/>
          <w:szCs w:val="28"/>
        </w:rPr>
        <w:t>n có trong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chúng ta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nào?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gì khác!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phân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t,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bèn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l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n!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hai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bèn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l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hai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n. Chúng tôi nêu t</w:t>
      </w:r>
      <w:r w:rsidRPr="004E3A31">
        <w:rPr>
          <w:rFonts w:ascii="Times New Roman" w:eastAsia="DFKai-SB" w:hAnsi="Times New Roman"/>
          <w:sz w:val="28"/>
          <w:szCs w:val="28"/>
        </w:rPr>
        <w:t>ỷ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. Ví như chúng ta có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đèn; tr</w:t>
      </w:r>
      <w:r w:rsidRPr="004E3A31">
        <w:rPr>
          <w:rFonts w:ascii="Times New Roman" w:eastAsia="DFKai-SB" w:hAnsi="Times New Roman"/>
          <w:sz w:val="28"/>
          <w:szCs w:val="28"/>
        </w:rPr>
        <w:t>ong studio có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đèn,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phía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đèn chi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sáng. Nhưng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cân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ánh sáng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n đèn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dùng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trang hay hai trang gi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che bóng đèn, khi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cho ánh sáng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nó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u b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t. Che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hai, ba trang,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sáng.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che hai ba trăm trang gi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ánh sáng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a. Che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hai ba ngàn trang gi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thui!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Nay quang minh trong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chúng ta sáng ng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như ánh đèn, nhưng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chư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che l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phía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trang gi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có bao nhiêu t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ng?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nói “tám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ngàn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não”,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[có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thô thi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n,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như] nói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tám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ngàn trang. Chúng ta dùng gi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m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ng, [nhưng dùng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n] tám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ngàn t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thì m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may ánh sáng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l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! Do đó,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dàng!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khó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m! Chúng ta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tr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chư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tám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ngàn t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nhé! Ta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tr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ngàn trang,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mang hay không?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mang, [do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y]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nóng ru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t, [c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nghĩ] “v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là vô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i!” Có tác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, nhưng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còn chưa tr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[chư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i]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n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c,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trang.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tr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trang,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l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tí quang minh,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sanh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tín tâm.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càng nghiêm túc n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phân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t,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sau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ba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sau là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buông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ng.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là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 thô n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t, hãy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c.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trong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ngày, trong công vi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c, trong x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đãi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không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tùy duyên.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vì sao đ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ng nên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ư? Kinh Bát Nhã đã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y: </w:t>
      </w:r>
      <w:r w:rsidRPr="004E3A31">
        <w:rPr>
          <w:rFonts w:ascii="Times New Roman" w:eastAsia="DFKai-SB" w:hAnsi="Times New Roman"/>
          <w:i/>
          <w:sz w:val="28"/>
          <w:szCs w:val="28"/>
        </w:rPr>
        <w:t>“Phàm nh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ng gì có tư</w:t>
      </w:r>
      <w:r w:rsidRPr="004E3A31">
        <w:rPr>
          <w:rFonts w:ascii="Times New Roman" w:eastAsia="DFKai-SB" w:hAnsi="Times New Roman"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ng đ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u là hư v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ng”</w:t>
      </w:r>
      <w:r w:rsidRPr="004E3A31">
        <w:rPr>
          <w:rFonts w:ascii="Times New Roman" w:eastAsia="DFKai-SB" w:hAnsi="Times New Roman"/>
          <w:sz w:val="28"/>
          <w:szCs w:val="28"/>
        </w:rPr>
        <w:t>, có gì đáng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c? Ai n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không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thiên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thái bình,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gì cũng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có. Chúng ta hy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hóa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xung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t, xung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sanh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nơi đâu?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do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sanh ra ư? Tôi có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cũng có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xung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y sanh.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tôi không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xung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y sanh.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n, tôi lùi.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cũng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l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phép, như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n, bi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tr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cao,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gì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c?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gì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tranh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cùng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khác?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bé tí đã c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tranh!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 xml:space="preserve">Tôi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Côn Sĩ Lan (Queensland)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Úc, có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dùng cơm cùng m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i. Tôi ng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giáo sư già, có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a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cao. Tôi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trong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s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p tên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ông ta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x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hàng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hai, là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ỹ</w:t>
      </w:r>
      <w:r w:rsidRPr="004E3A31">
        <w:rPr>
          <w:rFonts w:ascii="Times New Roman" w:eastAsia="DFKai-SB" w:hAnsi="Times New Roman"/>
          <w:sz w:val="28"/>
          <w:szCs w:val="28"/>
        </w:rPr>
        <w:t>, khéo sao chúng tôi ng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nhau. Tôi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ông ta, có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nư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ỹ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tranh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u giáo? Ông ta nói: “Đúng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y. Ti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Trung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c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tranh”.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c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tranh cao hơn,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tranh.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tranh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tăng cao hơn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chi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n tranh. Quan </w:t>
      </w:r>
      <w:r w:rsidRPr="004E3A31">
        <w:rPr>
          <w:rFonts w:ascii="Times New Roman" w:eastAsia="DFKai-SB" w:hAnsi="Times New Roman"/>
          <w:sz w:val="28"/>
          <w:szCs w:val="28"/>
        </w:rPr>
        <w:t>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chính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hay không?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các b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c thánh nhân phương Đông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.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, đã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như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n, khiêm hư, khiêm như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ng. Nh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i, như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n, khiêm như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(khiêm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n, nhún như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ng), l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như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(gi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t, như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n), đó chính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con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ng. Khái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cơ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khác nhau. Nhìn bên ngoài, dư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như chúng ta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thua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t;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ra, đâu có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thua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t! Phàm là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l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như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n,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sau, phư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vô cùng. Đó </w:t>
      </w:r>
      <w:r w:rsidRPr="004E3A31">
        <w:rPr>
          <w:rFonts w:ascii="Times New Roman" w:eastAsia="DFKai-SB" w:hAnsi="Times New Roman"/>
          <w:sz w:val="28"/>
          <w:szCs w:val="28"/>
        </w:rPr>
        <w:t>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. C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tranh,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tranh là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não,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 v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t óc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tìm cách ăn thua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khác;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não. Há có như cách giáo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phương Đông, tâm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a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là quang minh, sanh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sanh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não? Khác 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ba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tư ngh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Siêu ngôn ni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m.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超言念。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: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Vư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t kh</w:t>
      </w:r>
      <w:r w:rsidRPr="004E3A31">
        <w:rPr>
          <w:rFonts w:ascii="Times New Roman" w:eastAsia="DFKai-SB" w:hAnsi="Times New Roman"/>
          <w:i/>
          <w:sz w:val="28"/>
          <w:szCs w:val="28"/>
        </w:rPr>
        <w:t>ỏ</w:t>
      </w:r>
      <w:r w:rsidRPr="004E3A31">
        <w:rPr>
          <w:rFonts w:ascii="Times New Roman" w:eastAsia="DFKai-SB" w:hAnsi="Times New Roman"/>
          <w:i/>
          <w:sz w:val="28"/>
          <w:szCs w:val="28"/>
        </w:rPr>
        <w:t>i nói năng, suy nghĩ).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t. </w:t>
      </w:r>
      <w:r w:rsidRPr="004E3A31">
        <w:rPr>
          <w:rFonts w:ascii="Times New Roman" w:eastAsia="DFKai-SB" w:hAnsi="Times New Roman"/>
          <w:i/>
          <w:sz w:val="28"/>
          <w:szCs w:val="28"/>
        </w:rPr>
        <w:t>“Ngôn”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言</w:t>
      </w:r>
      <w:r w:rsidRPr="004E3A31">
        <w:rPr>
          <w:rFonts w:ascii="Times New Roman" w:eastAsia="DFKai-SB" w:hAnsi="Times New Roman"/>
          <w:sz w:val="28"/>
          <w:szCs w:val="28"/>
        </w:rPr>
        <w:t>) là ngôn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, </w:t>
      </w:r>
      <w:r w:rsidRPr="004E3A31">
        <w:rPr>
          <w:rFonts w:ascii="Times New Roman" w:eastAsia="DFKai-SB" w:hAnsi="Times New Roman"/>
          <w:i/>
          <w:sz w:val="28"/>
          <w:szCs w:val="28"/>
        </w:rPr>
        <w:t>“ni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m”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念</w:t>
      </w:r>
      <w:r w:rsidRPr="004E3A31">
        <w:rPr>
          <w:rFonts w:ascii="Times New Roman" w:eastAsia="DFKai-SB" w:hAnsi="Times New Roman"/>
          <w:sz w:val="28"/>
          <w:szCs w:val="28"/>
        </w:rPr>
        <w:t>) là ý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m. </w:t>
      </w:r>
      <w:r w:rsidRPr="004E3A31">
        <w:rPr>
          <w:rFonts w:ascii="Times New Roman" w:eastAsia="DFKai-SB" w:hAnsi="Times New Roman"/>
          <w:i/>
          <w:sz w:val="28"/>
          <w:szCs w:val="28"/>
        </w:rPr>
        <w:t>“Ngôn ng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ngh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n, </w:t>
      </w:r>
      <w:r w:rsidRPr="004E3A31">
        <w:rPr>
          <w:rFonts w:ascii="Times New Roman" w:eastAsia="DFKai-SB" w:hAnsi="Times New Roman"/>
          <w:i/>
          <w:sz w:val="28"/>
          <w:szCs w:val="28"/>
        </w:rPr>
        <w:t>“ý ni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m”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tư duy. </w:t>
      </w:r>
      <w:r w:rsidRPr="004E3A31">
        <w:rPr>
          <w:rFonts w:ascii="Times New Roman" w:eastAsia="DFKai-SB" w:hAnsi="Times New Roman"/>
          <w:i/>
          <w:sz w:val="28"/>
          <w:szCs w:val="28"/>
        </w:rPr>
        <w:t>“B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tư ngh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>: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chân chánh,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nghĩ bàn. Đó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pháp,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[nh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gì]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tư duy,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là Đ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Nghĩa. [B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tư ngh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] há có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vào Đ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Nghĩa ư? </w:t>
      </w:r>
      <w:r w:rsidRPr="004E3A31">
        <w:rPr>
          <w:rFonts w:ascii="Times New Roman" w:eastAsia="DFKai-SB" w:hAnsi="Times New Roman"/>
          <w:i/>
          <w:sz w:val="28"/>
          <w:szCs w:val="28"/>
        </w:rPr>
        <w:t>“Đ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, t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i thư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, t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i th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như đã nói 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nghĩ,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bàn. Nói x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ng tánh, </w:t>
      </w:r>
      <w:r w:rsidRPr="004E3A31">
        <w:rPr>
          <w:rFonts w:ascii="Times New Roman" w:eastAsia="DFKai-SB" w:hAnsi="Times New Roman"/>
          <w:i/>
          <w:sz w:val="28"/>
          <w:szCs w:val="28"/>
        </w:rPr>
        <w:t>“vô lư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, vô s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nghĩ bàn;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i/>
          <w:sz w:val="28"/>
          <w:szCs w:val="28"/>
        </w:rPr>
        <w:t>“ngôn ng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t b</w:t>
      </w:r>
      <w:r w:rsidRPr="004E3A31">
        <w:rPr>
          <w:rFonts w:ascii="Times New Roman" w:eastAsia="DFKai-SB" w:hAnsi="Times New Roman"/>
          <w:i/>
          <w:sz w:val="28"/>
          <w:szCs w:val="28"/>
        </w:rPr>
        <w:t>ặ</w:t>
      </w:r>
      <w:r w:rsidRPr="004E3A31">
        <w:rPr>
          <w:rFonts w:ascii="Times New Roman" w:eastAsia="DFKai-SB" w:hAnsi="Times New Roman"/>
          <w:i/>
          <w:sz w:val="28"/>
          <w:szCs w:val="28"/>
        </w:rPr>
        <w:t>t, tâm hành x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di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t, m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mi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ng li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n tr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t, đ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ng ni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m 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t sai”</w:t>
      </w:r>
      <w:r w:rsidRPr="004E3A31">
        <w:rPr>
          <w:rFonts w:ascii="Times New Roman" w:eastAsia="DFKai-SB" w:hAnsi="Times New Roman"/>
          <w:sz w:val="28"/>
          <w:szCs w:val="28"/>
        </w:rPr>
        <w:t>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gì? Trong giáo pháp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a, nó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Căn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Trí. Kinh Bát Nhã đã nói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t hay: </w:t>
      </w:r>
      <w:r w:rsidRPr="004E3A31">
        <w:rPr>
          <w:rFonts w:ascii="Times New Roman" w:eastAsia="DFKai-SB" w:hAnsi="Times New Roman"/>
          <w:i/>
          <w:sz w:val="28"/>
          <w:szCs w:val="28"/>
        </w:rPr>
        <w:t>“Bát Nhã vô tri, không gì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bi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t”.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Vô tri là Căn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Trí,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c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nói,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kh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>i tâm đ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ng ni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m” </w:t>
      </w:r>
      <w:r w:rsidRPr="004E3A31">
        <w:rPr>
          <w:rFonts w:ascii="Times New Roman" w:eastAsia="DFKai-SB" w:hAnsi="Times New Roman"/>
          <w:sz w:val="28"/>
          <w:szCs w:val="28"/>
        </w:rPr>
        <w:t>đang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 xml:space="preserve">c nói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chính là Căn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n Trí. </w:t>
      </w:r>
      <w:r w:rsidRPr="004E3A31">
        <w:rPr>
          <w:rFonts w:ascii="Times New Roman" w:eastAsia="DFKai-SB" w:hAnsi="Times New Roman"/>
          <w:i/>
          <w:sz w:val="28"/>
          <w:szCs w:val="28"/>
        </w:rPr>
        <w:t>“Siêu vi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t ngôn ni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m”</w:t>
      </w:r>
      <w:r w:rsidRPr="004E3A31">
        <w:rPr>
          <w:rFonts w:ascii="Times New Roman" w:eastAsia="DFKai-SB" w:hAnsi="Times New Roman"/>
          <w:sz w:val="28"/>
          <w:szCs w:val="28"/>
        </w:rPr>
        <w:t>, [nghĩa là] ngôn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tư duy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không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c!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khi nào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nâng cao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này,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u.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chư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Pháp Thân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hai,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khác. Khi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tác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ng, tác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gì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y? H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 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các Ngài th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giáo, nêu ra v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thưa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i, các Ngài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đáp trôi ch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suy nghĩ, t</w:t>
      </w:r>
      <w:r w:rsidRPr="004E3A31">
        <w:rPr>
          <w:rFonts w:ascii="Times New Roman" w:eastAsia="DFKai-SB" w:hAnsi="Times New Roman"/>
          <w:sz w:val="28"/>
          <w:szCs w:val="28"/>
        </w:rPr>
        <w:t>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lưu l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mà! Chúng ta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nhìn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[nh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này]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nào?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Thích Ca Mâu Ni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Thích Ca Mâu Ni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tr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nghi nan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khác.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Ngài th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giáo, nam,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, già,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>, các ngh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có. Có nghi nan, 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Tôn th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giáo, Ngài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thích, giúp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nghi;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u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ghi chép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i,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thành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n. Không gì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t,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y!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v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t bí</w:t>
      </w:r>
      <w:r w:rsidRPr="004E3A31">
        <w:rPr>
          <w:rFonts w:ascii="Times New Roman" w:eastAsia="DFKai-SB" w:hAnsi="Times New Roman"/>
          <w:sz w:val="28"/>
          <w:szCs w:val="28"/>
        </w:rPr>
        <w:t xml:space="preserve"> Ngài,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có! Ngài hoàn toàn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Ngài chưa h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qua, [th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mà]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thông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t,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 chân tư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vũ tr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nhân sinh.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Câu k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p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“vô d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” </w:t>
      </w:r>
      <w:r w:rsidRPr="004E3A31">
        <w:rPr>
          <w:rFonts w:ascii="Times New Roman" w:eastAsia="DFKai-SB" w:hAnsi="Times New Roman"/>
          <w:sz w:val="28"/>
          <w:szCs w:val="28"/>
        </w:rPr>
        <w:t>(hu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gì sánh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Vô 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無等匹。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Không có gì sánh b</w:t>
      </w:r>
      <w:r w:rsidRPr="004E3A31">
        <w:rPr>
          <w:rFonts w:ascii="Times New Roman" w:eastAsia="DFKai-SB" w:hAnsi="Times New Roman"/>
          <w:i/>
          <w:sz w:val="28"/>
          <w:szCs w:val="28"/>
        </w:rPr>
        <w:t>ằ</w:t>
      </w:r>
      <w:r w:rsidRPr="004E3A31">
        <w:rPr>
          <w:rFonts w:ascii="Times New Roman" w:eastAsia="DFKai-SB" w:hAnsi="Times New Roman"/>
          <w:i/>
          <w:sz w:val="28"/>
          <w:szCs w:val="28"/>
        </w:rPr>
        <w:t>ng).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Đây là nói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gì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sánh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Ngài.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viên mãn. [Trí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] này là [trí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] nơi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r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ráo. 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c đã nói </w:t>
      </w:r>
      <w:r w:rsidRPr="004E3A31">
        <w:rPr>
          <w:rFonts w:ascii="Times New Roman" w:eastAsia="DFKai-SB" w:hAnsi="Times New Roman"/>
          <w:i/>
          <w:sz w:val="28"/>
          <w:szCs w:val="28"/>
        </w:rPr>
        <w:t>“vô phân lư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ng, vô như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c can, siêu ngôn ni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m”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bao nhiêu, vư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 kh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ngôn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suy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m), đó là nói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[trí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a] Pháp Thân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Tát. Ba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sau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r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ráo,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Vô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 xml:space="preserve">ng Chánh Giác. </w:t>
      </w:r>
      <w:r w:rsidRPr="004E3A31">
        <w:rPr>
          <w:rFonts w:ascii="Times New Roman" w:eastAsia="DFKai-SB" w:hAnsi="Times New Roman"/>
          <w:i/>
          <w:sz w:val="28"/>
          <w:szCs w:val="28"/>
        </w:rPr>
        <w:t>“Vô lư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, vô s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, 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tư ngh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như đã nói 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[trí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]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Giác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Tát, [t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trong các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a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] Pháp Thân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[cho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n]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Giác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Tát. Kinh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phiên âm là A N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u Đa La Tam Mi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Tam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. Câu này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ch, nhưng không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ch. Nói theo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 kinh,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trong Ngũ 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Phiên (năm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ch), trư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 xml:space="preserve">p này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“tôn tr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ng 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phiên”</w:t>
      </w:r>
      <w:r w:rsidRPr="004E3A31">
        <w:rPr>
          <w:rFonts w:ascii="Times New Roman" w:eastAsia="DFKai-SB" w:hAnsi="Times New Roman"/>
          <w:sz w:val="28"/>
          <w:szCs w:val="28"/>
        </w:rPr>
        <w:t>, [nghĩa là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y]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ch, nhưng chúng ta vì tôn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nó, cho nên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 xml:space="preserve">n dùng cách phiên âm. Nó có </w:t>
      </w:r>
      <w:r w:rsidRPr="004E3A31">
        <w:rPr>
          <w:rFonts w:ascii="Times New Roman" w:eastAsia="DFKai-SB" w:hAnsi="Times New Roman"/>
          <w:sz w:val="28"/>
          <w:szCs w:val="28"/>
        </w:rPr>
        <w:t>ý nghĩa là Vô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 Giác.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đây, chúng ta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chú ý, Chánh Giác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vư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 thoát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i.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Thanh Văn, Duyên Giác,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Tát,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trong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tiên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 xml:space="preserve">c nói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 chính là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[thu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i] trong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chúng ta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[các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y] là Chánh Giác.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 </w:t>
      </w:r>
      <w:r w:rsidRPr="004E3A31">
        <w:rPr>
          <w:rFonts w:ascii="Times New Roman" w:eastAsia="DFKai-SB" w:hAnsi="Times New Roman"/>
          <w:i/>
          <w:sz w:val="28"/>
          <w:szCs w:val="28"/>
        </w:rPr>
        <w:t>“th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, đ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, t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i thư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, t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i th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chính là Chánh Giác. Nhìn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m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t rõ ràng. </w:t>
      </w:r>
      <w:r w:rsidRPr="004E3A31">
        <w:rPr>
          <w:rFonts w:ascii="Times New Roman" w:eastAsia="DFKai-SB" w:hAnsi="Times New Roman"/>
          <w:i/>
          <w:sz w:val="28"/>
          <w:szCs w:val="28"/>
        </w:rPr>
        <w:t>“Vô lư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, vô s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, 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tư ngh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[trí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i]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</w:t>
      </w:r>
      <w:r w:rsidRPr="004E3A31">
        <w:rPr>
          <w:rFonts w:ascii="Times New Roman" w:eastAsia="DFKai-SB" w:hAnsi="Times New Roman"/>
          <w:sz w:val="28"/>
          <w:szCs w:val="28"/>
        </w:rPr>
        <w:t>nh Giác, [trí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a] Pháp Thân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là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 Giác. Ba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sau đó,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i/>
          <w:sz w:val="28"/>
          <w:szCs w:val="28"/>
        </w:rPr>
        <w:t>“vô d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, 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kh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, 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kh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thuy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chính là Vô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 Giác.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thích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cũng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rõ ràng,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minh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ch.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trong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i;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sáu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sau, ba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là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 Giác, ba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cùng chính là Vô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 Giác.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đã chú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t rõ ràng, </w:t>
      </w:r>
      <w:r w:rsidRPr="004E3A31">
        <w:rPr>
          <w:rFonts w:ascii="Times New Roman" w:eastAsia="DFKai-SB" w:hAnsi="Times New Roman"/>
          <w:i/>
          <w:sz w:val="28"/>
          <w:szCs w:val="28"/>
        </w:rPr>
        <w:t>“Hu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 chi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o). Trong câu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tiên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này, Ngài vi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t: </w:t>
      </w:r>
      <w:r w:rsidRPr="004E3A31">
        <w:rPr>
          <w:rFonts w:ascii="Times New Roman" w:eastAsia="DFKai-SB" w:hAnsi="Times New Roman"/>
          <w:i/>
          <w:sz w:val="28"/>
          <w:szCs w:val="28"/>
        </w:rPr>
        <w:t>“Ngôn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, t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c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 chi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(Nói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thì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chính là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o). Câu này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ng.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gì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đã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y, đã tu, đã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u, đã giáo hóa chúng sanh,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.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do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bên ngoài mà có,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chúng sanh ai n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mê ho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có sâu hay c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khác nhau. Mê càng sâu,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càng ít. </w:t>
      </w:r>
      <w:r w:rsidRPr="004E3A31">
        <w:rPr>
          <w:rFonts w:ascii="Times New Roman" w:eastAsia="DFKai-SB" w:hAnsi="Times New Roman"/>
          <w:sz w:val="28"/>
          <w:szCs w:val="28"/>
        </w:rPr>
        <w:t>Mê càng c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ra càng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u. Mê hay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khác nhau! Giáo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gì khác, [ch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m] giúp cho chúng sanh phá mê khai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[mà thôi]! Có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giúp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hay không?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này. Vì mê hay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cá nhân, là do chính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là do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thân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chính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mê là chính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 mê;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này,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giúp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c.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lý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và phương pháp,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hãy khéo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nghiêm túc n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khuy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m và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nhi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m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công phu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k</w:t>
      </w:r>
      <w:r w:rsidRPr="004E3A31">
        <w:rPr>
          <w:rFonts w:ascii="Times New Roman" w:eastAsia="DFKai-SB" w:hAnsi="Times New Roman"/>
          <w:sz w:val="28"/>
          <w:szCs w:val="28"/>
        </w:rPr>
        <w:t>ỷ</w:t>
      </w:r>
      <w:r w:rsidRPr="004E3A31">
        <w:rPr>
          <w:rFonts w:ascii="Times New Roman" w:eastAsia="DFKai-SB" w:hAnsi="Times New Roman"/>
          <w:sz w:val="28"/>
          <w:szCs w:val="28"/>
        </w:rPr>
        <w:t>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gì sánh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chính là Vô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 Giác.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K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p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kh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ng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>,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i cùng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kh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thuy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>, trong chú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đã vi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Nan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ỷ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o.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難比校。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Khó so sánh đư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c).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cùng là: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Duy ch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ng tương 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唯證相應。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Ch</w:t>
      </w:r>
      <w:r w:rsidRPr="004E3A31">
        <w:rPr>
          <w:rFonts w:ascii="Times New Roman" w:eastAsia="DFKai-SB" w:hAnsi="Times New Roman"/>
          <w:i/>
          <w:sz w:val="28"/>
          <w:szCs w:val="28"/>
        </w:rPr>
        <w:t>ỉ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có đã ch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ng đ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c m</w:t>
      </w:r>
      <w:r w:rsidRPr="004E3A31">
        <w:rPr>
          <w:rFonts w:ascii="Times New Roman" w:eastAsia="DFKai-SB" w:hAnsi="Times New Roman"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i có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tương 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ng).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kh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thuy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>, chính là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r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ráo v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nói. Sau đó,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vi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câu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hay: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D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ngôn k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ỳ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u, vô tư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vô hình.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欲言其有，無相無形。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Mu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n nói nó là Có thì do nó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có hình tư</w:t>
      </w:r>
      <w:r w:rsidRPr="004E3A31">
        <w:rPr>
          <w:rFonts w:ascii="Times New Roman" w:eastAsia="DFKai-SB" w:hAnsi="Times New Roman"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ng [nên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nói là Có]).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Nó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t, mà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tinh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D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ngôn k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ỳ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vô, thánh dĩ chi linh.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欲言其無，聖以之靈。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Mu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n nói nó là Không thì do nó linh thông [nên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nói là Không đư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c]).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t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đúng là khi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cho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ta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năm vóc sát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t! Nó có linh thông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hay chăng?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D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ngôn câu gi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Hu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vô nh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d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ngôn song phi, phi vô thuyên hi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n, c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 kh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thuy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欲言俱者，慧無二體，欲言雙非，非無詮顯，故不可說</w:t>
      </w:r>
      <w:r w:rsidRPr="004E3A31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Mu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n nói là nó “v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>a có, v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>a không” thì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có hai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. Mu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n nói nó “ch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ph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i có,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ph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i không” thì nó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ph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i là không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di</w:t>
      </w:r>
      <w:r w:rsidRPr="004E3A31">
        <w:rPr>
          <w:rFonts w:ascii="Times New Roman" w:eastAsia="DFKai-SB" w:hAnsi="Times New Roman"/>
          <w:i/>
          <w:sz w:val="28"/>
          <w:szCs w:val="28"/>
        </w:rPr>
        <w:t>ễ</w:t>
      </w:r>
      <w:r w:rsidRPr="004E3A31">
        <w:rPr>
          <w:rFonts w:ascii="Times New Roman" w:eastAsia="DFKai-SB" w:hAnsi="Times New Roman"/>
          <w:i/>
          <w:sz w:val="28"/>
          <w:szCs w:val="28"/>
        </w:rPr>
        <w:t>n t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, hi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n l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c. Vì th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là “ch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nói”).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câu này nói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hay! Nay đã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gian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i! Chúng ta ngh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ngơi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phút.</w:t>
      </w:r>
    </w:p>
    <w:p w:rsidR="00B83BFB" w:rsidRPr="004E3A31" w:rsidRDefault="00B83BFB">
      <w:pPr>
        <w:autoSpaceDE w:val="0"/>
        <w:autoSpaceDN w:val="0"/>
        <w:adjustRightInd w:val="0"/>
        <w:jc w:val="center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***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Chư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xin hãy ng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ng. Chúng ta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xem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tư 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hàng. Chúng tôi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văn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(Kinh) Vân hà 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nhân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d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phương ti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duyên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duyên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căn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quán sát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xa-ma-tha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ỳ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-bát-xá-na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tư duy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c?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云何得因力。欲力。方便力。緣力。所緣力。根力。觀察力。奢摩他力。毗缽舍那力。思惟力。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4E3A31">
        <w:rPr>
          <w:rFonts w:ascii="Times New Roman" w:eastAsia="DFKai-SB" w:hAnsi="Times New Roman"/>
          <w:i/>
          <w:sz w:val="28"/>
          <w:szCs w:val="28"/>
        </w:rPr>
        <w:t>: Làm th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nào đ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c nhân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d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>c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phương ti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duyên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s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duyên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căn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quán sát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xa-ma-tha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t</w:t>
      </w:r>
      <w:r w:rsidRPr="004E3A31">
        <w:rPr>
          <w:rFonts w:ascii="Times New Roman" w:eastAsia="DFKai-SB" w:hAnsi="Times New Roman"/>
          <w:i/>
          <w:sz w:val="28"/>
          <w:szCs w:val="28"/>
        </w:rPr>
        <w:t>ỳ</w:t>
      </w:r>
      <w:r w:rsidRPr="004E3A31">
        <w:rPr>
          <w:rFonts w:ascii="Times New Roman" w:eastAsia="DFKai-SB" w:hAnsi="Times New Roman"/>
          <w:i/>
          <w:sz w:val="28"/>
          <w:szCs w:val="28"/>
        </w:rPr>
        <w:t>-bát-xá-na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tư duy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c?)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này nói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c; trong chú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đã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ra: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 chính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“c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 nhân duyên”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nhân duyên tu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o). </w:t>
      </w:r>
      <w:r w:rsidRPr="004E3A31">
        <w:rPr>
          <w:rFonts w:ascii="Times New Roman" w:eastAsia="DFKai-SB" w:hAnsi="Times New Roman"/>
          <w:i/>
          <w:sz w:val="28"/>
          <w:szCs w:val="28"/>
        </w:rPr>
        <w:t>“C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Times New Roman" w:eastAsia="DFKai-SB" w:hAnsi="Times New Roman" w:hint="eastAsia"/>
          <w:sz w:val="28"/>
          <w:szCs w:val="28"/>
        </w:rPr>
        <w:t>具</w:t>
      </w:r>
      <w:r w:rsidRPr="004E3A31">
        <w:rPr>
          <w:rFonts w:ascii="Times New Roman" w:eastAsia="DFKai-SB" w:hAnsi="Times New Roman"/>
          <w:sz w:val="28"/>
          <w:szCs w:val="28"/>
        </w:rPr>
        <w:t>) là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, </w:t>
      </w:r>
      <w:r w:rsidRPr="004E3A31">
        <w:rPr>
          <w:rFonts w:ascii="Times New Roman" w:eastAsia="DFKai-SB" w:hAnsi="Times New Roman"/>
          <w:i/>
          <w:sz w:val="28"/>
          <w:szCs w:val="28"/>
        </w:rPr>
        <w:t>“đ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道</w:t>
      </w:r>
      <w:r w:rsidRPr="004E3A31">
        <w:rPr>
          <w:rFonts w:ascii="Times New Roman" w:eastAsia="DFKai-SB" w:hAnsi="Times New Roman"/>
          <w:sz w:val="28"/>
          <w:szCs w:val="28"/>
        </w:rPr>
        <w:t xml:space="preserve">)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 là nói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t, đây là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ki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tu hành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chúng ta.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đã chú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hay: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tam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gi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c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o nhân duyên, giai ngôn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gi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p các 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u tư 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o chi năng c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第三力者，即具道因緣，皆言力者，此十各有資道之能故。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i/>
          <w:sz w:val="28"/>
          <w:szCs w:val="28"/>
        </w:rPr>
        <w:t>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 th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ba chính là đ</w:t>
      </w:r>
      <w:r w:rsidRPr="004E3A31">
        <w:rPr>
          <w:rFonts w:ascii="Times New Roman" w:eastAsia="DFKai-SB" w:hAnsi="Times New Roman"/>
          <w:i/>
          <w:sz w:val="28"/>
          <w:szCs w:val="28"/>
        </w:rPr>
        <w:t>ầ</w:t>
      </w:r>
      <w:r w:rsidRPr="004E3A31">
        <w:rPr>
          <w:rFonts w:ascii="Times New Roman" w:eastAsia="DFKai-SB" w:hAnsi="Times New Roman"/>
          <w:i/>
          <w:sz w:val="28"/>
          <w:szCs w:val="28"/>
        </w:rPr>
        <w:t>y đ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nhân duyên tu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o. Đ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u nói là “l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c” vì mư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 th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này đ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u có năng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 giúp đ</w:t>
      </w:r>
      <w:r w:rsidRPr="004E3A31">
        <w:rPr>
          <w:rFonts w:ascii="Times New Roman" w:eastAsia="DFKai-SB" w:hAnsi="Times New Roman"/>
          <w:i/>
          <w:sz w:val="28"/>
          <w:szCs w:val="28"/>
        </w:rPr>
        <w:t>ỡ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 xml:space="preserve">“Tư” </w:t>
      </w:r>
      <w:r w:rsidRPr="004E3A31">
        <w:rPr>
          <w:rFonts w:ascii="Times New Roman" w:eastAsia="DFKai-SB" w:hAnsi="Times New Roman"/>
          <w:sz w:val="28"/>
          <w:szCs w:val="28"/>
        </w:rPr>
        <w:t>(</w:t>
      </w:r>
      <w:r w:rsidRPr="004E3A31">
        <w:rPr>
          <w:rFonts w:ascii="Times New Roman" w:eastAsia="DFKai-SB" w:hAnsi="Times New Roman" w:hint="eastAsia"/>
          <w:sz w:val="28"/>
          <w:szCs w:val="28"/>
        </w:rPr>
        <w:t>資</w:t>
      </w:r>
      <w:r w:rsidRPr="004E3A31">
        <w:rPr>
          <w:rFonts w:ascii="Times New Roman" w:eastAsia="DFKai-SB" w:hAnsi="Times New Roman"/>
          <w:sz w:val="28"/>
          <w:szCs w:val="28"/>
        </w:rPr>
        <w:t>) là giúp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>, giúp chúng ta khai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giúp chúng ta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Trí Th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Văn Thù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th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giáo,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thay cho chúng ta. Chúng ta g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Văn Thù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gì, Ngài (Trí Th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Tát) thay chúng ta nêu câu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i.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i,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đáp, chúng ta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tu hành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nào,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tu hành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ki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nào?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có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.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chính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“th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y th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u su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t” </w:t>
      </w:r>
      <w:r w:rsidRPr="004E3A31">
        <w:rPr>
          <w:rFonts w:ascii="Times New Roman" w:eastAsia="DFKai-SB" w:hAnsi="Times New Roman"/>
          <w:sz w:val="28"/>
          <w:szCs w:val="28"/>
        </w:rPr>
        <w:t>như chúng ta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nói.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t, cho nên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c! Do l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này, nói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ra,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là khó,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khó! Vì sao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chúng ta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khó khăn ng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y? Do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t,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lý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 xml:space="preserve">n là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này.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t, chúng ta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nào?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kia,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chúng tôi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xuyên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chúng tôi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kinh.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thì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ghi nh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l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nhân: </w:t>
      </w:r>
      <w:r w:rsidRPr="004E3A31">
        <w:rPr>
          <w:rFonts w:ascii="Times New Roman" w:eastAsia="DFKai-SB" w:hAnsi="Times New Roman"/>
          <w:i/>
          <w:sz w:val="28"/>
          <w:szCs w:val="28"/>
        </w:rPr>
        <w:t>“Đ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c thư thiên bi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n, k</w:t>
      </w:r>
      <w:r w:rsidRPr="004E3A31">
        <w:rPr>
          <w:rFonts w:ascii="Times New Roman" w:eastAsia="DFKai-SB" w:hAnsi="Times New Roman"/>
          <w:i/>
          <w:sz w:val="28"/>
          <w:szCs w:val="28"/>
        </w:rPr>
        <w:t>ỳ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nghĩa t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ki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sách ngàn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ý nghĩa). Nói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ra,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lý này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sâu!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kinh, tâm tình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như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Tát,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quy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kinh ra,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kinh do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nói, ta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m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nơi đó,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 xml:space="preserve">t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cho ta. Ta cung kính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đó. Trong khi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ng, tâm chúng ta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p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i.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tâm chuyên chú,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chính là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nh.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ng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rõ ràng,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sót,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</w:t>
      </w:r>
      <w:r w:rsidRPr="004E3A31">
        <w:rPr>
          <w:rFonts w:ascii="Times New Roman" w:eastAsia="DFKai-SB" w:hAnsi="Times New Roman"/>
          <w:sz w:val="28"/>
          <w:szCs w:val="28"/>
        </w:rPr>
        <w:t>g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đ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l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 câu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;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chính là Căn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Trí,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c kinh theo phương pháp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xác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là hoàn thành Tam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cùng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lúc.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chính là tu Tam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.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hai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chính là đang tu Tam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hai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. Trong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hai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hay không? Không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c!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ngày hai mươi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tu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hai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, hai mươi hai gi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 kia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nhu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m b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n, công phu hai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h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n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i!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lý do vì sao tu hành khó khăn dư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ng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đã tìm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nguyên nhân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i.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thì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làm sao? Nói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ra,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là năm mươi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trăm (t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hai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ngày), công phu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ta là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ng, s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phương pháp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ng, phương pháp này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u.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“ph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trí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c” trong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chúng ta mong tìm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t, mong tìm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hoàn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tu hành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>p, nhưng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tìm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[v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thì]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mong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làm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nào? Đây chính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phương pháp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>p!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Nhưng cũng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có phư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báo!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phư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báo,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nào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hai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ngày?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phư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báo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nhé!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thành v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, áo cơm có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lo li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thì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không,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làm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c.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hai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tr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lên,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sáu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.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gian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m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hai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ba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gian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ngày. Hai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ba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gian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luôn nhi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tâm nơi kinh giáo.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 [nhi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tâm nơi kinh gi</w:t>
      </w:r>
      <w:r w:rsidRPr="004E3A31">
        <w:rPr>
          <w:rFonts w:ascii="Times New Roman" w:eastAsia="DFKai-SB" w:hAnsi="Times New Roman"/>
          <w:sz w:val="28"/>
          <w:szCs w:val="28"/>
        </w:rPr>
        <w:t>áo]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gián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liên t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dăm ba năm,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vun quén căn c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b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v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ng.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năm ho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tám năm,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khai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.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căn thì có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năm hay tám năm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khai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trung căn thì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năm ho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hai mươi năm,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căn thì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ba mươi năm ho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mươi năm.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u.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n là không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Năm xưa, bao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đã đoán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cho tôi,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nói tôi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mươi lăm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i.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mươi lăm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đúng là không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i! Lúc tôi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mươi lăm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i, tôi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năm hai mươi sáu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i, tôi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dám nói là tôi trư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.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ta đoán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tôi tin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nghiêm túc n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khi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mươi lăm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vãng sanh trong ba ph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m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cõi Phàm Thánh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Cư thì cũng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đa là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y! [Th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mà]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mươi lăm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t, còn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cho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</w:t>
      </w:r>
      <w:r w:rsidRPr="004E3A31">
        <w:rPr>
          <w:rFonts w:ascii="Times New Roman" w:eastAsia="DFKai-SB" w:hAnsi="Times New Roman"/>
          <w:sz w:val="28"/>
          <w:szCs w:val="28"/>
        </w:rPr>
        <w:t xml:space="preserve"> lâu hơn ba mươi lăm năm. Trong ba mươi lăm năm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đã nâng cao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và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 trên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m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ác tu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tích lũy công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mà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dài thêm. Dài thêm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làm gì? Kéo dài thêm hòng nâng cao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chúng ta dài [nhưng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i]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nâng cao,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ng phí, há có ý nghĩa gì đâu? Ch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này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hay!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t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“nhân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c”</w:t>
      </w:r>
      <w:r w:rsidRPr="004E3A31">
        <w:rPr>
          <w:rFonts w:ascii="Times New Roman" w:eastAsia="DFKai-SB" w:hAnsi="Times New Roman"/>
          <w:sz w:val="28"/>
          <w:szCs w:val="28"/>
        </w:rPr>
        <w:t>,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chú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tánh.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即是種性。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Chính là ch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ng tánh).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“Ch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ng”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種</w:t>
      </w:r>
      <w:r w:rsidRPr="004E3A31">
        <w:rPr>
          <w:rFonts w:ascii="Times New Roman" w:eastAsia="DFKai-SB" w:hAnsi="Times New Roman"/>
          <w:sz w:val="28"/>
          <w:szCs w:val="28"/>
        </w:rPr>
        <w:t>) là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ng (</w:t>
      </w:r>
      <w:r w:rsidRPr="004E3A31">
        <w:rPr>
          <w:rFonts w:ascii="DFKai-SB" w:eastAsia="DFKai-SB" w:hAnsi="DFKai-SB" w:cs="MS Gothic" w:hint="eastAsia"/>
          <w:sz w:val="28"/>
          <w:szCs w:val="28"/>
        </w:rPr>
        <w:t>習種</w:t>
      </w:r>
      <w:r w:rsidRPr="004E3A31">
        <w:rPr>
          <w:rFonts w:ascii="Times New Roman" w:eastAsia="DFKai-SB" w:hAnsi="Times New Roman"/>
          <w:sz w:val="28"/>
          <w:szCs w:val="28"/>
        </w:rPr>
        <w:t>),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A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Da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V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dĩ 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u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p ch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謂已有習種。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T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c là nói đã có ch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ng t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c huân t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Trong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quá kh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nay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ng tánh trong A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Da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.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này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khi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cho nó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m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hơn.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Vô 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o văn huân.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無倒聞熏。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b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huân t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 b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>i nghe pháp điên đ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o).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“Đ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o”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Times New Roman" w:eastAsia="DFKai-SB" w:hAnsi="Times New Roman" w:hint="eastAsia"/>
          <w:sz w:val="28"/>
          <w:szCs w:val="28"/>
        </w:rPr>
        <w:t>倒</w:t>
      </w:r>
      <w:r w:rsidRPr="004E3A31">
        <w:rPr>
          <w:rFonts w:ascii="Times New Roman" w:eastAsia="DFKai-SB" w:hAnsi="Times New Roman"/>
          <w:sz w:val="28"/>
          <w:szCs w:val="28"/>
        </w:rPr>
        <w:t>) là điên đ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có! Chúng ta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Văn Huân (</w:t>
      </w:r>
      <w:r w:rsidRPr="004E3A31">
        <w:rPr>
          <w:rFonts w:ascii="DFKai-SB" w:eastAsia="DFKai-SB" w:hAnsi="DFKai-SB" w:cs="MS Gothic" w:hint="eastAsia"/>
          <w:sz w:val="28"/>
          <w:szCs w:val="28"/>
        </w:rPr>
        <w:t>聞薰</w:t>
      </w:r>
      <w:r w:rsidRPr="004E3A31">
        <w:rPr>
          <w:rFonts w:ascii="Times New Roman" w:eastAsia="DFKai-SB" w:hAnsi="Times New Roman"/>
          <w:sz w:val="28"/>
          <w:szCs w:val="28"/>
        </w:rPr>
        <w:t>,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do nghe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n)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chánh pháp trong kinh giáo. Ngoài chánh pháp ra,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điên đ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tà tri tà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trong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chúng ta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cách nào lìa kh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i, nhưng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này ô nhi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m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nghiêm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ng,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 chính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“điên đ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o văn huân”.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gì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nghe,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xúc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chánh pháp.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p,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nhiên dư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>ng thành khá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tri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tư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ngôn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hành vi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n;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toái to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n!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i đó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 nghi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p”.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đương nhiên là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p. Vì sao?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Tu hành trong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này, tánh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giác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cao,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cao! G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như là hơn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mươi năm qua, tôi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xem báo chí,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coi TV,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nghe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đài radio nào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. Tuy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đô th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ng như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nơi xa cách! Vì sao?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huân nhi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m! Có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gì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n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y sanh,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các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đem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tin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vi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đơn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cho tôi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t. Tôi cũng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thông tin t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dư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ng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không sanh ra chư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tôi. Chúng tôi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ngày,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u </w:t>
      </w:r>
      <w:r w:rsidRPr="004E3A31">
        <w:rPr>
          <w:rFonts w:ascii="Times New Roman" w:eastAsia="DFKai-SB" w:hAnsi="Times New Roman"/>
          <w:sz w:val="28"/>
          <w:szCs w:val="28"/>
        </w:rPr>
        <w:t>này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m!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ngày nào không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kinh,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kinh. Trao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các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m nghiên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u,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n, tâm tâm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lìa chánh pháp. Đó là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p thành cái nhân, cái nhân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 ch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ng”.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D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tánh ch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p.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與性種合。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Phù h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p tánh ch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ng).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 ch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ng”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n, còn </w:t>
      </w:r>
      <w:r w:rsidRPr="004E3A31">
        <w:rPr>
          <w:rFonts w:ascii="Times New Roman" w:eastAsia="DFKai-SB" w:hAnsi="Times New Roman"/>
          <w:i/>
          <w:sz w:val="28"/>
          <w:szCs w:val="28"/>
        </w:rPr>
        <w:t>“tánh ch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ng”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[là 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]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ẵ</w:t>
      </w:r>
      <w:r w:rsidRPr="004E3A31">
        <w:rPr>
          <w:rFonts w:ascii="Times New Roman" w:eastAsia="DFKai-SB" w:hAnsi="Times New Roman"/>
          <w:sz w:val="28"/>
          <w:szCs w:val="28"/>
        </w:rPr>
        <w:t>n có trong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tánh.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trong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là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kinh giáo. Cái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ẵ</w:t>
      </w:r>
      <w:r w:rsidRPr="004E3A31">
        <w:rPr>
          <w:rFonts w:ascii="Times New Roman" w:eastAsia="DFKai-SB" w:hAnsi="Times New Roman"/>
          <w:sz w:val="28"/>
          <w:szCs w:val="28"/>
        </w:rPr>
        <w:t>n có trong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 chính là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Tánh, như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đã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y: </w:t>
      </w:r>
      <w:r w:rsidRPr="004E3A31">
        <w:rPr>
          <w:rFonts w:ascii="Times New Roman" w:eastAsia="DFKai-SB" w:hAnsi="Times New Roman"/>
          <w:i/>
          <w:sz w:val="28"/>
          <w:szCs w:val="28"/>
        </w:rPr>
        <w:t>“H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 th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y chúng sanh đ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u có trí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và đ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c tư</w:t>
      </w:r>
      <w:r w:rsidRPr="004E3A31">
        <w:rPr>
          <w:rFonts w:ascii="Times New Roman" w:eastAsia="DFKai-SB" w:hAnsi="Times New Roman"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ng c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a Như Lai”</w:t>
      </w:r>
      <w:r w:rsidRPr="004E3A31">
        <w:rPr>
          <w:rFonts w:ascii="Times New Roman" w:eastAsia="DFKai-SB" w:hAnsi="Times New Roman"/>
          <w:sz w:val="28"/>
          <w:szCs w:val="28"/>
        </w:rPr>
        <w:t xml:space="preserve">; đó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“tánh ch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ng”.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Chúng ta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chánh pháp, k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p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tánh 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ng trong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tánh. Đó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“nhân”.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Cái nhân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cái nhân khai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là cái nhân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, </w:t>
      </w:r>
      <w:r w:rsidRPr="004E3A31">
        <w:rPr>
          <w:rFonts w:ascii="Times New Roman" w:eastAsia="DFKai-SB" w:hAnsi="Times New Roman"/>
          <w:i/>
          <w:sz w:val="28"/>
          <w:szCs w:val="28"/>
        </w:rPr>
        <w:t>“nhân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x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hàng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u,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quan t</w:t>
      </w:r>
      <w:r w:rsidRPr="004E3A31">
        <w:rPr>
          <w:rFonts w:ascii="Times New Roman" w:eastAsia="DFKai-SB" w:hAnsi="Times New Roman"/>
          <w:sz w:val="28"/>
          <w:szCs w:val="28"/>
        </w:rPr>
        <w:t>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đó,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trích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Nhi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nói: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Lương Nhi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p Lu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 vân, đa văn huân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p, d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A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i Da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trung gi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i tánh hòa 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p.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梁攝論云，多聞熏習，與阿賴耶識中解性和合</w:t>
      </w:r>
      <w:r w:rsidRPr="004E3A31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Nhi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p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i Th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>a Lu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n b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n đ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 Lương</w:t>
      </w:r>
      <w:r w:rsidRPr="004E3A31">
        <w:rPr>
          <w:rStyle w:val="FootnoteReference"/>
          <w:rFonts w:ascii="Times New Roman" w:eastAsia="DFKai-SB" w:hAnsi="Times New Roman"/>
          <w:i/>
          <w:sz w:val="28"/>
          <w:szCs w:val="28"/>
        </w:rPr>
        <w:footnoteReference w:id="1"/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có nói: “Đa văn huân t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p, hòa h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p v</w:t>
      </w:r>
      <w:r w:rsidRPr="004E3A31">
        <w:rPr>
          <w:rFonts w:ascii="Times New Roman" w:eastAsia="DFKai-SB" w:hAnsi="Times New Roman"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i tánh hi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u trong A L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i Da Th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c”).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“Gi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i tánh”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algun Gothic" w:hint="eastAsia"/>
          <w:sz w:val="28"/>
          <w:szCs w:val="28"/>
        </w:rPr>
        <w:t>解性</w:t>
      </w:r>
      <w:r w:rsidRPr="004E3A31">
        <w:rPr>
          <w:rFonts w:ascii="Times New Roman" w:eastAsia="DFKai-SB" w:hAnsi="Times New Roman"/>
          <w:sz w:val="28"/>
          <w:szCs w:val="28"/>
        </w:rPr>
        <w:t>) chính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là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trong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quá kh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.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này tuy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sanh vào nhân gian, vì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mê khi cách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m,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gì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quá kh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. Tuy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trong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này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có duyên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nó,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lý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mau chóng hơn.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lý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sâu hơn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ng.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nhưng, duyên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ng! Duyên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thu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chánh,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m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may sai l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ch nào. H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gì sai l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ch,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đi sai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thành tà tri, tà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n. Vì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T</w:t>
      </w:r>
      <w:r w:rsidRPr="004E3A31">
        <w:rPr>
          <w:rFonts w:ascii="Times New Roman" w:eastAsia="DFKai-SB" w:hAnsi="Times New Roman"/>
          <w:sz w:val="28"/>
          <w:szCs w:val="28"/>
        </w:rPr>
        <w:t>hích Ca Mâu Ni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đã nói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rõ ràng: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y.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là Tăng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Duyên b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c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tu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chúng ta,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thân c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tri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c. Kinh Ti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a nói </w:t>
      </w:r>
      <w:r w:rsidRPr="004E3A31">
        <w:rPr>
          <w:rFonts w:ascii="Times New Roman" w:eastAsia="DFKai-SB" w:hAnsi="Times New Roman"/>
          <w:i/>
          <w:sz w:val="28"/>
          <w:szCs w:val="28"/>
        </w:rPr>
        <w:t>“thân c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n minh sư”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Minh (</w:t>
      </w:r>
      <w:r w:rsidRPr="004E3A31">
        <w:rPr>
          <w:rFonts w:ascii="DFKai-SB" w:eastAsia="DFKai-SB" w:hAnsi="DFKai-SB" w:cs="MS Gothic" w:hint="eastAsia"/>
          <w:sz w:val="28"/>
          <w:szCs w:val="28"/>
        </w:rPr>
        <w:t>明</w:t>
      </w:r>
      <w:r w:rsidRPr="004E3A31">
        <w:rPr>
          <w:rFonts w:ascii="Times New Roman" w:eastAsia="DFKai-SB" w:hAnsi="Times New Roman"/>
          <w:sz w:val="28"/>
          <w:szCs w:val="28"/>
        </w:rPr>
        <w:t>) trong minh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ch, ho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Minh trong quang minh,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danh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</w:t>
      </w:r>
      <w:r w:rsidRPr="004E3A31">
        <w:rPr>
          <w:rStyle w:val="FootnoteReference"/>
          <w:rFonts w:ascii="Times New Roman" w:eastAsia="DFKai-SB" w:hAnsi="Times New Roman"/>
          <w:sz w:val="28"/>
          <w:szCs w:val="28"/>
        </w:rPr>
        <w:footnoteReference w:id="2"/>
      </w:r>
      <w:r w:rsidRPr="004E3A31">
        <w:rPr>
          <w:rFonts w:ascii="Times New Roman" w:eastAsia="DFKai-SB" w:hAnsi="Times New Roman"/>
          <w:sz w:val="28"/>
          <w:szCs w:val="28"/>
        </w:rPr>
        <w:t>. Danh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 vô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ng, [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“minh sư” </w:t>
      </w:r>
      <w:r w:rsidRPr="004E3A31">
        <w:rPr>
          <w:rFonts w:ascii="Times New Roman" w:eastAsia="DFKai-SB" w:hAnsi="Times New Roman"/>
          <w:sz w:val="28"/>
          <w:szCs w:val="28"/>
        </w:rPr>
        <w:t>là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y]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tu hành, có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có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“có tu, có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ng” chính là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tri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 xml:space="preserve">Nay chúng ta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này, tìm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dàng, tìm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ra! Nay chúng ta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tìm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(có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),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là khá quá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i.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thông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pháp,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còn y giáo tu hành;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tri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m có.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theo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đâm quàng ngõ r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>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m sai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m. Tìm không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thì làm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nào? Tìm không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bèn có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phương pháp là tìm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nhân.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nhân đã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t,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tác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còn.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tôi là lão cư sĩ Lý B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Nam, tôi the</w:t>
      </w:r>
      <w:r w:rsidRPr="004E3A31">
        <w:rPr>
          <w:rFonts w:ascii="Times New Roman" w:eastAsia="DFKai-SB" w:hAnsi="Times New Roman"/>
          <w:sz w:val="28"/>
          <w:szCs w:val="28"/>
        </w:rPr>
        <w:t>o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lúc ba mươi m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i, [khi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y] lão nhân gia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mươi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i,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 hơn tôi ba mươi chín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i. C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khiêm hư,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o: “Tôi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anh năm năm”,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khiêm hư! C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cho tôi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y, ai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y? Pháp sư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n Quang. Pháp sư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Quang là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. Khi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tôi chưa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gia, còn là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gia. C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y tôi: </w:t>
      </w:r>
      <w:r w:rsidRPr="004E3A31">
        <w:rPr>
          <w:rFonts w:ascii="Times New Roman" w:eastAsia="DFKai-SB" w:hAnsi="Times New Roman"/>
          <w:i/>
          <w:sz w:val="28"/>
          <w:szCs w:val="28"/>
        </w:rPr>
        <w:t>“Đ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i v</w:t>
      </w:r>
      <w:r w:rsidRPr="004E3A31">
        <w:rPr>
          <w:rFonts w:ascii="Times New Roman" w:eastAsia="DFKai-SB" w:hAnsi="Times New Roman"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i c</w:t>
      </w:r>
      <w:r w:rsidRPr="004E3A31">
        <w:rPr>
          <w:rFonts w:ascii="Times New Roman" w:eastAsia="DFKai-SB" w:hAnsi="Times New Roman"/>
          <w:i/>
          <w:sz w:val="28"/>
          <w:szCs w:val="28"/>
        </w:rPr>
        <w:t>ổ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nhân, đ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>ng h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c theo Tô Đông Pha; đ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i v</w:t>
      </w:r>
      <w:r w:rsidRPr="004E3A31">
        <w:rPr>
          <w:rFonts w:ascii="Times New Roman" w:eastAsia="DFKai-SB" w:hAnsi="Times New Roman"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i ngư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 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th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i, đ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>ng h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c theo Lương Kh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i Siêu”.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l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 s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, hai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gia, cũng là b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môn.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u, mà nghe cũng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u, nhưng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làm theo!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khí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ng.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u. C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n tôi ch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nên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theo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, c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tôi hãy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c theo pháp sư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n Quang. Pháp sư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Quang đã khu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t,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Quang Pháp Sư Văn Sao hãy còn. Vì l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thu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đó, c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ng tôi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Quang Pháp Sư Văn Sao, chính là Chánh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và T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g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m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quy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n.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toàn thư đã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in ra,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là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quy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đóng bìa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ng. [B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sách tôi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ng] chính là quy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(Chánh B</w:t>
      </w:r>
      <w:r w:rsidRPr="004E3A31">
        <w:rPr>
          <w:rFonts w:ascii="Times New Roman" w:eastAsia="DFKai-SB" w:hAnsi="Times New Roman"/>
          <w:sz w:val="28"/>
          <w:szCs w:val="28"/>
        </w:rPr>
        <w:t>iên) và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hai (T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Biên) trong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toàn thư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ngày,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 giáo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sư,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y giáo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hành.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lão nhân gia đã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vào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vào công vi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c, vào x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đãi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t; đó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“y giáo ph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>ng hành”.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y giáo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hành,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trò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a pháp sư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Quang. Tuy Ngài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còn, nhưng thu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Ngài còn tr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Ngài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n: “Quý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do ta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d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mà thành”.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tìm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>p, bèn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theo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nhân, làm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trò tư th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nhân, tôn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nhân làm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 xml:space="preserve">y. </w:t>
      </w:r>
      <w:r w:rsidRPr="004E3A31">
        <w:rPr>
          <w:rFonts w:ascii="Times New Roman" w:eastAsia="DFKai-SB" w:hAnsi="Times New Roman"/>
          <w:sz w:val="28"/>
          <w:szCs w:val="28"/>
        </w:rPr>
        <w:t>Tôi đã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khá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vì tôi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tràng,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nay, tôi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chùa mi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mình, tôi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tinh xá.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tôi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do các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cư sĩ cung c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, quy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, tôi không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n. Tôi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này; tôi r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i, nhà c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a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tr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cho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này, tôi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tràng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cũng là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c theo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Quang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sư.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Quang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tràng, tr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lão nhân gia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không làm Tr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Trì,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không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gia,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tham d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truy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luôn nêu gương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cho chúng ta!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cúng dư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tín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, Ngài dùng toàn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[ti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cúng dư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ng]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làm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ho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pháp l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i sanh. Phương pháp ho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pháp l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i sanh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a Ngài là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kinh sách. Thu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trong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Ngài,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chính là phương pháp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truy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p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phương, mà cũng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cho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sau.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chính là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to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Quang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c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i. Ngài đã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thân làm gương, nêu gương cho chúng ta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khi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cho chúng ta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theo.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Lý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sai tí nào! Chúng tôi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ơn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này. L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sư ngôn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ý nghĩa bao trùm. Nói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ra, ngay trong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Ngài,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vào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năm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Dân Qu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c, Ngài đã nhìn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trong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lão nhân gia đ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xư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nhân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. Tôi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tiên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Hương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 là do pháp sư Sư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Hoài và cư sĩ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Liên kh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vào năm 1977, sang năm là 2006, đã ba mươi năm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i! Trong ba mươi năm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Hương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hóa quá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n! Tôi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Hương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vào</w:t>
      </w:r>
      <w:r w:rsidRPr="004E3A31">
        <w:rPr>
          <w:rFonts w:ascii="Times New Roman" w:eastAsia="DFKai-SB" w:hAnsi="Times New Roman"/>
          <w:sz w:val="28"/>
          <w:szCs w:val="28"/>
        </w:rPr>
        <w:t xml:space="preserve"> ba mươi năm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thu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phác hơn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còn mang đ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m tình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 là Trung Hoa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Thư Quán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khu v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u Long.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nơi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tôi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Ho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Hóa Xã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a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Quang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là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lưu thông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kinh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Sách v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, kinh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n,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thư, lão nhân gia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in. Ba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in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Li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u Phàm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n,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m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Thiên V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ng Biên và An Sĩ Toàn Thư. Ba quy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n sách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in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t. Tôi d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a theo trang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quy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[trong các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in]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tính toán, [nh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y] g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như là ba trăm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! Lúc đó, tôi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kinh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c. Ngài là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sư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Tông</w:t>
      </w:r>
      <w:r w:rsidRPr="004E3A31">
        <w:rPr>
          <w:rFonts w:ascii="Times New Roman" w:eastAsia="DFKai-SB" w:hAnsi="Times New Roman"/>
          <w:sz w:val="28"/>
          <w:szCs w:val="28"/>
        </w:rPr>
        <w:t>, là b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môn, [th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mà]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kinh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Ngài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ho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dương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y. Ngài in Li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u Phàm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là nhân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nói trong Nho gia,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m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Thiên là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giáo, n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a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An Sĩ Toàn Thư là Văn Xương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Quân Âm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Văn cũng là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giáo. Ba thiên sau đó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đo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thiên.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Tiên Tư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sát, khuyên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ta kiêng gi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t.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Cu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khuyên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khác kiêng dâm. Thiên cu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cùng là Tây Quy Tr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, khuyên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ta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Ba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in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 ng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g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ng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p nơi.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[Đi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này] khi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cho chúng tôi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sâu đ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m,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 lòng quan sát, [nh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ra]: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chính là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m lòng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lão nhân gia, Ngài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mà Nho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u. Dùng gì [đ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u]? Nhân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báo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ng! Ba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i sách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nhân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báo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xư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nhân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ai n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tin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nhân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báo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ng,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tâm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m, ngôn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,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tác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thâu li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m. Tôi dùng hai ba tu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[suy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m]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lý này!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sau khi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Hương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tr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Đài Loan, hình như tôi cũng in năm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quy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cho ba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i sách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còn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i. Hình như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Li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u Phàm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ba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m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Thiên và An Sĩ Toàn Thư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đã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qua.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ba mươi năm sau [k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lúc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y], tôi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lão nhân gia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xư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 tuy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chánh xác!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khi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cho tôi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năm vóc sát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t. Nhưng ba mươi năm sau, trình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Hán trong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đúng là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 không phanh!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ba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sách đó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bình phàm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u.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nay xem ba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i sách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không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u, tôi tin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dư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mươi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xem không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u, [tuy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ng sách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y]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vi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Văn Ngôn đơn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n, d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u. N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tâm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t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a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Quang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sư, chúng ta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k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a. Lão nhân gia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xư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ng, nay chúng ta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suy nghĩ phương pháp,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thích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gì? Cái mà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là TV.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chúng tôi ch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ba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thành phim TV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p. [Phim] Li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u Phàm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hai mươi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đã quay xong, nay còn đang c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t ráp, sang tháng Hai, tháng Ba năm sau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phát hành. K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là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m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Thiên ba mươi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p, An Sĩ Toàn Thư ba mươi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p,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là tám mươi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p. Chúng</w:t>
      </w:r>
      <w:r w:rsidRPr="004E3A31">
        <w:rPr>
          <w:rFonts w:ascii="Times New Roman" w:eastAsia="DFKai-SB" w:hAnsi="Times New Roman"/>
          <w:sz w:val="28"/>
          <w:szCs w:val="28"/>
        </w:rPr>
        <w:t xml:space="preserve"> tôi dùng phương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phim truy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hình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thúc đ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y cái tâm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bi, nguy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Quang, dùng phương pháp này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p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nhân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quá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u! Qu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 gia, dân t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Trung Hoa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s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ng s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năm ngàn năm trên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đào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do nguyên nhân nào?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thân tôi đã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năm,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luân lý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c, đó là gia giáo.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hai là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lòng nhân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, bác ái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Nho gia.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ba là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nhân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mi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Thành Hoàng và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Vương Đi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tôi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các cơ c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thi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l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xưa kia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Trung Hoa tuy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m.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u,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luân lý.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ng Mi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c, ngũ </w:t>
      </w:r>
      <w:r w:rsidRPr="004E3A31">
        <w:rPr>
          <w:rFonts w:ascii="Times New Roman" w:eastAsia="DFKai-SB" w:hAnsi="Times New Roman"/>
          <w:sz w:val="28"/>
          <w:szCs w:val="28"/>
        </w:rPr>
        <w:t>luân, bát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c. Mi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Thành Hoàng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nhân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. Ba cơ c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u này có 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hư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quá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i.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không tin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ng!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u không tin,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không có [nhân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báo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ng].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u không tin,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i!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mi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Thành Hoàng, nhân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báo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có,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tr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thoát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chư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chú tâm,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 lòng, quán sát, [s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y]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nhân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báo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phát sanh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tu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trên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báo,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p chí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đăng t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i. Tuy nói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mê tín, khoa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cách nào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thích, nhưng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có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tin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ng. Nói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thà,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tin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là đa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,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không tin là thi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tác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nói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nhân,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, ác nhân, ác báo.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 xml:space="preserve">Nhân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 chính là cái nhân làm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m! Cái nhân làm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[đư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trong]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kinh giáo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cao hơn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a.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nói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[pháp] thành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pháp thành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Tát, Ti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pháp thành Thanh Văn và Duyên Giác. Kinh Pháp Hoa có nói: </w:t>
      </w:r>
      <w:r w:rsidRPr="004E3A31">
        <w:rPr>
          <w:rFonts w:ascii="Times New Roman" w:eastAsia="DFKai-SB" w:hAnsi="Times New Roman"/>
          <w:i/>
          <w:sz w:val="28"/>
          <w:szCs w:val="28"/>
        </w:rPr>
        <w:t>“Duy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Nh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Th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>a pháp, vô nh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>, di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c vô tam, tr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 phương ti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thuy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pháp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a, không hai cũng không ba, tr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nói phương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n).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nói l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khuyên con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làm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Đó là nói l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làm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hay không?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Tánh, c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sao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làm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t? Nay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làm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là vì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mê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Tánh, hoàn toàn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tánh làm 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Tam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Nho gia đã nói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t hay: </w:t>
      </w:r>
      <w:r w:rsidRPr="004E3A31">
        <w:rPr>
          <w:rFonts w:ascii="Times New Roman" w:eastAsia="DFKai-SB" w:hAnsi="Times New Roman"/>
          <w:i/>
          <w:sz w:val="28"/>
          <w:szCs w:val="28"/>
        </w:rPr>
        <w:t>“Nhân chi sơ, tánh b</w:t>
      </w:r>
      <w:r w:rsidRPr="004E3A31">
        <w:rPr>
          <w:rFonts w:ascii="Times New Roman" w:eastAsia="DFKai-SB" w:hAnsi="Times New Roman"/>
          <w:i/>
          <w:sz w:val="28"/>
          <w:szCs w:val="28"/>
        </w:rPr>
        <w:t>ổ</w:t>
      </w:r>
      <w:r w:rsidRPr="004E3A31">
        <w:rPr>
          <w:rFonts w:ascii="Times New Roman" w:eastAsia="DFKai-SB" w:hAnsi="Times New Roman"/>
          <w:i/>
          <w:sz w:val="28"/>
          <w:szCs w:val="28"/>
        </w:rPr>
        <w:t>n thi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(Con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tánh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n lành), </w:t>
      </w:r>
      <w:r w:rsidRPr="004E3A31">
        <w:rPr>
          <w:rFonts w:ascii="Times New Roman" w:eastAsia="DFKai-SB" w:hAnsi="Times New Roman"/>
          <w:i/>
          <w:sz w:val="28"/>
          <w:szCs w:val="28"/>
        </w:rPr>
        <w:t>“b</w:t>
      </w:r>
      <w:r w:rsidRPr="004E3A31">
        <w:rPr>
          <w:rFonts w:ascii="Times New Roman" w:eastAsia="DFKai-SB" w:hAnsi="Times New Roman"/>
          <w:i/>
          <w:sz w:val="28"/>
          <w:szCs w:val="28"/>
        </w:rPr>
        <w:t>ổ</w:t>
      </w:r>
      <w:r w:rsidRPr="004E3A31">
        <w:rPr>
          <w:rFonts w:ascii="Times New Roman" w:eastAsia="DFKai-SB" w:hAnsi="Times New Roman"/>
          <w:i/>
          <w:sz w:val="28"/>
          <w:szCs w:val="28"/>
        </w:rPr>
        <w:t>n thi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chính là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tánh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. </w:t>
      </w:r>
      <w:r w:rsidRPr="004E3A31">
        <w:rPr>
          <w:rFonts w:ascii="Times New Roman" w:eastAsia="DFKai-SB" w:hAnsi="Times New Roman"/>
          <w:i/>
          <w:sz w:val="28"/>
          <w:szCs w:val="28"/>
        </w:rPr>
        <w:t>“Tánh tương c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n, t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 tương vi</w:t>
      </w:r>
      <w:r w:rsidRPr="004E3A31">
        <w:rPr>
          <w:rFonts w:ascii="Times New Roman" w:eastAsia="DFKai-SB" w:hAnsi="Times New Roman"/>
          <w:i/>
          <w:sz w:val="28"/>
          <w:szCs w:val="28"/>
        </w:rPr>
        <w:t>ễ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(Tánh thì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nhau, do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p mà khác xa nhau). </w:t>
      </w:r>
      <w:r w:rsidRPr="004E3A31">
        <w:rPr>
          <w:rFonts w:ascii="Times New Roman" w:eastAsia="DFKai-SB" w:hAnsi="Times New Roman"/>
          <w:i/>
          <w:sz w:val="28"/>
          <w:szCs w:val="28"/>
        </w:rPr>
        <w:t>“Tương c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tánh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m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nhau,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 sai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t, nhưng do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mà d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d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khi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cho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xa r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[b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tánh].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xa r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tánh, nhân ph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m cũng sai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to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n. </w:t>
      </w:r>
      <w:r w:rsidRPr="004E3A31">
        <w:rPr>
          <w:rFonts w:ascii="Times New Roman" w:eastAsia="DFKai-SB" w:hAnsi="Times New Roman"/>
          <w:i/>
          <w:sz w:val="28"/>
          <w:szCs w:val="28"/>
        </w:rPr>
        <w:t>“C</w:t>
      </w:r>
      <w:r w:rsidRPr="004E3A31">
        <w:rPr>
          <w:rFonts w:ascii="Times New Roman" w:eastAsia="DFKai-SB" w:hAnsi="Times New Roman"/>
          <w:i/>
          <w:sz w:val="28"/>
          <w:szCs w:val="28"/>
        </w:rPr>
        <w:t>ẩ</w:t>
      </w:r>
      <w:r w:rsidRPr="004E3A31">
        <w:rPr>
          <w:rFonts w:ascii="Times New Roman" w:eastAsia="DFKai-SB" w:hAnsi="Times New Roman"/>
          <w:i/>
          <w:sz w:val="28"/>
          <w:szCs w:val="28"/>
        </w:rPr>
        <w:t>u 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giáo, tánh nãi thiên”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y, tánh bèn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i),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hưng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này.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đích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thánh 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là làm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gìn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tánh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làm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gìn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tánh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lành,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“Giáo chi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o, quý dĩ chuyên”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c quý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chuyên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t). Câu này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ng, đã nêu rõ nguyên lý và nguyên t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giáo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c.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Nho hay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u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“thâm nh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 m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t môn, huân tu lâu dài”,</w:t>
      </w:r>
      <w:r w:rsidRPr="004E3A31">
        <w:rPr>
          <w:rFonts w:ascii="Times New Roman" w:eastAsia="DFKai-SB" w:hAnsi="Times New Roman"/>
          <w:sz w:val="28"/>
          <w:szCs w:val="28"/>
        </w:rPr>
        <w:t xml:space="preserve">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“đ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sách ngàn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sách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sách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n”,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lý!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, tâm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suy nghĩ lung tung.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khai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.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m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ho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nhiên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.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. Sau khi đã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kinh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nào cũng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thông.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 khác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trong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khoa này,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khoa khác,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chi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t!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 khác 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n. Tông phái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pháp, các tông, các phái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u;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thông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môn, đã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thì toàn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. Không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pháp, mà pháp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cũng thông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t.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lùng thay! Thông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thông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y.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y. Tu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tu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y.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ng </w:t>
      </w:r>
      <w:r w:rsidRPr="004E3A31">
        <w:rPr>
          <w:rFonts w:ascii="Times New Roman" w:eastAsia="DFKai-SB" w:hAnsi="Times New Roman"/>
          <w:sz w:val="28"/>
          <w:szCs w:val="28"/>
        </w:rPr>
        <w:t>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y. Kinh Hoa Nghiêm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đó.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Kinh Hoa Nghiêm là pháp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a, </w:t>
      </w:r>
      <w:r w:rsidRPr="004E3A31">
        <w:rPr>
          <w:rFonts w:ascii="Times New Roman" w:eastAsia="DFKai-SB" w:hAnsi="Times New Roman"/>
          <w:i/>
          <w:sz w:val="28"/>
          <w:szCs w:val="28"/>
        </w:rPr>
        <w:t>“duy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Nh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Th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>a pháp”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pháp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a).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pháp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a, trong các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Trung Hoa, [ch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có] ba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pháp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a, chuyên môn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phương pháp thành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Ba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Hoa Nghiêm, Pháp Hoa và Ph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m Võng là pháp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a, cao hơn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a, ch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này. Kinh Hoa Nghiêm phân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quá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n,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tr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qua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ít. Kinh Pháp Hoa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hơn, vì kinh Pháp Hoa có phân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hơn. Chúng tôi [gi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ng]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 xml:space="preserve">n này là </w:t>
      </w:r>
      <w:r w:rsidRPr="004E3A31">
        <w:rPr>
          <w:rFonts w:ascii="Times New Roman" w:eastAsia="DFKai-SB" w:hAnsi="Times New Roman"/>
          <w:sz w:val="28"/>
          <w:szCs w:val="28"/>
        </w:rPr>
        <w:t>vì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khi vãng sanh, Quán Trư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Hàn Anh đã yêu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tôi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 Hoa Nghiêm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t, lưu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băng thâu hình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làm tài li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tham kh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cho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sau. Tôi đã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bà ta.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Kinh Hoa Nghiêm, kinh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kinh A Di Đà hoàn toàn quán thông.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nhân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kinh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trung b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n Hoa Nghiêm, kinh A Di Đà là ti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b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n Hoa Nghiêm,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có lý!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sanh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[n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u]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Hoa Nghiêm,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hoàn toàn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rõ, thông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Tây Phương C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nghi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tín tâm kiên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nguy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tâm kiên c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,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vãng sanh. Kinh Hoa Nghiêm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nghe,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công d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c nơi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mà hãy nên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công nơi kinh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, ho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kinh A Di Đà. Chú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ha</w:t>
      </w:r>
      <w:r w:rsidRPr="004E3A31">
        <w:rPr>
          <w:rFonts w:ascii="Times New Roman" w:eastAsia="DFKai-SB" w:hAnsi="Times New Roman"/>
          <w:sz w:val="28"/>
          <w:szCs w:val="28"/>
        </w:rPr>
        <w:t>y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cho kinh A Di Đà là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Sao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Liên Trì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sư, 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Ng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u Ích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sư. Hai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chú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quá hay, chú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u. S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Sao hoàn toàn dùng nghĩa thú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Hoa Nghiêm.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Sao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Hoa Nghiêm, cách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cũng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như Hoa Nghiêm.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là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Môn Khai Kh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câu văn đã trích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n, chúng ta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u: Trong A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Da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cá nhân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Tánh, nay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dùng kinh giáo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p, 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</w:t>
      </w:r>
      <w:r w:rsidRPr="004E3A31">
        <w:rPr>
          <w:rFonts w:ascii="Times New Roman" w:eastAsia="DFKai-SB" w:hAnsi="Times New Roman"/>
          <w:sz w:val="28"/>
          <w:szCs w:val="28"/>
        </w:rPr>
        <w:t>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tánh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hòa h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p cùng tánh 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ng.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Nh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 thi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 thánh nhân dĩ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vi nhân.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一切聖人以此為因</w:t>
      </w:r>
      <w:r w:rsidRPr="004E3A31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H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 th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y thánh nhân l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y đi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u này làm nhân).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“H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 th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y thánh nhân”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 bao g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m Thanh Văn, Duyên Giác,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Tát, là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tu hành, hy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vĩnh vi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n thoát ly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i, vư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 thoát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dùng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 làm nhân. Do đó, thu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Tôn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đã vì m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 thuy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pháp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mươi chín năm.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 là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tôn giáo. Các tín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tôn giáo cũng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c.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n, chúng ta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[chuy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này]. Kinh Hoa Nghiêm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ngo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ta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[trư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p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y]. Bà-la-môn là </w:t>
      </w:r>
      <w:r w:rsidRPr="004E3A31">
        <w:rPr>
          <w:rFonts w:ascii="Times New Roman" w:eastAsia="DFKai-SB" w:hAnsi="Times New Roman"/>
          <w:sz w:val="28"/>
          <w:szCs w:val="28"/>
        </w:rPr>
        <w:t>tôn giáo,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Thích Ca Mâu Ni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Thích Ca Mâu Ni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thay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tôn giáo.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tín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Bà-la-môn,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thì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là tín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Bà-la-môn.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tín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Du-già (Yoga)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thì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là tín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Du-già,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là gì?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là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nơi đây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. Đã có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tr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tôn giáo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nâng cao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tôn giáo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mình. Do đó,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là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tôn giáo. Nó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phân b</w:t>
      </w:r>
      <w:r w:rsidRPr="004E3A31">
        <w:rPr>
          <w:rFonts w:ascii="Times New Roman" w:eastAsia="DFKai-SB" w:hAnsi="Times New Roman"/>
          <w:sz w:val="28"/>
          <w:szCs w:val="28"/>
        </w:rPr>
        <w:t>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qu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 gia,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phân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phân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tôn giáo. Đúng là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, </w:t>
      </w:r>
      <w:r w:rsidRPr="004E3A31">
        <w:rPr>
          <w:rFonts w:ascii="Times New Roman" w:eastAsia="DFKai-SB" w:hAnsi="Times New Roman"/>
          <w:i/>
          <w:sz w:val="28"/>
          <w:szCs w:val="28"/>
        </w:rPr>
        <w:t>“ch</w:t>
      </w:r>
      <w:r w:rsidRPr="004E3A31">
        <w:rPr>
          <w:rFonts w:ascii="Times New Roman" w:eastAsia="DFKai-SB" w:hAnsi="Times New Roman"/>
          <w:i/>
          <w:sz w:val="28"/>
          <w:szCs w:val="28"/>
        </w:rPr>
        <w:t>ỉ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văn lai h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c”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nghe nói có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c), hoan nghênh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Thích Ca Mâu Ni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nghiêm túc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trách nhi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.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u nghe l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ch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u y giáo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hành,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ai không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các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 ràng: Chúng ta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nơi đây nh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m mong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gì? Mong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gì?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</w:t>
      </w:r>
      <w:r w:rsidRPr="004E3A31">
        <w:rPr>
          <w:rFonts w:ascii="Times New Roman" w:eastAsia="DFKai-SB" w:hAnsi="Times New Roman"/>
          <w:sz w:val="28"/>
          <w:szCs w:val="28"/>
        </w:rPr>
        <w:t>ày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Vô Tánh Nhi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p Lu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 vân: “Th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văn huân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p, tuy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u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u, nhi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xu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tâm ch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tánh”.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無性攝論云：此聞熏習，雖是有漏，而是出世心種子性。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B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Vô Tánh Nhi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p Lu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n</w:t>
      </w:r>
      <w:r w:rsidRPr="004E3A31">
        <w:rPr>
          <w:rStyle w:val="FootnoteReference"/>
          <w:rFonts w:ascii="Times New Roman" w:eastAsia="DFKai-SB" w:hAnsi="Times New Roman"/>
          <w:i/>
          <w:sz w:val="28"/>
          <w:szCs w:val="28"/>
        </w:rPr>
        <w:footnoteReference w:id="3"/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có nói: “S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huân t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 do nghe [pháp] này tuy là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l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u, nhưng nó chính là ch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ng t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tánh c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a cái tâm xu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th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”).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Câu này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ng. Nay chúng ta dùng kinh giáo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chính là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b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nghe pháp trong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n, xác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là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l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u. Vì sao? Chúng ta chưa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khí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phân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t,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mà [s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p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i] là 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cái tâm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chúng ta mu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đi theo con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 (</w:t>
      </w:r>
      <w:r w:rsidRPr="004E3A31">
        <w:rPr>
          <w:rFonts w:ascii="Times New Roman" w:eastAsia="DFKai-SB" w:hAnsi="Times New Roman"/>
          <w:i/>
          <w:sz w:val="28"/>
          <w:szCs w:val="28"/>
        </w:rPr>
        <w:t>“xu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th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” </w:t>
      </w:r>
      <w:r w:rsidRPr="004E3A31">
        <w:rPr>
          <w:rFonts w:ascii="Times New Roman" w:eastAsia="DFKai-SB" w:hAnsi="Times New Roman"/>
          <w:sz w:val="28"/>
          <w:szCs w:val="28"/>
        </w:rPr>
        <w:t>là vư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 thoát tam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o), nó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. Nó là con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chánh đáng,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n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>o tà!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>p. Trong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các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p, n</w:t>
      </w:r>
      <w:r w:rsidRPr="004E3A31">
        <w:rPr>
          <w:rFonts w:ascii="Times New Roman" w:eastAsia="DFKai-SB" w:hAnsi="Times New Roman"/>
          <w:sz w:val="28"/>
          <w:szCs w:val="28"/>
        </w:rPr>
        <w:t>ó là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hy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u, khó có!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hai là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c, </w:t>
      </w:r>
      <w:r w:rsidRPr="004E3A31">
        <w:rPr>
          <w:rFonts w:ascii="Times New Roman" w:eastAsia="DFKai-SB" w:hAnsi="Times New Roman"/>
          <w:i/>
          <w:sz w:val="28"/>
          <w:szCs w:val="28"/>
        </w:rPr>
        <w:t>“d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>c”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欲</w:t>
      </w:r>
      <w:r w:rsidRPr="004E3A31">
        <w:rPr>
          <w:rFonts w:ascii="Times New Roman" w:eastAsia="DFKai-SB" w:hAnsi="Times New Roman"/>
          <w:sz w:val="28"/>
          <w:szCs w:val="28"/>
        </w:rPr>
        <w:t>) là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ng,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chú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hay: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u th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ng d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hy 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i B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ồ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c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p kh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i 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nh c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有勝欲樂，希大菩提，及起行故。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: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Vì có d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>c l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c thù th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ng, mong c</w:t>
      </w:r>
      <w:r w:rsidRPr="004E3A31">
        <w:rPr>
          <w:rFonts w:ascii="Times New Roman" w:eastAsia="DFKai-SB" w:hAnsi="Times New Roman"/>
          <w:i/>
          <w:sz w:val="28"/>
          <w:szCs w:val="28"/>
        </w:rPr>
        <w:t>ầ</w:t>
      </w:r>
      <w:r w:rsidRPr="004E3A31">
        <w:rPr>
          <w:rFonts w:ascii="Times New Roman" w:eastAsia="DFKai-SB" w:hAnsi="Times New Roman"/>
          <w:i/>
          <w:sz w:val="28"/>
          <w:szCs w:val="28"/>
        </w:rPr>
        <w:t>u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i B</w:t>
      </w:r>
      <w:r w:rsidRPr="004E3A31">
        <w:rPr>
          <w:rFonts w:ascii="Times New Roman" w:eastAsia="DFKai-SB" w:hAnsi="Times New Roman"/>
          <w:i/>
          <w:sz w:val="28"/>
          <w:szCs w:val="28"/>
        </w:rPr>
        <w:t>ồ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, và kh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>i h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nh).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i/>
          <w:sz w:val="28"/>
          <w:szCs w:val="28"/>
        </w:rPr>
        <w:t>“d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>c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như kinh đã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y, nó cũng chính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“nguy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c” </w:t>
      </w:r>
      <w:r w:rsidRPr="004E3A31">
        <w:rPr>
          <w:rFonts w:ascii="Times New Roman" w:eastAsia="DFKai-SB" w:hAnsi="Times New Roman"/>
          <w:sz w:val="28"/>
          <w:szCs w:val="28"/>
        </w:rPr>
        <w:t>như chúng ta đã nói, các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nghĩ xem có đúng hay không? Nguy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nhé! Có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thù th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ng, có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i/>
          <w:sz w:val="28"/>
          <w:szCs w:val="28"/>
        </w:rPr>
        <w:t>“ái nh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(yêu chu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ng) thù th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 xml:space="preserve">ng, </w:t>
      </w:r>
      <w:r w:rsidRPr="004E3A31">
        <w:rPr>
          <w:rFonts w:ascii="Times New Roman" w:eastAsia="DFKai-SB" w:hAnsi="Times New Roman"/>
          <w:i/>
          <w:sz w:val="28"/>
          <w:szCs w:val="28"/>
        </w:rPr>
        <w:t>“nh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“nh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 háo”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樂好</w:t>
      </w:r>
      <w:r w:rsidRPr="004E3A31">
        <w:rPr>
          <w:rFonts w:ascii="Times New Roman" w:eastAsia="DFKai-SB" w:hAnsi="Times New Roman"/>
          <w:sz w:val="28"/>
          <w:szCs w:val="28"/>
        </w:rPr>
        <w:t>, thích thú, m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thích).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luôn có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ng,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cá nhân có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khác nhau. Thù th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t, yêu chu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t là gì? </w:t>
      </w:r>
      <w:r w:rsidRPr="004E3A31">
        <w:rPr>
          <w:rFonts w:ascii="Times New Roman" w:eastAsia="DFKai-SB" w:hAnsi="Times New Roman"/>
          <w:i/>
          <w:sz w:val="28"/>
          <w:szCs w:val="28"/>
        </w:rPr>
        <w:t>“Hy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i B</w:t>
      </w:r>
      <w:r w:rsidRPr="004E3A31">
        <w:rPr>
          <w:rFonts w:ascii="Times New Roman" w:eastAsia="DFKai-SB" w:hAnsi="Times New Roman"/>
          <w:i/>
          <w:sz w:val="28"/>
          <w:szCs w:val="28"/>
        </w:rPr>
        <w:t>ồ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(Mong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).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mong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chính là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Vô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. Ai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Vô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? Trong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</w:t>
      </w:r>
      <w:r w:rsidRPr="004E3A31">
        <w:rPr>
          <w:rFonts w:ascii="Times New Roman" w:eastAsia="DFKai-SB" w:hAnsi="Times New Roman"/>
          <w:sz w:val="28"/>
          <w:szCs w:val="28"/>
        </w:rPr>
        <w:t>này,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chúng ta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Thích Ca Mâu Ni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Ngài đã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c, đã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 sang nghĩa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Hán là Giác.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Giác;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 sang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Hán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Giác.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Giác là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vũ tr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, nhân sinh, quá kh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,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lai, không gì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t, không gì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hãy ng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m xem, có ai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mong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u? Có ai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mong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c?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tiên,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tri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rõ ràng, nguy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chúng ta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sanh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Tuy đã có nhân, mà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mong m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này; nói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ra,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mong m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chính là duyên. Cái duyên này là S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Duyên Duyên, còn cái nhân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đó chính là Thân Nhân Duyên. Đã có Thân Nhân Duyên, mà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S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Duyên Duyên,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yêu chu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mong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nó, nó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hành,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tác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ng,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m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mà!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Thân Nhân Duyên thì ai n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, nhưng S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Duyên Duyên thì chính mình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phát tâm.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trong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gian,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Thích Ca Mâu Ni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ngay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ngôi vua cũng buông b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, vinh hoa, phú quý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b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ch.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 so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làm qu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 vương, so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vinh hoa phú quý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là vui sư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hơn,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bình phàm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Có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a con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sung sư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ng,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a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c! Trong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này, trong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tăm, l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i dư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>ng, ngũ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c,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tr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c, nhưng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suy nghĩ c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n k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>: Có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 nào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tác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?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ưa chu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tr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giá</w:t>
      </w:r>
      <w:r w:rsidRPr="004E3A31">
        <w:rPr>
          <w:rFonts w:ascii="Times New Roman" w:eastAsia="DFKai-SB" w:hAnsi="Times New Roman"/>
          <w:sz w:val="28"/>
          <w:szCs w:val="28"/>
        </w:rPr>
        <w:t xml:space="preserve"> bao nhiêu? Hơn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a,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nói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 là Ho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chân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c. Chân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 là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,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Ho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Thích Ca Mâu Ni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a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a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Ngài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trong x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đãi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hành trong giáo hóa chúng sanh. Ngàn năm,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bao nhiêu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kính ngư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>ng Ngài, bao nhiêu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đã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Ngài, [đó là]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c! Không ai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sánh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 xml:space="preserve">ng! </w:t>
      </w:r>
      <w:r w:rsidRPr="004E3A31">
        <w:rPr>
          <w:rFonts w:ascii="Times New Roman" w:eastAsia="DFKai-SB" w:hAnsi="Times New Roman"/>
          <w:sz w:val="28"/>
          <w:szCs w:val="28"/>
        </w:rPr>
        <w:t>Chúng ta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rõ ràng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này. Hôm nay đã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gian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i, chúng tôi nói t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đây!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p 1478</w:t>
      </w:r>
    </w:p>
    <w:p w:rsidR="00B83BFB" w:rsidRPr="004E3A31" w:rsidRDefault="00B83BFB">
      <w:pPr>
        <w:ind w:firstLine="720"/>
        <w:rPr>
          <w:rFonts w:ascii="Times New Roman" w:eastAsia="DFKai-SB" w:hAnsi="Times New Roman"/>
          <w:b/>
          <w:i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Chư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xin hãy ng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ng. Xin xem ph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m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t,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tư 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hàng. Chúng tôi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văn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(Kinh) Vân hà 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nhân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d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phương ti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duyên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duyên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căn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quán sát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xa-ma-tha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ỳ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-bát-xá-na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tư duy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c?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云何得因力。欲力。方便力。緣力。所緣力。根力。觀察力。奢摩他力。毗缽舍那力。思惟力。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4E3A31">
        <w:rPr>
          <w:rFonts w:ascii="Times New Roman" w:eastAsia="DFKai-SB" w:hAnsi="Times New Roman"/>
          <w:i/>
          <w:sz w:val="28"/>
          <w:szCs w:val="28"/>
        </w:rPr>
        <w:t>: Làm th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nào đ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c nhân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d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>c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phương ti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duyên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s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duyên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căn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quán sát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xa-ma-tha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t</w:t>
      </w:r>
      <w:r w:rsidRPr="004E3A31">
        <w:rPr>
          <w:rFonts w:ascii="Times New Roman" w:eastAsia="DFKai-SB" w:hAnsi="Times New Roman"/>
          <w:i/>
          <w:sz w:val="28"/>
          <w:szCs w:val="28"/>
        </w:rPr>
        <w:t>ỳ</w:t>
      </w:r>
      <w:r w:rsidRPr="004E3A31">
        <w:rPr>
          <w:rFonts w:ascii="Times New Roman" w:eastAsia="DFKai-SB" w:hAnsi="Times New Roman"/>
          <w:i/>
          <w:sz w:val="28"/>
          <w:szCs w:val="28"/>
        </w:rPr>
        <w:t>-bát-xá-na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c, tư duy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c?)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tu hành, khai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,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này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khuy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u. 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chúng ta đã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phương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c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“phương ti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Chúng ta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chú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Phương ti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 gi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v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o tu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y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phương ti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n, thành bi trí c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方便者，謂造修力，依六方便，成悲智故。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Phương ti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nghĩa là do s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c t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 tác và tu ch</w:t>
      </w:r>
      <w:r w:rsidRPr="004E3A31">
        <w:rPr>
          <w:rFonts w:ascii="Times New Roman" w:eastAsia="DFKai-SB" w:hAnsi="Times New Roman"/>
          <w:i/>
          <w:sz w:val="28"/>
          <w:szCs w:val="28"/>
        </w:rPr>
        <w:t>ỉ</w:t>
      </w:r>
      <w:r w:rsidRPr="004E3A31">
        <w:rPr>
          <w:rFonts w:ascii="Times New Roman" w:eastAsia="DFKai-SB" w:hAnsi="Times New Roman"/>
          <w:i/>
          <w:sz w:val="28"/>
          <w:szCs w:val="28"/>
        </w:rPr>
        <w:t>nh, nương vào sáu phương ti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mà thành bi và trí).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 tu”</w:t>
      </w:r>
      <w:r w:rsidRPr="004E3A31">
        <w:rPr>
          <w:rFonts w:ascii="Times New Roman" w:eastAsia="DFKai-SB" w:hAnsi="Times New Roman"/>
          <w:sz w:val="28"/>
          <w:szCs w:val="28"/>
        </w:rPr>
        <w:t>: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“T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Times New Roman" w:eastAsia="DFKai-SB" w:hAnsi="Times New Roman" w:hint="eastAsia"/>
          <w:sz w:val="28"/>
          <w:szCs w:val="28"/>
        </w:rPr>
        <w:t>造</w:t>
      </w:r>
      <w:r w:rsidRPr="004E3A31">
        <w:rPr>
          <w:rFonts w:ascii="Times New Roman" w:eastAsia="DFKai-SB" w:hAnsi="Times New Roman"/>
          <w:sz w:val="28"/>
          <w:szCs w:val="28"/>
        </w:rPr>
        <w:t>) là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o tác, </w:t>
      </w:r>
      <w:r w:rsidRPr="004E3A31">
        <w:rPr>
          <w:rFonts w:ascii="Times New Roman" w:eastAsia="DFKai-SB" w:hAnsi="Times New Roman"/>
          <w:i/>
          <w:sz w:val="28"/>
          <w:szCs w:val="28"/>
        </w:rPr>
        <w:t>“tu”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Times New Roman" w:eastAsia="DFKai-SB" w:hAnsi="Times New Roman" w:hint="eastAsia"/>
          <w:sz w:val="28"/>
          <w:szCs w:val="28"/>
        </w:rPr>
        <w:t>修</w:t>
      </w:r>
      <w:r w:rsidRPr="004E3A31">
        <w:rPr>
          <w:rFonts w:ascii="Times New Roman" w:eastAsia="DFKai-SB" w:hAnsi="Times New Roman"/>
          <w:sz w:val="28"/>
          <w:szCs w:val="28"/>
        </w:rPr>
        <w:t>) là s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a cho đúng. Ngôn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tác nơi kh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u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p,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tác là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tác nơi thân,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tâm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là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tác ý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tu hành,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nói: “Quý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p”!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l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b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phàm phu chúng ta có ai không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p? Trong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có ác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p,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và vô ký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p.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p,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phư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báo trong ba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o.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ác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u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a ng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c,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qu</w:t>
      </w:r>
      <w:r w:rsidRPr="004E3A31">
        <w:rPr>
          <w:rFonts w:ascii="Times New Roman" w:eastAsia="DFKai-SB" w:hAnsi="Times New Roman"/>
          <w:sz w:val="28"/>
          <w:szCs w:val="28"/>
        </w:rPr>
        <w:t>ỷ</w:t>
      </w:r>
      <w:r w:rsidRPr="004E3A31">
        <w:rPr>
          <w:rFonts w:ascii="Times New Roman" w:eastAsia="DFKai-SB" w:hAnsi="Times New Roman"/>
          <w:sz w:val="28"/>
          <w:szCs w:val="28"/>
        </w:rPr>
        <w:t>, súc sanh,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ba ác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</w:t>
      </w:r>
      <w:r w:rsidRPr="004E3A31">
        <w:rPr>
          <w:rFonts w:ascii="Times New Roman" w:eastAsia="DFKai-SB" w:hAnsi="Times New Roman"/>
          <w:sz w:val="28"/>
          <w:szCs w:val="28"/>
        </w:rPr>
        <w:t>.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ác thì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vô ký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p. Vô ký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cũng có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báo, [chính là] ngu si.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tu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là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u. [Tu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p] chính là làm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n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 ba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o tác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tác trong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 đáng;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tâm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i,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i. Đó là phàm phu trong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o. Chánh là gì?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chánh là gì? Tiêu chu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chánh và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t chánh là gì? Trong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có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tiêu chu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n tuy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i; đó là Tánh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c.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ẵ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ng. Tương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u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thì là chánh. Trái ngh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u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tà,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chánh! B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phàm phu chúng ta nay đang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tác và tu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nương c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gì?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nương theo giáo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thánh nhân.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tác nơi ba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thánh nhân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tùy thu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Tánh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c. Tuy chúng ta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tánh,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Chân Như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 là gì, nhưng chúng ta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tùy thu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Tát, tùy thu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hành vi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các b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c thánh 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n. Hành theo các Ngài,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n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ph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m sai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m!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thánh là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Đà,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tâm là Thi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n, Thi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là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tâm. Ngôn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là kinh giáo, kinh giáo là ngôn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là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ba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ba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kinh,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nh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m tu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hành vi nơi tam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chúng ta.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tu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hành vi nơi kh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u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và hành vi nơi thân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p. Kinh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tu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hành vi do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và tư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sai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m. Chúng ta có căn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. Tuy nhiên, kinh,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quá, chúng ta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xong,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tu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nào?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i,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kinh,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là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i! Trong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thu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có quan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khác 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 các b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c thánh 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n. B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c thánh 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mình tu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tuân theo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quy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xưa cũ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tiên 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truy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c là: </w:t>
      </w:r>
      <w:r w:rsidRPr="004E3A31">
        <w:rPr>
          <w:rFonts w:ascii="Times New Roman" w:eastAsia="DFKai-SB" w:hAnsi="Times New Roman"/>
          <w:i/>
          <w:sz w:val="28"/>
          <w:szCs w:val="28"/>
        </w:rPr>
        <w:t>“Thâm nh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 m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t môn, huân tu lâu dài”.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xem Tam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Kinh,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Tam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đã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y chúng ta: </w:t>
      </w:r>
      <w:r w:rsidRPr="004E3A31">
        <w:rPr>
          <w:rFonts w:ascii="Times New Roman" w:eastAsia="DFKai-SB" w:hAnsi="Times New Roman"/>
          <w:i/>
          <w:sz w:val="28"/>
          <w:szCs w:val="28"/>
        </w:rPr>
        <w:t>“Giáo chi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o, quý dĩ chuyên”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c quý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chuyên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t). Giáo thì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chuyên,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p,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cũng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</w:t>
      </w:r>
      <w:r w:rsidRPr="004E3A31">
        <w:rPr>
          <w:rFonts w:ascii="Times New Roman" w:eastAsia="DFKai-SB" w:hAnsi="Times New Roman"/>
          <w:sz w:val="28"/>
          <w:szCs w:val="28"/>
        </w:rPr>
        <w:t xml:space="preserve"> chuyên,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p,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Tôi theo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Lý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giáo; thu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các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tôi có hơn hai mươi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i.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trư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tư th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m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cùng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giáo,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mà là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riêng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thích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gì cũng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, chính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a,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a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Kinh.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a xong,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giám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mà trình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, căn tánh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căn tánh và trình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, [th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khuyên]: “Không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c!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khác”.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a đáng,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giùm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còn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nh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vì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cách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 là dùng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lên b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ng,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n?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quy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ít hơn ba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t. Như kinh Bát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Nhân Giác,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ba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 là viên mãn. Nói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ra, ba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hai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. Trong hai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, có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ch.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Thông; khi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y,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Đài Loan,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kia nói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Đài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Style w:val="FootnoteReference"/>
          <w:rFonts w:ascii="Times New Roman" w:eastAsia="DFKai-SB" w:hAnsi="Times New Roman"/>
          <w:sz w:val="28"/>
          <w:szCs w:val="28"/>
        </w:rPr>
        <w:footnoteReference w:id="4"/>
      </w:r>
      <w:r w:rsidRPr="004E3A31">
        <w:rPr>
          <w:rFonts w:ascii="Times New Roman" w:eastAsia="DFKai-SB" w:hAnsi="Times New Roman"/>
          <w:sz w:val="28"/>
          <w:szCs w:val="28"/>
        </w:rPr>
        <w:t>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có hai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ch. Tho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nhìn thì dư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như là hai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ch, nhưng trên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chính là hai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cùng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kinh. Lên b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ng, thông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là [ngư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nói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ng] Ph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Thông nói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nói Đài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cũng nói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n. Dư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như là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ch;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ra, hai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cùng dùng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bài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như nhau. Vì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trên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. Ba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t, ba ngày,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ba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.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phương pháp này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u, khi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cho sĩ khí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nhóm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như chúng tôi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tràn tr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thú. Lâu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thì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hơn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ngày.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quy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y. Ng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ba ngày, dài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hơn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ngày.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Đài Trung vào thu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đó.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Kinh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a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chính mình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lý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cho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 cũng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lý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cũng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sanh tâm hoan h</w:t>
      </w:r>
      <w:r w:rsidRPr="004E3A31">
        <w:rPr>
          <w:rFonts w:ascii="Times New Roman" w:eastAsia="DFKai-SB" w:hAnsi="Times New Roman"/>
          <w:sz w:val="28"/>
          <w:szCs w:val="28"/>
        </w:rPr>
        <w:t>ỷ</w:t>
      </w:r>
      <w:r w:rsidRPr="004E3A31">
        <w:rPr>
          <w:rFonts w:ascii="Times New Roman" w:eastAsia="DFKai-SB" w:hAnsi="Times New Roman"/>
          <w:sz w:val="28"/>
          <w:szCs w:val="28"/>
        </w:rPr>
        <w:t>.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thu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chúng tôi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trư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tư th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c. Hai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cùng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như nhau,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nói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Thông,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kia nói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Đài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.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kéo dài hai năm, các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g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m hơn hai mươi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thay phiên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ng, nhưng khi lên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p,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các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n. Khi lên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p, m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tâm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 nghe,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tâm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cách này cũng coi như là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đa văn, nhưng công phu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nơi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mà chính mình đang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p.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mà các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khác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giúp cho vi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 càng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lý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thâm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hơn!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phương pháp này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hay!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hai hay ba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ch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thu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!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theo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y,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hoàn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i,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hai. </w:t>
      </w:r>
      <w:r w:rsidRPr="004E3A31">
        <w:rPr>
          <w:rFonts w:ascii="Times New Roman" w:eastAsia="DFKai-SB" w:hAnsi="Times New Roman"/>
          <w:i/>
          <w:sz w:val="28"/>
          <w:szCs w:val="28"/>
        </w:rPr>
        <w:t>“H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c hoàn t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gì?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lên b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ng,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cho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khi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hài lòng, g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u, coi như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xong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hai.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, tôi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Đài Trung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năm, trong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năm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năm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Vi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thông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ng, năm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[ch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t]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năm là đã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xong, còn chúng tôi là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năm, thâm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môn mà!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Tôi đã thưa cùng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mình. Sau khi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[s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n]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m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may 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m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chi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t. Tôi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Lý là A Nan V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Cát Hung Kinh.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này tôi cũng có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nghĩa.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hai là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Thuy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A Di Đà Kinh,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ba là Ph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Nguy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Ph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m,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tư là kinh Kim Cang,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năm là kinh Lăng Nghiêm.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sâu,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n, có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r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m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sâu xa,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bao nhiêu tùy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b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sâu lý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và kh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. Kh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là gì?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trong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ng. Nói theo chúng ta trong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trong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trong công vi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c, trong x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đãi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dùng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đó chính là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. Tiên sinh Phương Đông M</w:t>
      </w:r>
      <w:r w:rsidRPr="004E3A31">
        <w:rPr>
          <w:rFonts w:ascii="Times New Roman" w:eastAsia="DFKai-SB" w:hAnsi="Times New Roman"/>
          <w:sz w:val="28"/>
          <w:szCs w:val="28"/>
        </w:rPr>
        <w:t>ỹ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nói: </w:t>
      </w:r>
      <w:r w:rsidRPr="004E3A31">
        <w:rPr>
          <w:rFonts w:ascii="Times New Roman" w:eastAsia="DFKai-SB" w:hAnsi="Times New Roman"/>
          <w:i/>
          <w:sz w:val="28"/>
          <w:szCs w:val="28"/>
        </w:rPr>
        <w:t>“H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c Ph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 là s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hư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>ng th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cao nh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trong đ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 ngư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i”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tí nào!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như Phương tiên sinh đã nói chính là như câu nói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tiên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sách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: </w:t>
      </w:r>
      <w:r w:rsidRPr="004E3A31">
        <w:rPr>
          <w:rFonts w:ascii="Times New Roman" w:eastAsia="DFKai-SB" w:hAnsi="Times New Roman"/>
          <w:i/>
          <w:sz w:val="28"/>
          <w:szCs w:val="28"/>
        </w:rPr>
        <w:t>“H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c nhi th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 t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 chi, 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di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c duy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t h</w:t>
      </w:r>
      <w:r w:rsidRPr="004E3A31">
        <w:rPr>
          <w:rFonts w:ascii="Times New Roman" w:eastAsia="DFKai-SB" w:hAnsi="Times New Roman"/>
          <w:i/>
          <w:sz w:val="28"/>
          <w:szCs w:val="28"/>
        </w:rPr>
        <w:t>ồ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luy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há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vui sao).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cao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trong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u;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nói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i/>
          <w:sz w:val="28"/>
          <w:szCs w:val="28"/>
        </w:rPr>
        <w:t>“thâm gi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i”</w:t>
      </w:r>
      <w:r w:rsidRPr="004E3A31">
        <w:rPr>
          <w:rFonts w:ascii="Times New Roman" w:eastAsia="DFKai-SB" w:hAnsi="Times New Roman"/>
          <w:sz w:val="28"/>
          <w:szCs w:val="28"/>
        </w:rPr>
        <w:t>,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nhà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cũng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ng nói </w:t>
      </w:r>
      <w:r w:rsidRPr="004E3A31">
        <w:rPr>
          <w:rFonts w:ascii="Times New Roman" w:eastAsia="DFKai-SB" w:hAnsi="Times New Roman"/>
          <w:i/>
          <w:sz w:val="28"/>
          <w:szCs w:val="28"/>
        </w:rPr>
        <w:t>“thâm gi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i nghĩa thú”.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sâu xa, thì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hành đ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c, nghiêm túc n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y giáo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hành.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gì chúng ta đã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chính là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hính là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gì ta đã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c;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là có 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! Nay chúng ta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Hoa Nghiêm,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Hoa Nghiêm,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chúng ta chính là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Phương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Hoa Nghiêm,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Phương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Hoa Nghiêm chính là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chúng ta.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là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o tu”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tác, tu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nh),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có phương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thì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 lòng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và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. </w:t>
      </w:r>
      <w:r w:rsidRPr="004E3A31">
        <w:rPr>
          <w:rFonts w:ascii="Times New Roman" w:eastAsia="DFKai-SB" w:hAnsi="Times New Roman"/>
          <w:i/>
          <w:sz w:val="28"/>
          <w:szCs w:val="28"/>
        </w:rPr>
        <w:t>“Thành bi trí c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” </w:t>
      </w:r>
      <w:r w:rsidRPr="004E3A31">
        <w:rPr>
          <w:rFonts w:ascii="Times New Roman" w:eastAsia="DFKai-SB" w:hAnsi="Times New Roman"/>
          <w:sz w:val="28"/>
          <w:szCs w:val="28"/>
        </w:rPr>
        <w:t>(Cho nên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u bi trí):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và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vào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 thì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“phương ti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là gì?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ng nói: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bi làm g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c, phương ti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làm c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>a”</w:t>
      </w:r>
      <w:r w:rsidRPr="004E3A31">
        <w:rPr>
          <w:rFonts w:ascii="Times New Roman" w:eastAsia="DFKai-SB" w:hAnsi="Times New Roman"/>
          <w:sz w:val="28"/>
          <w:szCs w:val="28"/>
        </w:rPr>
        <w:t>,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 xml:space="preserve">Bi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bi làm g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c”</w:t>
      </w:r>
      <w:r w:rsidRPr="004E3A31">
        <w:rPr>
          <w:rFonts w:ascii="Times New Roman" w:eastAsia="DFKai-SB" w:hAnsi="Times New Roman"/>
          <w:sz w:val="28"/>
          <w:szCs w:val="28"/>
        </w:rPr>
        <w:t>,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 xml:space="preserve">Trí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“phương ti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làm c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>a”.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đây,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nói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sáu món phương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n: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Nh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t,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bi c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luy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n. Nh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li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ễ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u tri chư 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nh. Tam, hân Ph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 di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u trí.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, b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 x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sanh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. Ngũ, luân 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ồ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i b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t nhi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ễ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m. L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c, xí nhiên tinh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一慈悲顧戀，二了知諸行，三欣佛妙智，四不捨生死，五輪迴不染，六熾然精進</w:t>
      </w:r>
      <w:r w:rsidRPr="004E3A31">
        <w:rPr>
          <w:rFonts w:ascii="DFKai-SB" w:eastAsia="DFKai-SB" w:hAnsi="DFKai-SB" w:cs="MS Gothic" w:hint="eastAsia"/>
          <w:b/>
          <w:sz w:val="28"/>
          <w:szCs w:val="32"/>
        </w:rPr>
        <w:t>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M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t, 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bi chăm nom, yêu m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n. Hai, hi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u rõ các h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nh. Ba, ưa thích di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u trí c</w:t>
      </w:r>
      <w:r w:rsidRPr="004E3A31">
        <w:rPr>
          <w:rFonts w:ascii="Times New Roman" w:eastAsia="DFKai-SB" w:hAnsi="Times New Roman"/>
          <w:i/>
          <w:sz w:val="28"/>
          <w:szCs w:val="28"/>
        </w:rPr>
        <w:t>ủ</w:t>
      </w:r>
      <w:r w:rsidRPr="004E3A31">
        <w:rPr>
          <w:rFonts w:ascii="Times New Roman" w:eastAsia="DFKai-SB" w:hAnsi="Times New Roman"/>
          <w:i/>
          <w:sz w:val="28"/>
          <w:szCs w:val="28"/>
        </w:rPr>
        <w:t>a Ph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t. B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n,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b</w:t>
      </w:r>
      <w:r w:rsidRPr="004E3A31">
        <w:rPr>
          <w:rFonts w:ascii="Times New Roman" w:eastAsia="DFKai-SB" w:hAnsi="Times New Roman"/>
          <w:i/>
          <w:sz w:val="28"/>
          <w:szCs w:val="28"/>
        </w:rPr>
        <w:t>ỏ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sanh t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>. Năm, luân h</w:t>
      </w:r>
      <w:r w:rsidRPr="004E3A31">
        <w:rPr>
          <w:rFonts w:ascii="Times New Roman" w:eastAsia="DFKai-SB" w:hAnsi="Times New Roman"/>
          <w:i/>
          <w:sz w:val="28"/>
          <w:szCs w:val="28"/>
        </w:rPr>
        <w:t>ồ</w:t>
      </w:r>
      <w:r w:rsidRPr="004E3A31">
        <w:rPr>
          <w:rFonts w:ascii="Times New Roman" w:eastAsia="DFKai-SB" w:hAnsi="Times New Roman"/>
          <w:i/>
          <w:sz w:val="28"/>
          <w:szCs w:val="28"/>
        </w:rPr>
        <w:t>i mà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nhi</w:t>
      </w:r>
      <w:r w:rsidRPr="004E3A31">
        <w:rPr>
          <w:rFonts w:ascii="Times New Roman" w:eastAsia="DFKai-SB" w:hAnsi="Times New Roman"/>
          <w:i/>
          <w:sz w:val="28"/>
          <w:szCs w:val="28"/>
        </w:rPr>
        <w:t>ễ</w:t>
      </w:r>
      <w:r w:rsidRPr="004E3A31">
        <w:rPr>
          <w:rFonts w:ascii="Times New Roman" w:eastAsia="DFKai-SB" w:hAnsi="Times New Roman"/>
          <w:i/>
          <w:sz w:val="28"/>
          <w:szCs w:val="28"/>
        </w:rPr>
        <w:t>m đ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m. Sáu là h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>ng h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 tinh t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n).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Sáu câu này nói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đơn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n, nhưng [ý nghĩa] trong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câu [đ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là] sâu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không ng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 mé, nghĩa thú vô cùng. Nay qu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 gia đang nói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hài hòa,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cũng đang hô hào làm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hòa bình. [Đ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u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làm theo]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câu này là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i. Đ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là câu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 xml:space="preserve">u tiên,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bi c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n”.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bi”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gì? Chính là tâm yêu thương chân thành.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chúng sanh có [t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bi] hay không? Có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!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chúng sanh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Như Lai, làm sao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[t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bi] cho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c?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là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c,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chúng sanh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có.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đáng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c, chúng sanh đã mê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lâu xa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[cho nên]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tâm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bi! Đôi khi,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ánh ch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 trong đêm đen, tâm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phát ra trong kho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ng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n, ngay l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còn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a!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chư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Tát, tâm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vĩnh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ng, trong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m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lúc,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m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tiên trong các phương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tâm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thì còn tu gì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a?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t pháp nói: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bi làm g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c, phương ti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là c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>a”.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ban vui cho chúng sanh, </w:t>
      </w:r>
      <w:r w:rsidRPr="004E3A31">
        <w:rPr>
          <w:rFonts w:ascii="Times New Roman" w:eastAsia="DFKai-SB" w:hAnsi="Times New Roman"/>
          <w:i/>
          <w:sz w:val="28"/>
          <w:szCs w:val="28"/>
        </w:rPr>
        <w:t>“bi”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cho chúng sanh. Khi chúng sanh g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giúp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hóa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Bi. Chúng sanh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vui sư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giúp cho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vui.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. C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ngu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 chính là mê ho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c. Mê là mê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tánh, không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chân tư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vũ tr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nhân sinh,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gì không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. Khi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đang mê,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Chân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Hoa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thành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i;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.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gì? Là giác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. Sau khi đã ng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, chuy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thành trí, tâm khai ý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chuy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thành Hoa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 chính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“n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u có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chuy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n c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nh, </w:t>
      </w:r>
      <w:r w:rsidRPr="004E3A31">
        <w:rPr>
          <w:rFonts w:ascii="Times New Roman" w:eastAsia="DFKai-SB" w:hAnsi="Times New Roman"/>
          <w:i/>
          <w:sz w:val="28"/>
          <w:szCs w:val="28"/>
        </w:rPr>
        <w:t>ắ</w:t>
      </w:r>
      <w:r w:rsidRPr="004E3A31">
        <w:rPr>
          <w:rFonts w:ascii="Times New Roman" w:eastAsia="DFKai-SB" w:hAnsi="Times New Roman"/>
          <w:i/>
          <w:sz w:val="28"/>
          <w:szCs w:val="28"/>
        </w:rPr>
        <w:t>t gi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ng như Như Lai”</w:t>
      </w:r>
      <w:r w:rsidRPr="004E3A31">
        <w:rPr>
          <w:rFonts w:ascii="Times New Roman" w:eastAsia="DFKai-SB" w:hAnsi="Times New Roman"/>
          <w:sz w:val="28"/>
          <w:szCs w:val="28"/>
        </w:rPr>
        <w:t>; đó là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chúng sanh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bi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nào? Bi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giáo hóa. Trong giáo hóa,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thân giáo, [t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là] dùng thân làm gương,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“hi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n thân thuy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 pháp”.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không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u, tôi nói cho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nghe,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hoài nghi. [V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thì] làm cho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làm cho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u,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hoài nghi!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Năm xưa, chúng tôi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dư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>ng nhân tài ho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pháp ng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Tân Gia Ba,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k</w:t>
      </w:r>
      <w:r w:rsidRPr="004E3A31">
        <w:rPr>
          <w:rFonts w:ascii="Times New Roman" w:eastAsia="DFKai-SB" w:hAnsi="Times New Roman"/>
          <w:sz w:val="28"/>
          <w:szCs w:val="28"/>
        </w:rPr>
        <w:t>ỳ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ba tháng. Khi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khóa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t, có chín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sinh, tôi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sinh nghi ho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n, hoài nghi chúng tôi: “Quý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khóa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này, tìm chúng tôi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p,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ý là gì?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đích là gì?”</w:t>
      </w:r>
      <w:r w:rsidRPr="004E3A31">
        <w:rPr>
          <w:rFonts w:ascii="Times New Roman" w:eastAsia="DFKai-SB" w:hAnsi="Times New Roman"/>
          <w:sz w:val="28"/>
          <w:szCs w:val="28"/>
        </w:rPr>
        <w:br/>
      </w:r>
      <w:r w:rsidRPr="004E3A31">
        <w:rPr>
          <w:rFonts w:ascii="Times New Roman" w:eastAsia="DFKai-SB" w:hAnsi="Times New Roman"/>
          <w:sz w:val="28"/>
          <w:szCs w:val="28"/>
        </w:rPr>
        <w:t>Nghi v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g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tháng rư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coi như là đã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rõ. Chúng tôi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đích, mà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ý gì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!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vì chúng tôi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nhân tài ho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pháp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quá ít, hy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là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các nhân tài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chí phát tâm ho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pháp, chúng tôi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toàn tâm toàn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giúp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chúng ta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quá, bèn hoài nghi: “D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tâm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gì?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ý là gì?” Cho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tháng rư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 ràng, ai n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gào khóc, qu</w:t>
      </w:r>
      <w:r w:rsidRPr="004E3A31">
        <w:rPr>
          <w:rFonts w:ascii="Times New Roman" w:eastAsia="DFKai-SB" w:hAnsi="Times New Roman"/>
          <w:sz w:val="28"/>
          <w:szCs w:val="28"/>
        </w:rPr>
        <w:t>ỳ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p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sám h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i.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gian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khóa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ba tháng đã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a, [h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u],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dàng!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tâm,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tâm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ta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không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mà còn chưa h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nghe nói, l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hoài nghi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cho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c?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D</w:t>
      </w:r>
      <w:r w:rsidRPr="004E3A31">
        <w:rPr>
          <w:rFonts w:ascii="Times New Roman" w:eastAsia="DFKai-SB" w:hAnsi="Times New Roman"/>
          <w:sz w:val="28"/>
          <w:szCs w:val="28"/>
        </w:rPr>
        <w:t>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khó làm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xưa kia.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đánh khá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d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i.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hóa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hoàn toàn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hay không,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khó nói! Nhưng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 có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làm hay không?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làm! Tùy duyên, chúng ta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i. Có duyên,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hoài nghi cũng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mà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hoài nghi cũng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u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chúng tôi luôn nhi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tâm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giúp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>,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n?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thì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ra đi. Đa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n, chúng tôi li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ng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ng khóa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không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a.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chúng ta tùy duyên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không phan duyên! </w:t>
      </w:r>
      <w:r w:rsidRPr="004E3A31">
        <w:rPr>
          <w:rFonts w:ascii="Times New Roman" w:eastAsia="DFKai-SB" w:hAnsi="Times New Roman"/>
          <w:i/>
          <w:sz w:val="28"/>
          <w:szCs w:val="28"/>
        </w:rPr>
        <w:t>“Tùy duyên”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h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nhân duyên còn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, [t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là] còn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c, tuy có chư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i, nhưng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kh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n 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u,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thì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làm! [N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như] chư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nghiêm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hãy ngay l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“thu d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p hàng, ra đi”,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thân chúng ta công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đã viên mãn. Kinh Lăng Nghiêm đã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t hay: </w:t>
      </w:r>
      <w:r w:rsidRPr="004E3A31">
        <w:rPr>
          <w:rFonts w:ascii="Times New Roman" w:eastAsia="DFKai-SB" w:hAnsi="Times New Roman"/>
          <w:i/>
          <w:sz w:val="28"/>
          <w:szCs w:val="28"/>
        </w:rPr>
        <w:t>“Phát ý viên thành”</w:t>
      </w:r>
      <w:r w:rsidRPr="004E3A31">
        <w:rPr>
          <w:rFonts w:ascii="Times New Roman" w:eastAsia="DFKai-SB" w:hAnsi="Times New Roman"/>
          <w:sz w:val="28"/>
          <w:szCs w:val="28"/>
        </w:rPr>
        <w:t>, công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viên mãn!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ta không làm, [</w:t>
      </w:r>
      <w:r w:rsidRPr="004E3A31">
        <w:rPr>
          <w:rFonts w:ascii="Times New Roman" w:eastAsia="DFKai-SB" w:hAnsi="Times New Roman"/>
          <w:sz w:val="28"/>
          <w:szCs w:val="28"/>
        </w:rPr>
        <w:t>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vì] hoàn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không cho phép. M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>p,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n, chúng ta bèn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sang phương pháp khác.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chúng ta dùng phương pháp này, chúng ta dùng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Internet, dùng [truy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hình] v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tinh.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thích nghe,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thu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nghe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ngày.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ưa nghe,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t băng t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vĩnh vi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trông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y!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mi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n cư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may! Chúng ta g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m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t nhau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 qua màn hình,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tôi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thân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c, tôi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! Tháng Sáu năm nay, tôi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thăm Luân Đôn, vi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thăm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Ngưu Tân (Oxford) và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c Luân Đôn.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đó, có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giáo sư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đãi tôi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thân thi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Anh,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Thông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khá. Sau này, tôi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chuyên môn nghiên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 Hán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nghiên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Trung Hoa.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thân thi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tôi, tôi cũng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kích.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giáo sư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tôi: “Pháp sư! Tôi quen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đã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lâu”, tôi cũng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kinh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nói: “H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 tôi g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trên truy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hình v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tinh ho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trên Internet”. Trên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Internet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quen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c, g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m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t càng thân thi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hơn.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Âu Châu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coi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Hán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nghiê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có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khó có! Chúng tôi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hoan h</w:t>
      </w:r>
      <w:r w:rsidRPr="004E3A31">
        <w:rPr>
          <w:rFonts w:ascii="Times New Roman" w:eastAsia="DFKai-SB" w:hAnsi="Times New Roman"/>
          <w:sz w:val="28"/>
          <w:szCs w:val="28"/>
        </w:rPr>
        <w:t>ỷ</w:t>
      </w:r>
      <w:r w:rsidRPr="004E3A31">
        <w:rPr>
          <w:rFonts w:ascii="Times New Roman" w:eastAsia="DFKai-SB" w:hAnsi="Times New Roman"/>
          <w:sz w:val="28"/>
          <w:szCs w:val="28"/>
        </w:rPr>
        <w:t>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là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t. N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truy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Trung Hoa đã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đi,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quá đáng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c!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cách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truy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Trung Hoa, nay chúng ta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lòng chân thành yêu thương giúp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nghi ho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c. Vì sao? Do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d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bé, [s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giúp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 vô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ki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n]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bình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ng! Há còn có mong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u, còn có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đích chi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a?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bình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ng. Năm ngàn năm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Trung Hoa coi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c,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gì?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l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Câu này (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bi c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>)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môn, Trung Hoa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nói theo ki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u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y. Trung Hoa thì sao? </w:t>
      </w:r>
      <w:r w:rsidRPr="004E3A31">
        <w:rPr>
          <w:rFonts w:ascii="Times New Roman" w:eastAsia="DFKai-SB" w:hAnsi="Times New Roman"/>
          <w:i/>
          <w:sz w:val="28"/>
          <w:szCs w:val="28"/>
        </w:rPr>
        <w:t>“Ph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thân”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(Cha con có tình thân).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hãy ng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 xml:space="preserve">m xem, </w:t>
      </w:r>
      <w:r w:rsidRPr="004E3A31">
        <w:rPr>
          <w:rFonts w:ascii="Times New Roman" w:eastAsia="DFKai-SB" w:hAnsi="Times New Roman"/>
          <w:i/>
          <w:sz w:val="28"/>
          <w:szCs w:val="28"/>
        </w:rPr>
        <w:t>“ph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thân”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bi c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cùng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hay không? Đúng là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như nhau!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a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sanh ra,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cha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 xml:space="preserve"> chăm sóc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r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 xml:space="preserve">c nào. Đó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“luy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戀</w:t>
      </w:r>
      <w:r w:rsidRPr="004E3A31">
        <w:rPr>
          <w:rFonts w:ascii="Times New Roman" w:eastAsia="DFKai-SB" w:hAnsi="Times New Roman"/>
          <w:sz w:val="28"/>
          <w:szCs w:val="28"/>
        </w:rPr>
        <w:t>)!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làm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gì đó, trong tâm nghĩ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a con thơ nay đang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nào. Làm xong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bèn tr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ngay l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c, </w:t>
      </w:r>
      <w:r w:rsidRPr="004E3A31">
        <w:rPr>
          <w:rFonts w:ascii="Times New Roman" w:eastAsia="DFKai-SB" w:hAnsi="Times New Roman"/>
          <w:i/>
          <w:sz w:val="28"/>
          <w:szCs w:val="28"/>
        </w:rPr>
        <w:t>“c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y!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bi c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lu</w:t>
      </w:r>
      <w:r w:rsidRPr="004E3A31">
        <w:rPr>
          <w:rFonts w:ascii="Times New Roman" w:eastAsia="DFKai-SB" w:hAnsi="Times New Roman"/>
          <w:i/>
          <w:sz w:val="28"/>
          <w:szCs w:val="28"/>
        </w:rPr>
        <w:t>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n” </w:t>
      </w:r>
      <w:r w:rsidRPr="004E3A31">
        <w:rPr>
          <w:rFonts w:ascii="Times New Roman" w:eastAsia="DFKai-SB" w:hAnsi="Times New Roman"/>
          <w:sz w:val="28"/>
          <w:szCs w:val="28"/>
        </w:rPr>
        <w:t xml:space="preserve">đúng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“ph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thân”</w:t>
      </w:r>
      <w:r w:rsidRPr="004E3A31">
        <w:rPr>
          <w:rFonts w:ascii="Times New Roman" w:eastAsia="DFKai-SB" w:hAnsi="Times New Roman"/>
          <w:sz w:val="28"/>
          <w:szCs w:val="28"/>
        </w:rPr>
        <w:t>! Khi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a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sanh ra, đ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là trong vòng n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a năm, thông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nó còn chưa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nói, còn chưa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đi.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cha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nó,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luy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nó, d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m lòng,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kèm thêm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ki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gì!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ki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gì cha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 xml:space="preserve"> cũng quên tu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t, trong tâm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a bé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sanh ra,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hưng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 (Ái).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thiên tánh, [tình yêu thương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a] cha con hay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 xml:space="preserve"> con là thiên tánh!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đích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là làm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gìn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vĩnh vi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n tình yêu thương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M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tình thân ái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 cha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con cái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vĩnh vi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n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gìn,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gìn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i,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vào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c. Do đó,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tiêu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trong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chính là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này.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chúng tôi c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xư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Quy. Đ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Quy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sách giáo khoa,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cho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mà là gì? Dành cho cha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>.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làm cha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làm cho con cái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s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thân giáo.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sanh ra hai, ba ngày,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t ra nó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nhìn, tai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nghe, trông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ng,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câu nói,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cư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n, nói theo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in vào A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Da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nó,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thành ch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y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t con cái (trư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t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thơ), cha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nói năng, cư x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theo quy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, hoàn toàn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cho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chánh đáng,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cho chú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n!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nó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lúc sanh ra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hai ba ngày đã b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cho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lúc ba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i.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nhân nói </w:t>
      </w:r>
      <w:r w:rsidRPr="004E3A31">
        <w:rPr>
          <w:rFonts w:ascii="Times New Roman" w:eastAsia="DFKai-SB" w:hAnsi="Times New Roman"/>
          <w:i/>
          <w:sz w:val="28"/>
          <w:szCs w:val="28"/>
        </w:rPr>
        <w:t>“tam tu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khán bát th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p”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không có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lý!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huân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p trong ba năm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thâm căn c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[cho t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i] tám mươi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chính là ý nghĩa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a câu </w:t>
      </w:r>
      <w:r w:rsidRPr="004E3A31">
        <w:rPr>
          <w:rFonts w:ascii="Times New Roman" w:eastAsia="DFKai-SB" w:hAnsi="Times New Roman"/>
          <w:i/>
          <w:sz w:val="28"/>
          <w:szCs w:val="28"/>
        </w:rPr>
        <w:t>“tam tu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khán bát th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Tám mươi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Vì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Đ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Quy là gia giáo, là cha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 xml:space="preserve"> dùng thân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cho con cái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thơ ba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đã có năng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phân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đúng, sai,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khác làm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 n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, [bèn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xét]: “K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đúng,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kia sai”. Nó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đúng và sai, nó có tiêu chu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n. Tiêu chu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nó chính là tiêu chu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n trong Đ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Quy, nó đã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i.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khi sáu,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i, vào trư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nó,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cũng nêu gương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gia đình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i.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u, đ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, trung, cha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con cái tôn sư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o. Trong trư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ng gì? </w:t>
      </w:r>
      <w:r w:rsidRPr="004E3A31">
        <w:rPr>
          <w:rFonts w:ascii="Times New Roman" w:eastAsia="DFKai-SB" w:hAnsi="Times New Roman"/>
          <w:i/>
          <w:sz w:val="28"/>
          <w:szCs w:val="28"/>
        </w:rPr>
        <w:t>“Trư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ng 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u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t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, b</w:t>
      </w:r>
      <w:r w:rsidRPr="004E3A31">
        <w:rPr>
          <w:rFonts w:ascii="Times New Roman" w:eastAsia="DFKai-SB" w:hAnsi="Times New Roman"/>
          <w:i/>
          <w:sz w:val="28"/>
          <w:szCs w:val="28"/>
        </w:rPr>
        <w:t>ằ</w:t>
      </w:r>
      <w:r w:rsidRPr="004E3A31">
        <w:rPr>
          <w:rFonts w:ascii="Times New Roman" w:eastAsia="DFKai-SB" w:hAnsi="Times New Roman"/>
          <w:i/>
          <w:sz w:val="28"/>
          <w:szCs w:val="28"/>
        </w:rPr>
        <w:t>ng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tín”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 nh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tôn ty tr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bè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tín), tôn sư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o. 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cha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>. [Đó là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n]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trò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làm,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nói suông, mà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làm.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nào, vì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nhà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cha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>. 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đàn anh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[h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]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hơn ta;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nhà,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anh ch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mình.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coi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chính là thân giáo, ngôn giáo là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tr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.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u </w:t>
      </w:r>
      <w:r w:rsidRPr="004E3A31">
        <w:rPr>
          <w:rFonts w:ascii="Times New Roman" w:eastAsia="DFKai-SB" w:hAnsi="Times New Roman"/>
          <w:sz w:val="28"/>
          <w:szCs w:val="28"/>
        </w:rPr>
        <w:t>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[giáo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c]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nh.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là b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c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và ngôn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do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y, h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sai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m thì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giúp trò s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a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 cho đúng.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Vào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trong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quá trình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trí nh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m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t. Phàm là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sách v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tiên 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ghi nh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b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t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m lòng.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ghi nh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m lòng; khi đã nh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m lòng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i,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xưa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trò đi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tr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[b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cách tr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bài]. 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trò có trình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khác nhau, căn tánh không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nhau.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sách giáo khoa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“m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y”</w:t>
      </w:r>
      <w:r w:rsidRPr="004E3A31">
        <w:rPr>
          <w:rStyle w:val="FootnoteReference"/>
          <w:rFonts w:ascii="Times New Roman" w:eastAsia="DFKai-SB" w:hAnsi="Times New Roman"/>
          <w:sz w:val="28"/>
          <w:szCs w:val="28"/>
        </w:rPr>
        <w:footnoteReference w:id="5"/>
      </w:r>
      <w:r w:rsidRPr="004E3A31">
        <w:rPr>
          <w:rFonts w:ascii="Times New Roman" w:eastAsia="DFKai-SB" w:hAnsi="Times New Roman"/>
          <w:sz w:val="28"/>
          <w:szCs w:val="28"/>
        </w:rPr>
        <w:t xml:space="preserve"> là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dòng,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dòng hai mươi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. Sách v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p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khái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y.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nhà (thư c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c) nào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in,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có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dòng,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dòng hai mươi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khoa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c!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trang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dòng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nhau,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do nhà nào in sách,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nhau.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 mang tính khoa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th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Vì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khi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sách,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a có thiên tư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t,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khái là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trang,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“trang” g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m hai m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hai m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thì g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như là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trăm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dòng là hai mươi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,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dòng là hai trăm, hai m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hai mươi dòng,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trăm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.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thì coi là gì?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căn, là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trò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t.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căn thì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ngày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hai mươi hàng. Còn có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a đ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thông minh,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ngày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sáu trăm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, [k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y]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ít,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u!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a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trăm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thì còn có. Trong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tư th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c, thông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là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kho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hai ba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a có năng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này.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căn tánh b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c trung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hàng,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hàng cho t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lăm hàng.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căn tánh b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thì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năm hàng cho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hàng, năm hàng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trăm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.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sách [như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đó].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Tiêu chu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n là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 bèn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c, l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 làm tiêu chu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n. Ví như chúng ta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m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này,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m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t g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m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dòng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hai trăm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, sau khi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t,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không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bèn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b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t.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b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t hai dòng, còn tám dòng.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không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b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t hai dòng, còn sáu dòng.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bèn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c.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mi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n cư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>ng tí nào!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cá nhân có trình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khác nhau;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cùng nhau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sách,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có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(m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</w:t>
      </w:r>
      <w:r w:rsidRPr="004E3A31">
        <w:rPr>
          <w:rFonts w:ascii="Times New Roman" w:eastAsia="DFKai-SB" w:hAnsi="Times New Roman"/>
          <w:sz w:val="28"/>
          <w:szCs w:val="28"/>
        </w:rPr>
        <w:t xml:space="preserve"> tri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n) khác nhau. Có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mau, có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m, tùy theo năng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. Sau khi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 thúc trò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trăm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n. Vì sao? Trò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quên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t. Ngày hôm sau, khi lên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p,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là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lòng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gì đã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hôm qua cho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nghe,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ôn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p; sau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bài hôm nay. Thâm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môn, huân tu lâu dài. Sách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sau khi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xong Ti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sách đã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</w:t>
      </w:r>
      <w:r w:rsidRPr="004E3A31">
        <w:rPr>
          <w:rFonts w:ascii="Times New Roman" w:eastAsia="DFKai-SB" w:hAnsi="Times New Roman"/>
          <w:sz w:val="28"/>
          <w:szCs w:val="28"/>
        </w:rPr>
        <w:t xml:space="preserve"> quên.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mai sau,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trư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thành, ra làm vi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c trong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i,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gì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dùng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tra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 tài li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u,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u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Tôi đã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hai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là tiên sinh Phương Đông M</w:t>
      </w:r>
      <w:r w:rsidRPr="004E3A31">
        <w:rPr>
          <w:rFonts w:ascii="Times New Roman" w:eastAsia="DFKai-SB" w:hAnsi="Times New Roman"/>
          <w:sz w:val="28"/>
          <w:szCs w:val="28"/>
        </w:rPr>
        <w:t>ỹ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lão cư sĩ Lý B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Nam.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luy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theo ki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u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y, tám mươi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i, vi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văn,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tra sách. Chúng tôi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y: “Thưa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y!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đúng là tuy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quá!” “Anh có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không? Khi làm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sinh, do qu</w:t>
      </w:r>
      <w:r w:rsidRPr="004E3A31">
        <w:rPr>
          <w:rFonts w:ascii="Times New Roman" w:eastAsia="DFKai-SB" w:hAnsi="Times New Roman"/>
          <w:sz w:val="28"/>
          <w:szCs w:val="28"/>
        </w:rPr>
        <w:t>ỳ</w:t>
      </w:r>
      <w:r w:rsidRPr="004E3A31">
        <w:rPr>
          <w:rFonts w:ascii="Times New Roman" w:eastAsia="DFKai-SB" w:hAnsi="Times New Roman"/>
          <w:sz w:val="28"/>
          <w:szCs w:val="28"/>
        </w:rPr>
        <w:t xml:space="preserve"> trên 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ch mà thành ra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y!” Các c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đâu! Khi đó,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giáo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qu</w:t>
      </w:r>
      <w:r w:rsidRPr="004E3A31">
        <w:rPr>
          <w:rFonts w:ascii="Times New Roman" w:eastAsia="DFKai-SB" w:hAnsi="Times New Roman"/>
          <w:sz w:val="28"/>
          <w:szCs w:val="28"/>
        </w:rPr>
        <w:t>ỳ</w:t>
      </w:r>
      <w:r w:rsidRPr="004E3A31">
        <w:rPr>
          <w:rFonts w:ascii="Times New Roman" w:eastAsia="DFKai-SB" w:hAnsi="Times New Roman"/>
          <w:sz w:val="28"/>
          <w:szCs w:val="28"/>
        </w:rPr>
        <w:t>. Khi qu</w:t>
      </w:r>
      <w:r w:rsidRPr="004E3A31">
        <w:rPr>
          <w:rFonts w:ascii="Times New Roman" w:eastAsia="DFKai-SB" w:hAnsi="Times New Roman"/>
          <w:sz w:val="28"/>
          <w:szCs w:val="28"/>
        </w:rPr>
        <w:t>ỳ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qu</w:t>
      </w:r>
      <w:r w:rsidRPr="004E3A31">
        <w:rPr>
          <w:rFonts w:ascii="Times New Roman" w:eastAsia="DFKai-SB" w:hAnsi="Times New Roman"/>
          <w:sz w:val="28"/>
          <w:szCs w:val="28"/>
        </w:rPr>
        <w:t>ỳ</w:t>
      </w:r>
      <w:r w:rsidRPr="004E3A31">
        <w:rPr>
          <w:rFonts w:ascii="Times New Roman" w:eastAsia="DFKai-SB" w:hAnsi="Times New Roman"/>
          <w:sz w:val="28"/>
          <w:szCs w:val="28"/>
        </w:rPr>
        <w:t xml:space="preserve"> suông, mà là qu</w:t>
      </w:r>
      <w:r w:rsidRPr="004E3A31">
        <w:rPr>
          <w:rFonts w:ascii="Times New Roman" w:eastAsia="DFKai-SB" w:hAnsi="Times New Roman"/>
          <w:sz w:val="28"/>
          <w:szCs w:val="28"/>
        </w:rPr>
        <w:t>ỳ</w:t>
      </w:r>
      <w:r w:rsidRPr="004E3A31">
        <w:rPr>
          <w:rFonts w:ascii="Times New Roman" w:eastAsia="DFKai-SB" w:hAnsi="Times New Roman"/>
          <w:sz w:val="28"/>
          <w:szCs w:val="28"/>
        </w:rPr>
        <w:t xml:space="preserve"> trên mi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ch, khi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cho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khó ch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u </w:t>
      </w:r>
      <w:r w:rsidRPr="004E3A31">
        <w:rPr>
          <w:rFonts w:ascii="Times New Roman" w:eastAsia="DFKai-SB" w:hAnsi="Times New Roman"/>
          <w:sz w:val="28"/>
          <w:szCs w:val="28"/>
        </w:rPr>
        <w:t>đ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ng n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công có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hay không?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đúng là ch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u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trong các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thì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là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cao quý trong m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i.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nói </w:t>
      </w:r>
      <w:r w:rsidRPr="004E3A31">
        <w:rPr>
          <w:rFonts w:ascii="Times New Roman" w:eastAsia="DFKai-SB" w:hAnsi="Times New Roman"/>
          <w:i/>
          <w:sz w:val="28"/>
          <w:szCs w:val="28"/>
        </w:rPr>
        <w:t>“th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p t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i hàn song, tái nh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c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thành danh”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năm bên song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nh, đi thi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thành danh),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công thì làm sao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c?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Trung Hoa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Ái.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tiêu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gìn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[ch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Ái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y].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cha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>, yêu thương anh em, yêu thương gia t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c, vĩnh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n,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thay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thành công!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tiêu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hai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là phát huy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n cái tâm yêu thương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Không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yêu thương gia t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mà còn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xóm gi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ng, nay chúng ta nói là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“có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i, yêu thương qu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 gia,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nhân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i”.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trong Đ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Quy có </w:t>
      </w:r>
      <w:r w:rsidRPr="004E3A31">
        <w:rPr>
          <w:rFonts w:ascii="Times New Roman" w:eastAsia="DFKai-SB" w:hAnsi="Times New Roman"/>
          <w:sz w:val="28"/>
          <w:szCs w:val="28"/>
        </w:rPr>
        <w:t>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y: </w:t>
      </w:r>
      <w:r w:rsidRPr="004E3A31">
        <w:rPr>
          <w:rFonts w:ascii="Times New Roman" w:eastAsia="DFKai-SB" w:hAnsi="Times New Roman"/>
          <w:i/>
          <w:sz w:val="28"/>
          <w:szCs w:val="28"/>
        </w:rPr>
        <w:t>“Phàm th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nhân, giai tu ái”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(Phàm là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thì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yêu thương).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này,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m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yêu thương nhân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i.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pháp, càng nói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hơn, yêu thương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chúng sanh, ngay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yêu thương, còn bao g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m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khoáng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thiên nhiên.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c Trung Hoa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“ph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thân”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cùng ý nghĩa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bi c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n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tri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n khai cái tâm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hoài nghi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hoài nghi là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>, chúng ta ch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nên nói: “H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hoài nghi, thôi đi!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quan tâm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a”.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thì sai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i, chúng ta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 còn có tác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chi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a? Đã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thì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yêu thương chúng sanh, đã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thì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giáo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Nho và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là c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lõi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giáo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truy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hóa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tranh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và xung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</w:t>
      </w:r>
      <w:r w:rsidRPr="004E3A31">
        <w:rPr>
          <w:rFonts w:ascii="Times New Roman" w:eastAsia="DFKai-SB" w:hAnsi="Times New Roman"/>
          <w:sz w:val="28"/>
          <w:szCs w:val="28"/>
        </w:rPr>
        <w:t xml:space="preserve"> trên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xác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là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hóa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chúng,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đem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an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hòa bình cho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i; chúng ta ch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nên không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này.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Nho,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bao nhiêu? R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là có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bao nhiêu? Nhìn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lòng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bi, nhìn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sâu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lòng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công phu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bao nhiêu.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phương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t,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hơn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gì khác.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Phương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hai, </w:t>
      </w:r>
      <w:r w:rsidRPr="004E3A31">
        <w:rPr>
          <w:rFonts w:ascii="Times New Roman" w:eastAsia="DFKai-SB" w:hAnsi="Times New Roman"/>
          <w:i/>
          <w:sz w:val="28"/>
          <w:szCs w:val="28"/>
        </w:rPr>
        <w:t>“li</w:t>
      </w:r>
      <w:r w:rsidRPr="004E3A31">
        <w:rPr>
          <w:rFonts w:ascii="Times New Roman" w:eastAsia="DFKai-SB" w:hAnsi="Times New Roman"/>
          <w:i/>
          <w:sz w:val="28"/>
          <w:szCs w:val="28"/>
        </w:rPr>
        <w:t>ễ</w:t>
      </w:r>
      <w:r w:rsidRPr="004E3A31">
        <w:rPr>
          <w:rFonts w:ascii="Times New Roman" w:eastAsia="DFKai-SB" w:hAnsi="Times New Roman"/>
          <w:i/>
          <w:sz w:val="28"/>
          <w:szCs w:val="28"/>
        </w:rPr>
        <w:t>u tri chư h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nh”.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Li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u (</w:t>
      </w:r>
      <w:r w:rsidRPr="004E3A31">
        <w:rPr>
          <w:rFonts w:ascii="DFKai-SB" w:eastAsia="DFKai-SB" w:hAnsi="DFKai-SB" w:cs="MS Gothic" w:hint="eastAsia"/>
          <w:sz w:val="28"/>
          <w:szCs w:val="28"/>
        </w:rPr>
        <w:t>了</w:t>
      </w:r>
      <w:r w:rsidRPr="004E3A31">
        <w:rPr>
          <w:rFonts w:ascii="Times New Roman" w:eastAsia="DFKai-SB" w:hAnsi="Times New Roman"/>
          <w:sz w:val="28"/>
          <w:szCs w:val="28"/>
        </w:rPr>
        <w:t>) là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u rõ, </w:t>
      </w:r>
      <w:r w:rsidRPr="004E3A31">
        <w:rPr>
          <w:rFonts w:ascii="Times New Roman" w:eastAsia="DFKai-SB" w:hAnsi="Times New Roman"/>
          <w:i/>
          <w:sz w:val="28"/>
          <w:szCs w:val="28"/>
        </w:rPr>
        <w:t>“tri”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知</w:t>
      </w:r>
      <w:r w:rsidRPr="004E3A31">
        <w:rPr>
          <w:rFonts w:ascii="Times New Roman" w:eastAsia="DFKai-SB" w:hAnsi="Times New Roman"/>
          <w:sz w:val="28"/>
          <w:szCs w:val="28"/>
        </w:rPr>
        <w:t>) cũng là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rõ.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(</w:t>
      </w:r>
      <w:r w:rsidRPr="004E3A31">
        <w:rPr>
          <w:rFonts w:ascii="DFKai-SB" w:eastAsia="DFKai-SB" w:hAnsi="DFKai-SB" w:cs="MS Gothic" w:hint="eastAsia"/>
          <w:sz w:val="28"/>
          <w:szCs w:val="28"/>
        </w:rPr>
        <w:t>行</w:t>
      </w:r>
      <w:r w:rsidRPr="004E3A31">
        <w:rPr>
          <w:rFonts w:ascii="Times New Roman" w:eastAsia="DFKai-SB" w:hAnsi="Times New Roman"/>
          <w:sz w:val="28"/>
          <w:szCs w:val="28"/>
        </w:rPr>
        <w:t xml:space="preserve">)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gi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Kh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Thanh,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như là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, nghĩa là vi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c làm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chúng sanh,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giúp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rõ. Đ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là trong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n, các ngh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y sanh thói t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. [Có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t rõ] nguyên nhân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giúp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nào! Chúng ta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xúc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xúc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rãi,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rãi,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sâu xa! Trong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i,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qu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 gia,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dân,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tôn giáo, các n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văn hóa khác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xúc.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xúc,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u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phát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r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xung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t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hóa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 v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g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Tôi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nói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khác: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n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trong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ngày nay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chung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ngu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n, chính là con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chính mình!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chính mình,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yêu thương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t </w:t>
      </w:r>
      <w:r w:rsidRPr="004E3A31">
        <w:rPr>
          <w:rFonts w:ascii="Times New Roman" w:eastAsia="DFKai-SB" w:hAnsi="Times New Roman"/>
          <w:i/>
          <w:sz w:val="28"/>
          <w:szCs w:val="28"/>
        </w:rPr>
        <w:t>“ph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thân”.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t </w:t>
      </w:r>
      <w:r w:rsidRPr="004E3A31">
        <w:rPr>
          <w:rFonts w:ascii="Times New Roman" w:eastAsia="DFKai-SB" w:hAnsi="Times New Roman"/>
          <w:i/>
          <w:sz w:val="28"/>
          <w:szCs w:val="28"/>
        </w:rPr>
        <w:t>“nghĩa quân th</w:t>
      </w:r>
      <w:r w:rsidRPr="004E3A31">
        <w:rPr>
          <w:rFonts w:ascii="Times New Roman" w:eastAsia="DFKai-SB" w:hAnsi="Times New Roman"/>
          <w:i/>
          <w:sz w:val="28"/>
          <w:szCs w:val="28"/>
        </w:rPr>
        <w:t>ầ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t </w:t>
      </w:r>
      <w:r w:rsidRPr="004E3A31">
        <w:rPr>
          <w:rFonts w:ascii="Times New Roman" w:eastAsia="DFKai-SB" w:hAnsi="Times New Roman"/>
          <w:i/>
          <w:sz w:val="28"/>
          <w:szCs w:val="28"/>
        </w:rPr>
        <w:t>“phu ph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chi bi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t”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(v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có trách nhi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khác nhau),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t </w:t>
      </w:r>
      <w:r w:rsidRPr="004E3A31">
        <w:rPr>
          <w:rFonts w:ascii="Times New Roman" w:eastAsia="DFKai-SB" w:hAnsi="Times New Roman"/>
          <w:i/>
          <w:sz w:val="28"/>
          <w:szCs w:val="28"/>
        </w:rPr>
        <w:t>“trư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ng 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u tr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 t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” </w:t>
      </w:r>
      <w:r w:rsidRPr="004E3A31">
        <w:rPr>
          <w:rFonts w:ascii="Times New Roman" w:eastAsia="DFKai-SB" w:hAnsi="Times New Roman"/>
          <w:sz w:val="28"/>
          <w:szCs w:val="28"/>
        </w:rPr>
        <w:t>(tôn ty tr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),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t </w:t>
      </w:r>
      <w:r w:rsidRPr="004E3A31">
        <w:rPr>
          <w:rFonts w:ascii="Times New Roman" w:eastAsia="DFKai-SB" w:hAnsi="Times New Roman"/>
          <w:i/>
          <w:sz w:val="28"/>
          <w:szCs w:val="28"/>
        </w:rPr>
        <w:t>“b</w:t>
      </w:r>
      <w:r w:rsidRPr="004E3A31">
        <w:rPr>
          <w:rFonts w:ascii="Times New Roman" w:eastAsia="DFKai-SB" w:hAnsi="Times New Roman"/>
          <w:i/>
          <w:sz w:val="28"/>
          <w:szCs w:val="28"/>
        </w:rPr>
        <w:t>ằ</w:t>
      </w:r>
      <w:r w:rsidRPr="004E3A31">
        <w:rPr>
          <w:rFonts w:ascii="Times New Roman" w:eastAsia="DFKai-SB" w:hAnsi="Times New Roman"/>
          <w:i/>
          <w:sz w:val="28"/>
          <w:szCs w:val="28"/>
        </w:rPr>
        <w:t>ng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tín”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(b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bè gi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tín),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cho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c? Con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chính mình, ch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dám làm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suy nghĩ, ch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dám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p.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p, làm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suy nghĩ, l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l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chính mình?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chính mình. Làm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l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cha m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>? Làm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không có l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tông? Làm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l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y?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con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chính mình.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chính mình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t, tuân th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quy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.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chính mình,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các b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c thánh 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n. Vì sao? Các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chính mình,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mong nâng cao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mình.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t pháp nói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“phi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n não khinh, trí hu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trư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>ng”</w:t>
      </w:r>
      <w:r w:rsidRPr="004E3A31">
        <w:rPr>
          <w:rFonts w:ascii="Times New Roman" w:eastAsia="DFKai-SB" w:hAnsi="Times New Roman"/>
          <w:sz w:val="28"/>
          <w:szCs w:val="28"/>
        </w:rPr>
        <w:t>.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năm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ít hơn,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năm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tăng trư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ng. Ý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ích k</w:t>
      </w:r>
      <w:r w:rsidRPr="004E3A31">
        <w:rPr>
          <w:rFonts w:ascii="Times New Roman" w:eastAsia="DFKai-SB" w:hAnsi="Times New Roman"/>
          <w:sz w:val="28"/>
          <w:szCs w:val="28"/>
        </w:rPr>
        <w:t>ỷ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năm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thi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u, ý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bi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năm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tăng trư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chính</w:t>
      </w:r>
      <w:r w:rsidRPr="004E3A31">
        <w:rPr>
          <w:rFonts w:ascii="Times New Roman" w:eastAsia="DFKai-SB" w:hAnsi="Times New Roman"/>
          <w:sz w:val="28"/>
          <w:szCs w:val="28"/>
        </w:rPr>
        <w:t xml:space="preserve"> mình.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t </w:t>
      </w:r>
      <w:r w:rsidRPr="004E3A31">
        <w:rPr>
          <w:rFonts w:ascii="Times New Roman" w:eastAsia="DFKai-SB" w:hAnsi="Times New Roman"/>
          <w:i/>
          <w:sz w:val="28"/>
          <w:szCs w:val="28"/>
        </w:rPr>
        <w:t>“con ngư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 tánh v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n lành”</w:t>
      </w:r>
      <w:r w:rsidRPr="004E3A31">
        <w:rPr>
          <w:rFonts w:ascii="Times New Roman" w:eastAsia="DFKai-SB" w:hAnsi="Times New Roman"/>
          <w:sz w:val="28"/>
          <w:szCs w:val="28"/>
        </w:rPr>
        <w:t>,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chúng sanh và chính mình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Tánh,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chính mình.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yêu thương chính mình thì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u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bi c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>,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t </w:t>
      </w:r>
      <w:r w:rsidRPr="004E3A31">
        <w:rPr>
          <w:rFonts w:ascii="Times New Roman" w:eastAsia="DFKai-SB" w:hAnsi="Times New Roman"/>
          <w:i/>
          <w:sz w:val="28"/>
          <w:szCs w:val="28"/>
        </w:rPr>
        <w:t>“ph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thân”</w:t>
      </w:r>
      <w:r w:rsidRPr="004E3A31">
        <w:rPr>
          <w:rFonts w:ascii="Times New Roman" w:eastAsia="DFKai-SB" w:hAnsi="Times New Roman"/>
          <w:sz w:val="28"/>
          <w:szCs w:val="28"/>
        </w:rPr>
        <w:t>,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u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luân lý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c. </w:t>
      </w:r>
      <w:r w:rsidRPr="004E3A31">
        <w:rPr>
          <w:rFonts w:ascii="Times New Roman" w:eastAsia="DFKai-SB" w:hAnsi="Times New Roman"/>
          <w:i/>
          <w:sz w:val="28"/>
          <w:szCs w:val="28"/>
        </w:rPr>
        <w:t>“Li</w:t>
      </w:r>
      <w:r w:rsidRPr="004E3A31">
        <w:rPr>
          <w:rFonts w:ascii="Times New Roman" w:eastAsia="DFKai-SB" w:hAnsi="Times New Roman"/>
          <w:i/>
          <w:sz w:val="28"/>
          <w:szCs w:val="28"/>
        </w:rPr>
        <w:t>ễ</w:t>
      </w:r>
      <w:r w:rsidRPr="004E3A31">
        <w:rPr>
          <w:rFonts w:ascii="Times New Roman" w:eastAsia="DFKai-SB" w:hAnsi="Times New Roman"/>
          <w:i/>
          <w:sz w:val="28"/>
          <w:szCs w:val="28"/>
        </w:rPr>
        <w:t>u tri chư h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nh”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thì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giúp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i chúng. </w:t>
      </w:r>
      <w:r w:rsidRPr="004E3A31">
        <w:rPr>
          <w:rFonts w:ascii="Times New Roman" w:eastAsia="DFKai-SB" w:hAnsi="Times New Roman"/>
          <w:i/>
          <w:sz w:val="28"/>
          <w:szCs w:val="28"/>
        </w:rPr>
        <w:t>“Li</w:t>
      </w:r>
      <w:r w:rsidRPr="004E3A31">
        <w:rPr>
          <w:rFonts w:ascii="Times New Roman" w:eastAsia="DFKai-SB" w:hAnsi="Times New Roman"/>
          <w:i/>
          <w:sz w:val="28"/>
          <w:szCs w:val="28"/>
        </w:rPr>
        <w:t>ễ</w:t>
      </w:r>
      <w:r w:rsidRPr="004E3A31">
        <w:rPr>
          <w:rFonts w:ascii="Times New Roman" w:eastAsia="DFKai-SB" w:hAnsi="Times New Roman"/>
          <w:i/>
          <w:sz w:val="28"/>
          <w:szCs w:val="28"/>
        </w:rPr>
        <w:t>u tri chư h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nh”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kh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cơ; câu k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kh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lý. Nay đã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gian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i, chúng ta ngh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ngơi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phút.</w:t>
      </w:r>
    </w:p>
    <w:p w:rsidR="00B83BFB" w:rsidRPr="004E3A31" w:rsidRDefault="00B83BFB">
      <w:pPr>
        <w:autoSpaceDE w:val="0"/>
        <w:autoSpaceDN w:val="0"/>
        <w:adjustRightInd w:val="0"/>
        <w:jc w:val="center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***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Chư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xin hãy ng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ng. Chúng ta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xem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sáu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phương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ba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“hân Ph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 di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u trí”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(ưa thích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trí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t). </w:t>
      </w:r>
      <w:r w:rsidRPr="004E3A31">
        <w:rPr>
          <w:rFonts w:ascii="Times New Roman" w:eastAsia="DFKai-SB" w:hAnsi="Times New Roman"/>
          <w:i/>
          <w:sz w:val="28"/>
          <w:szCs w:val="28"/>
        </w:rPr>
        <w:t>“Hân”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欣</w:t>
      </w:r>
      <w:r w:rsidRPr="004E3A31">
        <w:rPr>
          <w:rFonts w:ascii="Times New Roman" w:eastAsia="DFKai-SB" w:hAnsi="Times New Roman"/>
          <w:sz w:val="28"/>
          <w:szCs w:val="28"/>
        </w:rPr>
        <w:t xml:space="preserve">)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 là ưa thích, [“</w:t>
      </w:r>
      <w:r w:rsidRPr="004E3A31">
        <w:rPr>
          <w:rFonts w:ascii="Times New Roman" w:eastAsia="DFKai-SB" w:hAnsi="Times New Roman"/>
          <w:i/>
          <w:sz w:val="28"/>
          <w:szCs w:val="28"/>
        </w:rPr>
        <w:t>hân Ph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 di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u trí</w:t>
      </w:r>
      <w:r w:rsidRPr="004E3A31">
        <w:rPr>
          <w:rFonts w:ascii="Times New Roman" w:eastAsia="DFKai-SB" w:hAnsi="Times New Roman"/>
          <w:sz w:val="28"/>
          <w:szCs w:val="28"/>
        </w:rPr>
        <w:t>” là] ưa thích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Nói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ra,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chính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ẵ</w:t>
      </w:r>
      <w:r w:rsidRPr="004E3A31">
        <w:rPr>
          <w:rFonts w:ascii="Times New Roman" w:eastAsia="DFKai-SB" w:hAnsi="Times New Roman"/>
          <w:sz w:val="28"/>
          <w:szCs w:val="28"/>
        </w:rPr>
        <w:t>n có trong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mình. Đó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chân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Nay chúng ta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có [lo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y].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trong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công vi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c (công vi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Ngài là giáo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c), đãi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viên mãn </w:t>
      </w:r>
      <w:r w:rsidRPr="004E3A31">
        <w:rPr>
          <w:rFonts w:ascii="Times New Roman" w:eastAsia="DFKai-SB" w:hAnsi="Times New Roman"/>
          <w:sz w:val="28"/>
          <w:szCs w:val="28"/>
        </w:rPr>
        <w:t>khôn sánh, xác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là khi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cho chúng ta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yêu thích khôn cùng. Do ưa thích, chúng ta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mong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làm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như chư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Như Lai?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nói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hay,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tr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ng chư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nơi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năng trong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li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n. Chư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là gì?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phân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t,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c.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vô biên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 và chư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i, nói chung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ra ngoài ba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y!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A La Hán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các p</w:t>
      </w:r>
      <w:r w:rsidRPr="004E3A31">
        <w:rPr>
          <w:rFonts w:ascii="Times New Roman" w:eastAsia="DFKai-SB" w:hAnsi="Times New Roman"/>
          <w:sz w:val="28"/>
          <w:szCs w:val="28"/>
        </w:rPr>
        <w:t>háp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còn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a. Chúng ta có ch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u buông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hay không? Buông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Chánh Giác.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môn mong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gì? Tôi nghĩ các đ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t, chúng ta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xuyên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kinh nh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A N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u Đa La Tam Mi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Tam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. Câu này là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 sang nghĩa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Hán,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Vô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 Giác. [T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y]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không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ch.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ch, c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sao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ch? Do tô</w:t>
      </w:r>
      <w:r w:rsidRPr="004E3A31">
        <w:rPr>
          <w:rFonts w:ascii="Times New Roman" w:eastAsia="DFKai-SB" w:hAnsi="Times New Roman"/>
          <w:sz w:val="28"/>
          <w:szCs w:val="28"/>
        </w:rPr>
        <w:t>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ng, nên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phiên d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ch, vì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 là m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tiêu mong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chung c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chúng ta,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viên mãn s</w:t>
      </w:r>
      <w:r w:rsidRPr="004E3A31">
        <w:rPr>
          <w:rFonts w:ascii="Times New Roman" w:eastAsia="DFKai-SB" w:hAnsi="Times New Roman"/>
          <w:sz w:val="28"/>
          <w:szCs w:val="28"/>
        </w:rPr>
        <w:t>ẵ</w:t>
      </w:r>
      <w:r w:rsidRPr="004E3A31">
        <w:rPr>
          <w:rFonts w:ascii="Times New Roman" w:eastAsia="DFKai-SB" w:hAnsi="Times New Roman"/>
          <w:sz w:val="28"/>
          <w:szCs w:val="28"/>
        </w:rPr>
        <w:t>n có trong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Trong ba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i,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Chánh Giác.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y: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Vô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 Giác,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đã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Chánh Giác. 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tôi đã nói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n k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cùng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, Chánh Giác không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o. Trong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 xml:space="preserve">ng có Chánh Giác, Chánh Giác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nào? Trong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[trí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trong]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là Chánh Giác.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cũng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buông phân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phân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pháp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gian,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phá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m vô minh, vô minh là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phá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 Giác.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 Giác có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mươi m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a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; trong kinh Hoa Nghiêm, [trí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các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a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]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Tr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a, và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Giác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 Giác.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mươi m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m vô minh,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ch v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cùng,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Giác.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Giác lên cao hơn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Giác.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Giác là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Vô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Chánh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Chánh Giác,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A N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u Đa La Tam Mi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Tam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Vì l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này, chúng ta yêu m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mong khôi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trí Bát Nhã s</w:t>
      </w:r>
      <w:r w:rsidRPr="004E3A31">
        <w:rPr>
          <w:rFonts w:ascii="Times New Roman" w:eastAsia="DFKai-SB" w:hAnsi="Times New Roman"/>
          <w:sz w:val="28"/>
          <w:szCs w:val="28"/>
        </w:rPr>
        <w:t>ẵ</w:t>
      </w:r>
      <w:r w:rsidRPr="004E3A31">
        <w:rPr>
          <w:rFonts w:ascii="Times New Roman" w:eastAsia="DFKai-SB" w:hAnsi="Times New Roman"/>
          <w:sz w:val="28"/>
          <w:szCs w:val="28"/>
        </w:rPr>
        <w:t>n có trong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nên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t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m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vi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c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não. Ch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 nên có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c! H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thoát kh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o. H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phân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không thoát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này.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chính là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Na. Phân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là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sáu. Pháp Tư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ng Tông nói: </w:t>
      </w:r>
      <w:r w:rsidRPr="004E3A31">
        <w:rPr>
          <w:rFonts w:ascii="Times New Roman" w:eastAsia="DFKai-SB" w:hAnsi="Times New Roman"/>
          <w:i/>
          <w:sz w:val="28"/>
          <w:szCs w:val="28"/>
        </w:rPr>
        <w:t>“Chuy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>n th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c thành trí”</w:t>
      </w:r>
      <w:r w:rsidRPr="004E3A31">
        <w:rPr>
          <w:rFonts w:ascii="Times New Roman" w:eastAsia="DFKai-SB" w:hAnsi="Times New Roman"/>
          <w:sz w:val="28"/>
          <w:szCs w:val="28"/>
        </w:rPr>
        <w:t>, chuy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thành Bình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Tánh Trí.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chúng ta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Bình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Tánh Trí li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n. Tôi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nói: “N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hòa bình trên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trên cơ s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đãi bình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ng”. Chúng ta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bình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ng,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hòa bình. Hòa là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x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hòa thu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n; cái nhân là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đãi bình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ng. Vì sao tăng đoàn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Hòa Kính?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tăng đoàn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Hòa Kính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trên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a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này có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tăng đoàn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Hòa Kính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trên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phư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hóa thành ti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</w:t>
      </w:r>
      <w:r w:rsidRPr="004E3A31">
        <w:rPr>
          <w:rFonts w:ascii="Times New Roman" w:eastAsia="DFKai-SB" w:hAnsi="Times New Roman"/>
          <w:sz w:val="28"/>
          <w:szCs w:val="28"/>
        </w:rPr>
        <w:t>, ti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hóa thành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gì! Vì sao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làm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c? Chúng ta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bình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ng, chúng ta nhìn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nhìn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cũng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bình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ng! Ta ưa thích cái này, ta ghét cái kia,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c. Vì sao Tăng đoàn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Tôn xưa kia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x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hòa thu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n?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giáo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ai n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y giáo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hành,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buông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còn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a. Không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tánh bình đ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n, chúng ta nói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“chân thành, thanh t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>nh, bình đ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ng”</w:t>
      </w:r>
      <w:r w:rsidRPr="004E3A31">
        <w:rPr>
          <w:rFonts w:ascii="Times New Roman" w:eastAsia="DFKai-SB" w:hAnsi="Times New Roman"/>
          <w:sz w:val="28"/>
          <w:szCs w:val="28"/>
        </w:rPr>
        <w:t>,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thì chúng ta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ngay l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c.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đâu nhé!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khí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 đã dư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>ng thành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há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ngay l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đơn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ư? Do đó,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môn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ng nói: </w:t>
      </w:r>
      <w:r w:rsidRPr="004E3A31">
        <w:rPr>
          <w:rFonts w:ascii="Times New Roman" w:eastAsia="DFKai-SB" w:hAnsi="Times New Roman"/>
          <w:i/>
          <w:sz w:val="28"/>
          <w:szCs w:val="28"/>
        </w:rPr>
        <w:t>“Lý có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n ng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, S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i/>
          <w:sz w:val="28"/>
          <w:szCs w:val="28"/>
        </w:rPr>
        <w:t>ầ</w:t>
      </w:r>
      <w:r w:rsidRPr="004E3A31">
        <w:rPr>
          <w:rFonts w:ascii="Times New Roman" w:eastAsia="DFKai-SB" w:hAnsi="Times New Roman"/>
          <w:i/>
          <w:sz w:val="28"/>
          <w:szCs w:val="28"/>
        </w:rPr>
        <w:t>n ph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i tr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i/>
          <w:sz w:val="28"/>
          <w:szCs w:val="28"/>
        </w:rPr>
        <w:t>ầ</w:t>
      </w:r>
      <w:r w:rsidRPr="004E3A31">
        <w:rPr>
          <w:rFonts w:ascii="Times New Roman" w:eastAsia="DFKai-SB" w:hAnsi="Times New Roman"/>
          <w:i/>
          <w:sz w:val="28"/>
          <w:szCs w:val="28"/>
        </w:rPr>
        <w:t>n d</w:t>
      </w:r>
      <w:r w:rsidRPr="004E3A31">
        <w:rPr>
          <w:rFonts w:ascii="Times New Roman" w:eastAsia="DFKai-SB" w:hAnsi="Times New Roman"/>
          <w:i/>
          <w:sz w:val="28"/>
          <w:szCs w:val="28"/>
        </w:rPr>
        <w:t>ầ</w:t>
      </w:r>
      <w:r w:rsidRPr="004E3A31">
        <w:rPr>
          <w:rFonts w:ascii="Times New Roman" w:eastAsia="DFKai-SB" w:hAnsi="Times New Roman"/>
          <w:i/>
          <w:sz w:val="28"/>
          <w:szCs w:val="28"/>
        </w:rPr>
        <w:t>n”.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rèn luy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d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d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thì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tr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. Kinh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ngày không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c.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ngày không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khí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tăng trư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không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b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t.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kinh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ngày, s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a l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ngày,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ngày,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thì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hòng phi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não ngày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nh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t,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ngày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tăng trư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ng. Đó là đúng! Kinh không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nghe, mà còn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ng, càng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càng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rõ!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ng, không có ai nghe ư?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u không có ai nghe, cũng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ng.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, </w:t>
      </w:r>
      <w:r w:rsidRPr="004E3A31">
        <w:rPr>
          <w:rFonts w:ascii="Times New Roman" w:eastAsia="DFKai-SB" w:hAnsi="Times New Roman"/>
          <w:i/>
          <w:sz w:val="28"/>
          <w:szCs w:val="28"/>
        </w:rPr>
        <w:t>“Sanh công thuy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 pháp”</w:t>
      </w:r>
      <w:r w:rsidRPr="004E3A31">
        <w:rPr>
          <w:rFonts w:ascii="Times New Roman" w:eastAsia="DFKai-SB" w:hAnsi="Times New Roman"/>
          <w:sz w:val="28"/>
          <w:szCs w:val="28"/>
        </w:rPr>
        <w:t>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hòa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Sanh thuy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pháp, không có ai nghe. Ngài ch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đá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 xml:space="preserve">t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đó,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đá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đá g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u.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 đã ban cho chúng ta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kh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n. Nay chúng ta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 không có ai nghe, trên t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ng chín là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Tánh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Tiên K</w:t>
      </w:r>
      <w:r w:rsidRPr="004E3A31">
        <w:rPr>
          <w:rFonts w:ascii="Times New Roman" w:eastAsia="DFKai-SB" w:hAnsi="Times New Roman"/>
          <w:sz w:val="28"/>
          <w:szCs w:val="28"/>
        </w:rPr>
        <w:t>ỷ</w:t>
      </w:r>
      <w:r w:rsidRPr="004E3A31">
        <w:rPr>
          <w:rFonts w:ascii="Times New Roman" w:eastAsia="DFKai-SB" w:hAnsi="Times New Roman"/>
          <w:sz w:val="28"/>
          <w:szCs w:val="28"/>
        </w:rPr>
        <w:t xml:space="preserve">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ng, chúng ta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hơn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v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hai ngàn bài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tiên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ng, thính chúng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đông.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lý này,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gián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Xác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là trong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năm qua, đã có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tin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cho tôi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t, chúng sanh trong chín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đang nghe kinh Hoa Nghiêm. Tin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truy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khi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cho chúng tôi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ng, hoan h</w:t>
      </w:r>
      <w:r w:rsidRPr="004E3A31">
        <w:rPr>
          <w:rFonts w:ascii="Times New Roman" w:eastAsia="DFKai-SB" w:hAnsi="Times New Roman"/>
          <w:sz w:val="28"/>
          <w:szCs w:val="28"/>
        </w:rPr>
        <w:t>ỷ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không chi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ng.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không có ai nghe, mà là thính chúng quá đông!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ngày,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ngày.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cây c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i, hoa c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,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 ch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!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cho cây c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i, hoa c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nghe,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và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tăng trư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l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nhau!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làm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trong tương lai, pháp duyên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thù th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kh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phương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tư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x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sanh t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>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X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thân, th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thân trong chín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v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. Câu này có nghĩa là gì?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chư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Tát, </w:t>
      </w:r>
      <w:r w:rsidRPr="004E3A31">
        <w:rPr>
          <w:rFonts w:ascii="Times New Roman" w:eastAsia="DFKai-SB" w:hAnsi="Times New Roman"/>
          <w:i/>
          <w:sz w:val="28"/>
          <w:szCs w:val="28"/>
        </w:rPr>
        <w:t>“ngàn x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kh</w:t>
      </w:r>
      <w:r w:rsidRPr="004E3A31">
        <w:rPr>
          <w:rFonts w:ascii="Times New Roman" w:eastAsia="DFKai-SB" w:hAnsi="Times New Roman"/>
          <w:i/>
          <w:sz w:val="28"/>
          <w:szCs w:val="28"/>
        </w:rPr>
        <w:t>ẩ</w:t>
      </w:r>
      <w:r w:rsidRPr="004E3A31">
        <w:rPr>
          <w:rFonts w:ascii="Times New Roman" w:eastAsia="DFKai-SB" w:hAnsi="Times New Roman"/>
          <w:i/>
          <w:sz w:val="28"/>
          <w:szCs w:val="28"/>
        </w:rPr>
        <w:t>n c</w:t>
      </w:r>
      <w:r w:rsidRPr="004E3A31">
        <w:rPr>
          <w:rFonts w:ascii="Times New Roman" w:eastAsia="DFKai-SB" w:hAnsi="Times New Roman"/>
          <w:i/>
          <w:sz w:val="28"/>
          <w:szCs w:val="28"/>
        </w:rPr>
        <w:t>ầ</w:t>
      </w:r>
      <w:r w:rsidRPr="004E3A31">
        <w:rPr>
          <w:rFonts w:ascii="Times New Roman" w:eastAsia="DFKai-SB" w:hAnsi="Times New Roman"/>
          <w:i/>
          <w:sz w:val="28"/>
          <w:szCs w:val="28"/>
        </w:rPr>
        <w:t>u, ngàn x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ng”.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chúng sanh có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m,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bèn có 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ng. Chúng sanh kh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nh, chúng ta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ng,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có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[kh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nh]!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trong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có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phàm là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tràng có chánh pháp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giúp hóa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n.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hoàn toàn hóa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thành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v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a,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v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a hóa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thành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nh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,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nh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hóa thành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kh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nh!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gian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dài,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rút ng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gian, chúng ta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tin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hoài nghi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con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i/>
          <w:sz w:val="28"/>
          <w:szCs w:val="28"/>
        </w:rPr>
        <w:t>“t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bi c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luy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 là nơi nào có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n nơi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ho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pháp,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đó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 ho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pháp, tu hành đúng như l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y, ta và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l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i. Không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ta l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cùng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l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i, mà dương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và âm gian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cùng l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x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sanh t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>.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u cho dư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tình hu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nào đó, hy sinh thân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c nu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i,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m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may lưu luy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n. Vì sao? Vì chính mình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giáo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đã li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u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rõ ràng, minh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ch,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chúng sanh có sanh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hay không?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có! Sanh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 thay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mà thôi. Khoa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nói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i/>
          <w:sz w:val="28"/>
          <w:szCs w:val="28"/>
        </w:rPr>
        <w:t>“các chi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>u không gian khác nhau”</w:t>
      </w:r>
      <w:r w:rsidRPr="004E3A31">
        <w:rPr>
          <w:rFonts w:ascii="Times New Roman" w:eastAsia="DFKai-SB" w:hAnsi="Times New Roman"/>
          <w:sz w:val="28"/>
          <w:szCs w:val="28"/>
        </w:rPr>
        <w:t xml:space="preserve">, chúng ta nói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“thay đ</w:t>
      </w:r>
      <w:r w:rsidRPr="004E3A31">
        <w:rPr>
          <w:rFonts w:ascii="Times New Roman" w:eastAsia="DFKai-SB" w:hAnsi="Times New Roman"/>
          <w:i/>
          <w:sz w:val="28"/>
          <w:szCs w:val="28"/>
        </w:rPr>
        <w:t>ổ</w:t>
      </w:r>
      <w:r w:rsidRPr="004E3A31">
        <w:rPr>
          <w:rFonts w:ascii="Times New Roman" w:eastAsia="DFKai-SB" w:hAnsi="Times New Roman"/>
          <w:i/>
          <w:sz w:val="28"/>
          <w:szCs w:val="28"/>
        </w:rPr>
        <w:t>i băng t</w:t>
      </w:r>
      <w:r w:rsidRPr="004E3A31">
        <w:rPr>
          <w:rFonts w:ascii="Times New Roman" w:eastAsia="DFKai-SB" w:hAnsi="Times New Roman"/>
          <w:i/>
          <w:sz w:val="28"/>
          <w:szCs w:val="28"/>
        </w:rPr>
        <w:t>ầ</w:t>
      </w:r>
      <w:r w:rsidRPr="004E3A31">
        <w:rPr>
          <w:rFonts w:ascii="Times New Roman" w:eastAsia="DFKai-SB" w:hAnsi="Times New Roman"/>
          <w:i/>
          <w:sz w:val="28"/>
          <w:szCs w:val="28"/>
        </w:rPr>
        <w:t>n TV”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mà thôi.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băng t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này thì băng t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kia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ra, l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đâu ra sanh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?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tu hành, 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c đã nói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“li</w:t>
      </w:r>
      <w:r w:rsidRPr="004E3A31">
        <w:rPr>
          <w:rFonts w:ascii="Times New Roman" w:eastAsia="DFKai-SB" w:hAnsi="Times New Roman"/>
          <w:i/>
          <w:sz w:val="28"/>
          <w:szCs w:val="28"/>
        </w:rPr>
        <w:t>ễ</w:t>
      </w:r>
      <w:r w:rsidRPr="004E3A31">
        <w:rPr>
          <w:rFonts w:ascii="Times New Roman" w:eastAsia="DFKai-SB" w:hAnsi="Times New Roman"/>
          <w:i/>
          <w:sz w:val="28"/>
          <w:szCs w:val="28"/>
        </w:rPr>
        <w:t>u tri chư h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nh”</w:t>
      </w:r>
      <w:r w:rsidRPr="004E3A31">
        <w:rPr>
          <w:rFonts w:ascii="Times New Roman" w:eastAsia="DFKai-SB" w:hAnsi="Times New Roman"/>
          <w:sz w:val="28"/>
          <w:szCs w:val="28"/>
        </w:rPr>
        <w:t>,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thân chúng ta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rõ ràng: Sau khi chúng ta v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cái thân này,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sau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càng thù th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 hơn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này ! Vì sao? Trong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này,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ác tu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tích lũy công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cao hơn,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a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dư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i. Ch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</w:t>
      </w:r>
      <w:r w:rsidRPr="004E3A31">
        <w:rPr>
          <w:rFonts w:ascii="Times New Roman" w:eastAsia="DFKai-SB" w:hAnsi="Times New Roman"/>
          <w:b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nâng cao hơn viên mãn,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a trong ba ác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nói xem: Thù th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 ng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há có gì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ho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ng, s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 xml:space="preserve"> hãi?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l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y!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vì chúng sanh,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vì chính mình.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u n</w:t>
      </w:r>
      <w:r w:rsidRPr="004E3A31">
        <w:rPr>
          <w:rFonts w:ascii="Times New Roman" w:eastAsia="DFKai-SB" w:hAnsi="Times New Roman"/>
          <w:sz w:val="28"/>
          <w:szCs w:val="28"/>
        </w:rPr>
        <w:t>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m,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li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u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h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y báng, vũ nh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c, hãm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m chí gi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chúng ta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chút lòng oán 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nào, mà là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kích. Vì sao?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kích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đã nâng ta lên cao hơn. Cái thân này b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i, [t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là] đã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lên cao hơn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i!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đưa ta lên cao hơn,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kéo ta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mà là đưa ta lên cao hơn.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vĩnh vi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n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trong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ơn!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kh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rõ.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Phương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năm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“luân h</w:t>
      </w:r>
      <w:r w:rsidRPr="004E3A31">
        <w:rPr>
          <w:rFonts w:ascii="Times New Roman" w:eastAsia="DFKai-SB" w:hAnsi="Times New Roman"/>
          <w:i/>
          <w:sz w:val="28"/>
          <w:szCs w:val="28"/>
        </w:rPr>
        <w:t>ồ</w:t>
      </w:r>
      <w:r w:rsidRPr="004E3A31">
        <w:rPr>
          <w:rFonts w:ascii="Times New Roman" w:eastAsia="DFKai-SB" w:hAnsi="Times New Roman"/>
          <w:i/>
          <w:sz w:val="28"/>
          <w:szCs w:val="28"/>
        </w:rPr>
        <w:t>i b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nhi</w:t>
      </w:r>
      <w:r w:rsidRPr="004E3A31">
        <w:rPr>
          <w:rFonts w:ascii="Times New Roman" w:eastAsia="DFKai-SB" w:hAnsi="Times New Roman"/>
          <w:i/>
          <w:sz w:val="28"/>
          <w:szCs w:val="28"/>
        </w:rPr>
        <w:t>ễ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m” </w:t>
      </w:r>
      <w:r w:rsidRPr="004E3A31">
        <w:rPr>
          <w:rFonts w:ascii="Times New Roman" w:eastAsia="DFKai-SB" w:hAnsi="Times New Roman"/>
          <w:sz w:val="28"/>
          <w:szCs w:val="28"/>
        </w:rPr>
        <w:t>(ch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nhi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m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i). Tuy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, nhưng chúng sanh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đông, đúng như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nguy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a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Tát: </w:t>
      </w:r>
      <w:r w:rsidRPr="004E3A31">
        <w:rPr>
          <w:rFonts w:ascii="Times New Roman" w:eastAsia="DFKai-SB" w:hAnsi="Times New Roman"/>
          <w:i/>
          <w:sz w:val="28"/>
          <w:szCs w:val="28"/>
        </w:rPr>
        <w:t>“Đ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>a ng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>c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tr</w:t>
      </w:r>
      <w:r w:rsidRPr="004E3A31">
        <w:rPr>
          <w:rFonts w:ascii="Times New Roman" w:eastAsia="DFKai-SB" w:hAnsi="Times New Roman"/>
          <w:i/>
          <w:sz w:val="28"/>
          <w:szCs w:val="28"/>
        </w:rPr>
        <w:t>ố</w:t>
      </w:r>
      <w:r w:rsidRPr="004E3A31">
        <w:rPr>
          <w:rFonts w:ascii="Times New Roman" w:eastAsia="DFKai-SB" w:hAnsi="Times New Roman"/>
          <w:i/>
          <w:sz w:val="28"/>
          <w:szCs w:val="28"/>
        </w:rPr>
        <w:t>ng, th</w:t>
      </w:r>
      <w:r w:rsidRPr="004E3A31">
        <w:rPr>
          <w:rFonts w:ascii="Times New Roman" w:eastAsia="DFKai-SB" w:hAnsi="Times New Roman"/>
          <w:i/>
          <w:sz w:val="28"/>
          <w:szCs w:val="28"/>
        </w:rPr>
        <w:t>ề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thành Ph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t”</w:t>
      </w:r>
      <w:r w:rsidRPr="004E3A31">
        <w:rPr>
          <w:rFonts w:ascii="Times New Roman" w:eastAsia="DFKai-SB" w:hAnsi="Times New Roman"/>
          <w:sz w:val="28"/>
          <w:szCs w:val="28"/>
        </w:rPr>
        <w:t>,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“ta ch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 vào đ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>a ng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>c, ai vào đ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>a ng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c”. </w:t>
      </w:r>
      <w:r w:rsidRPr="004E3A31">
        <w:rPr>
          <w:rFonts w:ascii="Times New Roman" w:eastAsia="DFKai-SB" w:hAnsi="Times New Roman"/>
          <w:sz w:val="28"/>
          <w:szCs w:val="28"/>
        </w:rPr>
        <w:t>Ta vào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a ng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làm gì? Nh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m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chúng sanh trong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a ng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c, vì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 mà vào. Ý nghĩa này nh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m nói rõ: Nơi nào chúng sanh có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có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m lòng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bèn mu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đó,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 xml:space="preserve"> m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c, không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i! Còn tha</w:t>
      </w:r>
      <w:r w:rsidRPr="004E3A31">
        <w:rPr>
          <w:rFonts w:ascii="Times New Roman" w:eastAsia="DFKai-SB" w:hAnsi="Times New Roman"/>
          <w:sz w:val="28"/>
          <w:szCs w:val="28"/>
        </w:rPr>
        <w:t>m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hư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ngũ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c,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tr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mu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cùng ch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u đ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ng tai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chúng sanh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[t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là]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tâm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bi!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tâm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a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này.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có tâm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cao hơn.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mà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nhi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m đ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 là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nào?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tâm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i!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Tát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tâm,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tâm.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tâm là gì? Ích k</w:t>
      </w:r>
      <w:r w:rsidRPr="004E3A31">
        <w:rPr>
          <w:rFonts w:ascii="Times New Roman" w:eastAsia="DFKai-SB" w:hAnsi="Times New Roman"/>
          <w:sz w:val="28"/>
          <w:szCs w:val="28"/>
        </w:rPr>
        <w:t>ỷ</w:t>
      </w:r>
      <w:r w:rsidRPr="004E3A31">
        <w:rPr>
          <w:rFonts w:ascii="Times New Roman" w:eastAsia="DFKai-SB" w:hAnsi="Times New Roman"/>
          <w:sz w:val="28"/>
          <w:szCs w:val="28"/>
        </w:rPr>
        <w:t>,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tăm, l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i dư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>ng, ngũ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c,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tr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tham, sân, si,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n;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tâm.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đã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b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tâm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p.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tâm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ra thân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p,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p, ý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p, toàn là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thoát kh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i.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tâm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tâm,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đã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b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i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tâm chính là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p. Trong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</w:t>
      </w:r>
      <w:r w:rsidRPr="004E3A31">
        <w:rPr>
          <w:rFonts w:ascii="Times New Roman" w:eastAsia="DFKai-SB" w:hAnsi="Times New Roman"/>
          <w:sz w:val="28"/>
          <w:szCs w:val="28"/>
        </w:rPr>
        <w:t>g có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báo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này!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rõ r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t, nông c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chính là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thánh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i;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sâu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là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không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trong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 xml:space="preserve">ng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o.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chúng sanh,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dùng B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tâm, chúng tôi đã nói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minh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ch: Dùng </w:t>
      </w:r>
      <w:r w:rsidRPr="004E3A31">
        <w:rPr>
          <w:rFonts w:ascii="Times New Roman" w:eastAsia="DFKai-SB" w:hAnsi="Times New Roman"/>
          <w:i/>
          <w:sz w:val="28"/>
          <w:szCs w:val="28"/>
        </w:rPr>
        <w:t>“chân thành, thanh t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>nh, bình đ</w:t>
      </w:r>
      <w:r w:rsidRPr="004E3A31">
        <w:rPr>
          <w:rFonts w:ascii="Times New Roman" w:eastAsia="DFKai-SB" w:hAnsi="Times New Roman"/>
          <w:i/>
          <w:sz w:val="28"/>
          <w:szCs w:val="28"/>
        </w:rPr>
        <w:t>ẳ</w:t>
      </w:r>
      <w:r w:rsidRPr="004E3A31">
        <w:rPr>
          <w:rFonts w:ascii="Times New Roman" w:eastAsia="DFKai-SB" w:hAnsi="Times New Roman"/>
          <w:i/>
          <w:sz w:val="28"/>
          <w:szCs w:val="28"/>
        </w:rPr>
        <w:t>ng, Chánh Giác, 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bi”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tâm,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trong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mà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nhi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m đ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 xml:space="preserve">i, dùng cái tâm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y! Dùng cái tâm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x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, đãi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ch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 là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u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t, buông xu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ng,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i, tùy duyên, đó là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kh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nh.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sanh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. Luân h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m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cùng trong sáu phương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n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“xí nhiên tinh t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n”.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Xí nhiên tinh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n: </w:t>
      </w:r>
      <w:r w:rsidRPr="004E3A31">
        <w:rPr>
          <w:rFonts w:ascii="Times New Roman" w:eastAsia="DFKai-SB" w:hAnsi="Times New Roman"/>
          <w:i/>
          <w:sz w:val="28"/>
          <w:szCs w:val="28"/>
        </w:rPr>
        <w:t>“Xí nhiên”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</w:t>
      </w:r>
      <w:r w:rsidRPr="004E3A31">
        <w:rPr>
          <w:rFonts w:ascii="DFKai-SB" w:eastAsia="DFKai-SB" w:hAnsi="DFKai-SB" w:cs="MS Gothic" w:hint="eastAsia"/>
          <w:sz w:val="28"/>
          <w:szCs w:val="28"/>
        </w:rPr>
        <w:t>熾然</w:t>
      </w:r>
      <w:r w:rsidRPr="004E3A31">
        <w:rPr>
          <w:rFonts w:ascii="Times New Roman" w:eastAsia="DFKai-SB" w:hAnsi="Times New Roman"/>
          <w:sz w:val="28"/>
          <w:szCs w:val="28"/>
        </w:rPr>
        <w:t>) là t</w:t>
      </w:r>
      <w:r w:rsidRPr="004E3A31">
        <w:rPr>
          <w:rFonts w:ascii="Times New Roman" w:eastAsia="DFKai-SB" w:hAnsi="Times New Roman"/>
          <w:sz w:val="28"/>
          <w:szCs w:val="28"/>
        </w:rPr>
        <w:t>ỷ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, có tr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ng thái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l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a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cháy h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c. Chúng ta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ng nói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“dũng mãnh, tinh t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n”</w:t>
      </w:r>
      <w:r w:rsidRPr="004E3A31">
        <w:rPr>
          <w:rFonts w:ascii="Times New Roman" w:eastAsia="DFKai-SB" w:hAnsi="Times New Roman"/>
          <w:sz w:val="28"/>
          <w:szCs w:val="28"/>
        </w:rPr>
        <w:t>, quy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nhác, há có l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nghi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u? Đương nhiên là thành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u. Trong sáu phương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y,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đây, Thanh Lương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o: </w:t>
      </w:r>
      <w:r w:rsidRPr="004E3A31">
        <w:rPr>
          <w:rFonts w:ascii="Times New Roman" w:eastAsia="DFKai-SB" w:hAnsi="Times New Roman"/>
          <w:i/>
          <w:sz w:val="28"/>
          <w:szCs w:val="28"/>
        </w:rPr>
        <w:t>“Nhi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p Lu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n qu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ng thuy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(Nhi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nói).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chúng ta mu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thêm, hãy xem trong Nhi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phương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l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xem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tư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“duyên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c”.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b/>
          <w:i/>
          <w:sz w:val="28"/>
          <w:szCs w:val="28"/>
        </w:rPr>
        <w:t>(S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V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thi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 h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u khuy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 phát.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DFKai-SB" w:eastAsia="DFKai-SB" w:hAnsi="DFKai-SB" w:cs="MS Gothic" w:hint="eastAsia"/>
          <w:b/>
          <w:sz w:val="28"/>
          <w:szCs w:val="32"/>
        </w:rPr>
        <w:t>謂善友勸發。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Ý nói: B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n lành khuyên lơn, phát kh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>i).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pháp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 và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gian, duyên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 xml:space="preserve">y: </w:t>
      </w:r>
      <w:r w:rsidRPr="004E3A31">
        <w:rPr>
          <w:rFonts w:ascii="Times New Roman" w:eastAsia="DFKai-SB" w:hAnsi="Times New Roman"/>
          <w:i/>
          <w:sz w:val="28"/>
          <w:szCs w:val="28"/>
        </w:rPr>
        <w:t>“Chư pháp nhân duyên sanh”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(Các pháp sanh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nhân duyên). </w:t>
      </w:r>
      <w:r w:rsidRPr="004E3A31">
        <w:rPr>
          <w:rFonts w:ascii="Times New Roman" w:eastAsia="DFKai-SB" w:hAnsi="Times New Roman"/>
          <w:i/>
          <w:sz w:val="28"/>
          <w:szCs w:val="28"/>
        </w:rPr>
        <w:t>“Duyên”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 là nói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lành. G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lành khuyên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bèn phát tâm,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phát nguy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n.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y!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 xác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gi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như hư không t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trong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gian,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chúng ta l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i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phương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khoa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</w:t>
      </w:r>
      <w:r w:rsidRPr="004E3A31">
        <w:rPr>
          <w:rFonts w:ascii="Times New Roman" w:eastAsia="DFKai-SB" w:hAnsi="Times New Roman"/>
          <w:sz w:val="28"/>
          <w:szCs w:val="28"/>
        </w:rPr>
        <w:t>ỹ</w:t>
      </w:r>
      <w:r w:rsidRPr="004E3A31">
        <w:rPr>
          <w:rFonts w:ascii="Times New Roman" w:eastAsia="DFKai-SB" w:hAnsi="Times New Roman"/>
          <w:sz w:val="28"/>
          <w:szCs w:val="28"/>
        </w:rPr>
        <w:t xml:space="preserve"> thu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cao, [s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ng] Internet và v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tinh bao trùm toàn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u.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nơi ch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nào,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gian nào,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b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t sóng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xem. Nhưng có khá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băng t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sóng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nào, có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bè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cho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li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trông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duyên đã chín mu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i!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 xml:space="preserve">ng có cái duyên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xuyên đi t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đi lui, mò m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m tìm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m.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nào?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các đoàn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tôn giáo. Chúng ta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vi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n, am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trên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p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có.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nào có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vi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vi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nh, cũng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g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duyên! [Ngư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y]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kinh sách và</w:t>
      </w:r>
      <w:r w:rsidRPr="004E3A31">
        <w:rPr>
          <w:rFonts w:ascii="Times New Roman" w:eastAsia="DFKai-SB" w:hAnsi="Times New Roman"/>
          <w:sz w:val="28"/>
          <w:szCs w:val="28"/>
        </w:rPr>
        <w:t xml:space="preserve"> phương pháp tu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cho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, ho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thân c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tri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c. Duyên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u,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làm duyên. Chúng tôi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m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may hoài nghi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thân tôi vào lúc hai mươi sáu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quen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tiên sinh Phương Đông M</w:t>
      </w:r>
      <w:r w:rsidRPr="004E3A31">
        <w:rPr>
          <w:rFonts w:ascii="Times New Roman" w:eastAsia="DFKai-SB" w:hAnsi="Times New Roman"/>
          <w:sz w:val="28"/>
          <w:szCs w:val="28"/>
        </w:rPr>
        <w:t>ỹ</w:t>
      </w:r>
      <w:r w:rsidRPr="004E3A31">
        <w:rPr>
          <w:rFonts w:ascii="Times New Roman" w:eastAsia="DFKai-SB" w:hAnsi="Times New Roman"/>
          <w:sz w:val="28"/>
          <w:szCs w:val="28"/>
        </w:rPr>
        <w:t>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do lão nhân gia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u, su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này, chúng tôi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duyên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Thu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theo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tri ki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sai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m,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ng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là mê tín, coi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là tôn giáo c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p. Vì sao nói là c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p? Phi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m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giáo, đa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giáo,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 cũng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y! Quan ni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sai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 xml:space="preserve">m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sâu,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khó d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>p tr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>. N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bình phàm mu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đem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cho tôi, tôi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ngó ngàng t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i;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còn ngư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ng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châm ch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gièm chê 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mê tín! Lúc tôi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>,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cũng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phong phú,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còn có chút tài ăn nói, mong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tôi qu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d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! Trong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m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tôi,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Phương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c trư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thư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tôn kính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t. Ngài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bi, yêu thương tôi, cùng vai v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cha tôi. Tôi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Tri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dùng kinh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làm tài li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Tri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trong kinh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chúng tôi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có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n,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nay chưa h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nghe nói t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i!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kia,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 P</w:t>
      </w:r>
      <w:r w:rsidRPr="004E3A31">
        <w:rPr>
          <w:rFonts w:ascii="Times New Roman" w:eastAsia="DFKai-SB" w:hAnsi="Times New Roman"/>
          <w:sz w:val="28"/>
          <w:szCs w:val="28"/>
        </w:rPr>
        <w:t>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là tôn giáo, nào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nó là Tri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c! Do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Phương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u, tôi còn th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giáo lão nhân gia: “Thưa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y!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nơi đâu?”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k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ra nguyên nhân ngu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cho tôi nghe, tôi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tin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xúc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đi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n. Tr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qua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như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tôi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i d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ng ngày ngh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chùa mi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tìm kinh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Vì thu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kinh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lưu thông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quá ít,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sách thông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ngoài ph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không bán. Thu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đó, tôi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Đài Loan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ba nhà [xu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n] in sách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ít.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là Khánh Phương Thư C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Đài Nam in sách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hai là Th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y Thành Thư C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c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Đài Trung, cũng in kinh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nhưng còn in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khác, </w:t>
      </w:r>
      <w:r w:rsidRPr="004E3A31">
        <w:rPr>
          <w:rFonts w:ascii="Times New Roman" w:eastAsia="DFKai-SB" w:hAnsi="Times New Roman"/>
          <w:sz w:val="28"/>
          <w:szCs w:val="28"/>
        </w:rPr>
        <w:t>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chuyên in sách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nên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ít,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 mua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c!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ba là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Đài B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c, lão cư sĩ Châu Kính Tr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 xml:space="preserve"> l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t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Kinh X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, do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cư sĩ đóng góp chút ít ti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c, in kinh nh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m k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duyên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t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ng,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mua bán,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cũng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ít.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tìm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sách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mi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u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mư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 kinh sách chép l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i, tôi còn sao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kinh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hơn b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gì khác. Sau khi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Phương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u, tôi b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xem kinh. Xem kinh đương nhiên g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khó khăn, nhưng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Phương đã nói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câu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 xml:space="preserve">n tôi: </w:t>
      </w:r>
      <w:r w:rsidRPr="004E3A31">
        <w:rPr>
          <w:rFonts w:ascii="Times New Roman" w:eastAsia="DFKai-SB" w:hAnsi="Times New Roman"/>
          <w:i/>
          <w:sz w:val="28"/>
          <w:szCs w:val="28"/>
        </w:rPr>
        <w:t>“Kinh Ph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 chính là Tri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t H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c cao nh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trên toàn th</w:t>
      </w:r>
      <w:r w:rsidRPr="004E3A31">
        <w:rPr>
          <w:rFonts w:ascii="Times New Roman" w:eastAsia="DFKai-SB" w:hAnsi="Times New Roman"/>
          <w:i/>
          <w:sz w:val="28"/>
          <w:szCs w:val="28"/>
        </w:rPr>
        <w:t>ể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i, h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c Ph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 là s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hư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>ng th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cao nh</w:t>
      </w:r>
      <w:r w:rsidRPr="004E3A31">
        <w:rPr>
          <w:rFonts w:ascii="Times New Roman" w:eastAsia="DFKai-SB" w:hAnsi="Times New Roman"/>
          <w:i/>
          <w:sz w:val="28"/>
          <w:szCs w:val="28"/>
        </w:rPr>
        <w:t>ấ</w:t>
      </w:r>
      <w:r w:rsidRPr="004E3A31">
        <w:rPr>
          <w:rFonts w:ascii="Times New Roman" w:eastAsia="DFKai-SB" w:hAnsi="Times New Roman"/>
          <w:i/>
          <w:sz w:val="28"/>
          <w:szCs w:val="28"/>
        </w:rPr>
        <w:t>t trong đ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 ngư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i”</w:t>
      </w:r>
      <w:r w:rsidRPr="004E3A31">
        <w:rPr>
          <w:rFonts w:ascii="Times New Roman" w:eastAsia="DFKai-SB" w:hAnsi="Times New Roman"/>
          <w:sz w:val="28"/>
          <w:szCs w:val="28"/>
        </w:rPr>
        <w:t>.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 xml:space="preserve">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m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nh m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, chính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“d</w:t>
      </w:r>
      <w:r w:rsidRPr="004E3A31">
        <w:rPr>
          <w:rFonts w:ascii="Times New Roman" w:eastAsia="DFKai-SB" w:hAnsi="Times New Roman"/>
          <w:i/>
          <w:sz w:val="28"/>
          <w:szCs w:val="28"/>
        </w:rPr>
        <w:t>ụ</w:t>
      </w:r>
      <w:r w:rsidRPr="004E3A31">
        <w:rPr>
          <w:rFonts w:ascii="Times New Roman" w:eastAsia="DFKai-SB" w:hAnsi="Times New Roman"/>
          <w:i/>
          <w:sz w:val="28"/>
          <w:szCs w:val="28"/>
        </w:rPr>
        <w:t>c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c”</w:t>
      </w:r>
      <w:r w:rsidRPr="004E3A31">
        <w:rPr>
          <w:rFonts w:ascii="Times New Roman" w:eastAsia="DFKai-SB" w:hAnsi="Times New Roman"/>
          <w:sz w:val="28"/>
          <w:szCs w:val="28"/>
        </w:rPr>
        <w:t xml:space="preserve"> như chúng ta đang nói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đây. Mong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 xml:space="preserve">u, trong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có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>p dư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ng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u xem không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u, v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mu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xem! Xem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không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thì xem hai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n. Xem hai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</w:t>
      </w:r>
      <w:r w:rsidRPr="004E3A31">
        <w:rPr>
          <w:rFonts w:ascii="Times New Roman" w:eastAsia="DFKai-SB" w:hAnsi="Times New Roman"/>
          <w:sz w:val="28"/>
          <w:szCs w:val="28"/>
        </w:rPr>
        <w:t xml:space="preserve"> không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u, xem ba l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n, dùi mài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! Duyên đúng là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thù th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ng. Sau hơn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tháng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hàng xóm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chúng tôi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không quen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t, có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a con gái tám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i,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chơi trong sân nhà tôi.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tôi đang xem kinh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nó tr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k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cho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t. B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thăm tôi, ông ta là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>, nghe nói tôi đang xem kinh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ông ta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hoan h</w:t>
      </w:r>
      <w:r w:rsidRPr="004E3A31">
        <w:rPr>
          <w:rFonts w:ascii="Times New Roman" w:eastAsia="DFKai-SB" w:hAnsi="Times New Roman"/>
          <w:sz w:val="28"/>
          <w:szCs w:val="28"/>
        </w:rPr>
        <w:t>ỷ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i: “Có g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khó khăn hay không?” Tôi nói: “Có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!” “Có c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hay không?” “Khó có quá! Ai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y?” “Chương Gia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sư”.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sau, chúng tôi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t: Ông </w:t>
      </w:r>
      <w:r w:rsidRPr="004E3A31">
        <w:rPr>
          <w:rFonts w:ascii="Times New Roman" w:eastAsia="DFKai-SB" w:hAnsi="Times New Roman"/>
          <w:sz w:val="28"/>
          <w:szCs w:val="28"/>
        </w:rPr>
        <w:t>ta (ngư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hàng xóm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y)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thân vương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N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Mông, là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Mông C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, t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là M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Thân Vương dư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Mãn Thanh,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thân thu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Chương Gia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 là tôi k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duyên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Chương Gia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sư,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duyên. Tôi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Ngài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ba năm, căn cơ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 mà có.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năm sau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Lý,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do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khuyên lơn, phát kh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i!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Lý, chúng tôi v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nghe kinh, đâu dám phát tâm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kinh?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 là do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Lý khuyên,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khuyên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t, tôi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dám. Cu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cùng,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có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kinh,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tôi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xem.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lên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d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n tôi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coi. Coi xong,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bu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tôi thưa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y: “Đư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con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m </w:t>
      </w:r>
      <w:r w:rsidRPr="004E3A31">
        <w:rPr>
          <w:rFonts w:ascii="Times New Roman" w:eastAsia="DFKai-SB" w:hAnsi="Times New Roman"/>
          <w:sz w:val="28"/>
          <w:szCs w:val="28"/>
        </w:rPr>
        <w:t>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tham gia”.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duyên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quan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trong các duyên!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Câu k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p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“s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duyên l</w:t>
      </w:r>
      <w:r w:rsidRPr="004E3A31">
        <w:rPr>
          <w:rFonts w:ascii="Times New Roman" w:eastAsia="DFKai-SB" w:hAnsi="Times New Roman"/>
          <w:i/>
          <w:sz w:val="28"/>
          <w:szCs w:val="28"/>
        </w:rPr>
        <w:t>ự</w:t>
      </w:r>
      <w:r w:rsidRPr="004E3A31">
        <w:rPr>
          <w:rFonts w:ascii="Times New Roman" w:eastAsia="DFKai-SB" w:hAnsi="Times New Roman"/>
          <w:i/>
          <w:sz w:val="28"/>
          <w:szCs w:val="28"/>
        </w:rPr>
        <w:t>c”.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) T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c 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 xml:space="preserve"> quán sát bi trí chi c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nh.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4E3A31">
        <w:rPr>
          <w:rFonts w:ascii="Times New Roman" w:eastAsia="DFKai-SB" w:hAnsi="Times New Roman"/>
          <w:b/>
          <w:sz w:val="28"/>
          <w:szCs w:val="32"/>
        </w:rPr>
        <w:t>(</w:t>
      </w:r>
      <w:r w:rsidRPr="004E3A31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E3A31">
        <w:rPr>
          <w:rFonts w:ascii="Times New Roman" w:eastAsia="DFKai-SB" w:hAnsi="Times New Roman"/>
          <w:b/>
          <w:sz w:val="28"/>
          <w:szCs w:val="32"/>
        </w:rPr>
        <w:t>)</w:t>
      </w:r>
      <w:r w:rsidRPr="004E3A31">
        <w:rPr>
          <w:rFonts w:ascii="DFKai-SB" w:eastAsia="DFKai-SB" w:hAnsi="DFKai-SB" w:cs="MS Gothic" w:hint="eastAsia"/>
          <w:b/>
          <w:sz w:val="28"/>
          <w:szCs w:val="32"/>
        </w:rPr>
        <w:t>即所觀察悲智之境</w:t>
      </w:r>
      <w:r w:rsidRPr="004E3A31">
        <w:rPr>
          <w:rFonts w:ascii="DFKai-SB" w:eastAsia="DFKai-SB" w:hAnsi="DFKai-SB" w:cs="MS Gothic" w:hint="eastAsia"/>
          <w:b/>
          <w:sz w:val="28"/>
          <w:szCs w:val="28"/>
        </w:rPr>
        <w:t>。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i/>
          <w:sz w:val="28"/>
          <w:szCs w:val="28"/>
        </w:rPr>
        <w:t>(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4E3A31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: Chính là cái c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nh đư</w:t>
      </w:r>
      <w:r w:rsidRPr="004E3A31">
        <w:rPr>
          <w:rFonts w:ascii="Times New Roman" w:eastAsia="DFKai-SB" w:hAnsi="Times New Roman"/>
          <w:i/>
          <w:sz w:val="28"/>
          <w:szCs w:val="28"/>
        </w:rPr>
        <w:t>ợ</w:t>
      </w:r>
      <w:r w:rsidRPr="004E3A31">
        <w:rPr>
          <w:rFonts w:ascii="Times New Roman" w:eastAsia="DFKai-SB" w:hAnsi="Times New Roman"/>
          <w:i/>
          <w:sz w:val="28"/>
          <w:szCs w:val="28"/>
        </w:rPr>
        <w:t>c quan sát b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>i bi và trí).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i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Đây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“s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duyên”</w:t>
      </w:r>
      <w:r w:rsidRPr="004E3A31">
        <w:rPr>
          <w:rFonts w:ascii="Times New Roman" w:eastAsia="DFKai-SB" w:hAnsi="Times New Roman"/>
          <w:sz w:val="28"/>
          <w:szCs w:val="28"/>
        </w:rPr>
        <w:t>,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sz w:val="28"/>
          <w:szCs w:val="28"/>
        </w:rPr>
        <w:t>cũng có nghĩa là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nh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mà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g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g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ngay trong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 xml:space="preserve">a chúng ta. Cái duyên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ngay trong cu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c s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ngày, đ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là trong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p xúc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khác. Chúng ta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đương nhiên là có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xuyên cùng nhau nghiên c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u kinh giáo,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n, trao đ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tâm đ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trong tu hành. Ngoài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ra, còn có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b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không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cũng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xuyên thích nói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g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u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. Trong khi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g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u,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q</w:t>
      </w:r>
      <w:r w:rsidRPr="004E3A31">
        <w:rPr>
          <w:rFonts w:ascii="Times New Roman" w:eastAsia="DFKai-SB" w:hAnsi="Times New Roman"/>
          <w:sz w:val="28"/>
          <w:szCs w:val="28"/>
        </w:rPr>
        <w:t>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nói t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pháp.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i,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đáp.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han, chính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hãy ng</w:t>
      </w:r>
      <w:r w:rsidRPr="004E3A31">
        <w:rPr>
          <w:rFonts w:ascii="Times New Roman" w:eastAsia="DFKai-SB" w:hAnsi="Times New Roman"/>
          <w:sz w:val="28"/>
          <w:szCs w:val="28"/>
        </w:rPr>
        <w:t>ẫ</w:t>
      </w:r>
      <w:r w:rsidRPr="004E3A31">
        <w:rPr>
          <w:rFonts w:ascii="Times New Roman" w:eastAsia="DFKai-SB" w:hAnsi="Times New Roman"/>
          <w:sz w:val="28"/>
          <w:szCs w:val="28"/>
        </w:rPr>
        <w:t>m xem,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thân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đáp cho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a ý hay là không?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này s</w:t>
      </w:r>
      <w:r w:rsidRPr="004E3A31">
        <w:rPr>
          <w:rFonts w:ascii="Times New Roman" w:eastAsia="DFKai-SB" w:hAnsi="Times New Roman"/>
          <w:sz w:val="28"/>
          <w:szCs w:val="28"/>
        </w:rPr>
        <w:t>ẽ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giúp chúng ta ti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to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n!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“giáo h</w:t>
      </w:r>
      <w:r w:rsidRPr="004E3A31">
        <w:rPr>
          <w:rFonts w:ascii="Times New Roman" w:eastAsia="DFKai-SB" w:hAnsi="Times New Roman"/>
          <w:i/>
          <w:sz w:val="28"/>
          <w:szCs w:val="28"/>
        </w:rPr>
        <w:t>ọ</w:t>
      </w:r>
      <w:r w:rsidRPr="004E3A31">
        <w:rPr>
          <w:rFonts w:ascii="Times New Roman" w:eastAsia="DFKai-SB" w:hAnsi="Times New Roman"/>
          <w:i/>
          <w:sz w:val="28"/>
          <w:szCs w:val="28"/>
        </w:rPr>
        <w:t>c tương trư</w:t>
      </w:r>
      <w:r w:rsidRPr="004E3A31">
        <w:rPr>
          <w:rFonts w:ascii="Times New Roman" w:eastAsia="DFKai-SB" w:hAnsi="Times New Roman"/>
          <w:i/>
          <w:sz w:val="28"/>
          <w:szCs w:val="28"/>
        </w:rPr>
        <w:t>ở</w:t>
      </w:r>
      <w:r w:rsidRPr="004E3A31">
        <w:rPr>
          <w:rFonts w:ascii="Times New Roman" w:eastAsia="DFKai-SB" w:hAnsi="Times New Roman"/>
          <w:i/>
          <w:sz w:val="28"/>
          <w:szCs w:val="28"/>
        </w:rPr>
        <w:t>ng”.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Giáo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không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trong l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p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không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 là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trò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.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>u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lý này! H</w:t>
      </w:r>
      <w:r w:rsidRPr="004E3A31">
        <w:rPr>
          <w:rFonts w:ascii="Times New Roman" w:eastAsia="DFKai-SB" w:hAnsi="Times New Roman"/>
          <w:sz w:val="28"/>
          <w:szCs w:val="28"/>
        </w:rPr>
        <w:t>ằ</w:t>
      </w:r>
      <w:r w:rsidRPr="004E3A31">
        <w:rPr>
          <w:rFonts w:ascii="Times New Roman" w:eastAsia="DFKai-SB" w:hAnsi="Times New Roman"/>
          <w:sz w:val="28"/>
          <w:szCs w:val="28"/>
        </w:rPr>
        <w:t>ng ngày,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c,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p nơi,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p ch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n, h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g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p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d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thuy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pháp. Do đó,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kinh, thuy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pháp,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ngày nào gián đo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n! Nói năng bèn là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ng kinh,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đáp là giáo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Trí và Bi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. Bi là gì? Thành kh</w:t>
      </w:r>
      <w:r w:rsidRPr="004E3A31">
        <w:rPr>
          <w:rFonts w:ascii="Times New Roman" w:eastAsia="DFKai-SB" w:hAnsi="Times New Roman"/>
          <w:sz w:val="28"/>
          <w:szCs w:val="28"/>
        </w:rPr>
        <w:t>ẩ</w:t>
      </w:r>
      <w:r w:rsidRPr="004E3A31">
        <w:rPr>
          <w:rFonts w:ascii="Times New Roman" w:eastAsia="DFKai-SB" w:hAnsi="Times New Roman"/>
          <w:sz w:val="28"/>
          <w:szCs w:val="28"/>
        </w:rPr>
        <w:t>n,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thà giúp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khác nh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bi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giáo,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mê tín.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bi,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là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. Trong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 xml:space="preserve">t môn nói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i t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i bi, c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u kh</w:t>
      </w:r>
      <w:r w:rsidRPr="004E3A31">
        <w:rPr>
          <w:rFonts w:ascii="Times New Roman" w:eastAsia="DFKai-SB" w:hAnsi="Times New Roman"/>
          <w:i/>
          <w:sz w:val="28"/>
          <w:szCs w:val="28"/>
        </w:rPr>
        <w:t>ổ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i/>
          <w:sz w:val="28"/>
          <w:szCs w:val="28"/>
        </w:rPr>
        <w:t>ứ</w:t>
      </w:r>
      <w:r w:rsidRPr="004E3A31">
        <w:rPr>
          <w:rFonts w:ascii="Times New Roman" w:eastAsia="DFKai-SB" w:hAnsi="Times New Roman"/>
          <w:i/>
          <w:sz w:val="28"/>
          <w:szCs w:val="28"/>
        </w:rPr>
        <w:t>u n</w:t>
      </w:r>
      <w:r w:rsidRPr="004E3A31">
        <w:rPr>
          <w:rFonts w:ascii="Times New Roman" w:eastAsia="DFKai-SB" w:hAnsi="Times New Roman"/>
          <w:i/>
          <w:sz w:val="28"/>
          <w:szCs w:val="28"/>
        </w:rPr>
        <w:t>ạ</w:t>
      </w:r>
      <w:r w:rsidRPr="004E3A31">
        <w:rPr>
          <w:rFonts w:ascii="Times New Roman" w:eastAsia="DFKai-SB" w:hAnsi="Times New Roman"/>
          <w:i/>
          <w:sz w:val="28"/>
          <w:szCs w:val="28"/>
        </w:rPr>
        <w:t>n”.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Trong ph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n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c, đã nói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c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ngu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kh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 xml:space="preserve"> n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u, nói chung là do mê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 t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o thành. Trong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tánh, có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c năng (nay chúng ta nói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“tài ngh</w:t>
      </w:r>
      <w:r w:rsidRPr="004E3A31">
        <w:rPr>
          <w:rFonts w:ascii="Times New Roman" w:eastAsia="DFKai-SB" w:hAnsi="Times New Roman"/>
          <w:i/>
          <w:sz w:val="28"/>
          <w:szCs w:val="28"/>
        </w:rPr>
        <w:t>ệ</w:t>
      </w:r>
      <w:r w:rsidRPr="004E3A31">
        <w:rPr>
          <w:rFonts w:ascii="Times New Roman" w:eastAsia="DFKai-SB" w:hAnsi="Times New Roman"/>
          <w:i/>
          <w:sz w:val="28"/>
          <w:szCs w:val="28"/>
        </w:rPr>
        <w:t>”</w:t>
      </w:r>
      <w:r w:rsidRPr="004E3A31">
        <w:rPr>
          <w:rFonts w:ascii="Times New Roman" w:eastAsia="DFKai-SB" w:hAnsi="Times New Roman"/>
          <w:sz w:val="28"/>
          <w:szCs w:val="28"/>
        </w:rPr>
        <w:t>),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 tư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(ngư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i nói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“phư</w:t>
      </w:r>
      <w:r w:rsidRPr="004E3A31">
        <w:rPr>
          <w:rFonts w:ascii="Times New Roman" w:eastAsia="DFKai-SB" w:hAnsi="Times New Roman"/>
          <w:i/>
          <w:sz w:val="28"/>
          <w:szCs w:val="28"/>
        </w:rPr>
        <w:t>ớ</w:t>
      </w:r>
      <w:r w:rsidRPr="004E3A31">
        <w:rPr>
          <w:rFonts w:ascii="Times New Roman" w:eastAsia="DFKai-SB" w:hAnsi="Times New Roman"/>
          <w:i/>
          <w:sz w:val="28"/>
          <w:szCs w:val="28"/>
        </w:rPr>
        <w:t>c báo”</w:t>
      </w:r>
      <w:r w:rsidRPr="004E3A31">
        <w:rPr>
          <w:rFonts w:ascii="Times New Roman" w:eastAsia="DFKai-SB" w:hAnsi="Times New Roman"/>
          <w:sz w:val="28"/>
          <w:szCs w:val="28"/>
        </w:rPr>
        <w:t>),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 vô lư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ng! Sau khi đã mê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tánh,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, đ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năng, tư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ng 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n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a! Kinh lu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giáo đã nói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này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u, chúng ta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tin tư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>ng,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giúp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chính mình, và cũng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giúp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chúng sanh. Đó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i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“Ph</w:t>
      </w:r>
      <w:r w:rsidRPr="004E3A31">
        <w:rPr>
          <w:rFonts w:ascii="Times New Roman" w:eastAsia="DFKai-SB" w:hAnsi="Times New Roman"/>
          <w:i/>
          <w:sz w:val="28"/>
          <w:szCs w:val="28"/>
        </w:rPr>
        <w:t>ậ</w:t>
      </w:r>
      <w:r w:rsidRPr="004E3A31">
        <w:rPr>
          <w:rFonts w:ascii="Times New Roman" w:eastAsia="DFKai-SB" w:hAnsi="Times New Roman"/>
          <w:i/>
          <w:sz w:val="28"/>
          <w:szCs w:val="28"/>
        </w:rPr>
        <w:t>t đ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ngư</w:t>
      </w:r>
      <w:r w:rsidRPr="004E3A31">
        <w:rPr>
          <w:rFonts w:ascii="Times New Roman" w:eastAsia="DFKai-SB" w:hAnsi="Times New Roman"/>
          <w:i/>
          <w:sz w:val="28"/>
          <w:szCs w:val="28"/>
        </w:rPr>
        <w:t>ờ</w:t>
      </w:r>
      <w:r w:rsidRPr="004E3A31">
        <w:rPr>
          <w:rFonts w:ascii="Times New Roman" w:eastAsia="DFKai-SB" w:hAnsi="Times New Roman"/>
          <w:i/>
          <w:sz w:val="28"/>
          <w:szCs w:val="28"/>
        </w:rPr>
        <w:t>i h</w:t>
      </w:r>
      <w:r w:rsidRPr="004E3A31">
        <w:rPr>
          <w:rFonts w:ascii="Times New Roman" w:eastAsia="DFKai-SB" w:hAnsi="Times New Roman"/>
          <w:i/>
          <w:sz w:val="28"/>
          <w:szCs w:val="28"/>
        </w:rPr>
        <w:t>ữ</w:t>
      </w:r>
      <w:r w:rsidRPr="004E3A31">
        <w:rPr>
          <w:rFonts w:ascii="Times New Roman" w:eastAsia="DFKai-SB" w:hAnsi="Times New Roman"/>
          <w:i/>
          <w:sz w:val="28"/>
          <w:szCs w:val="28"/>
        </w:rPr>
        <w:t>u du</w:t>
      </w:r>
      <w:r w:rsidRPr="004E3A31">
        <w:rPr>
          <w:rFonts w:ascii="Times New Roman" w:eastAsia="DFKai-SB" w:hAnsi="Times New Roman"/>
          <w:i/>
          <w:sz w:val="28"/>
          <w:szCs w:val="28"/>
        </w:rPr>
        <w:t>yên”.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Ai có duyên? Quý v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nói,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,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tin,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lý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i,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làm theo,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 g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là “k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u duyên”. Tôi theo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Phương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p, v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 xml:space="preserve"> sau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gia, tôi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thăm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s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s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: “Anh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làm à?” Tôi thưa: “Vâng 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!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t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ẹ</w:t>
      </w:r>
      <w:r w:rsidRPr="004E3A31">
        <w:rPr>
          <w:rFonts w:ascii="Times New Roman" w:eastAsia="DFKai-SB" w:hAnsi="Times New Roman"/>
          <w:sz w:val="28"/>
          <w:szCs w:val="28"/>
        </w:rPr>
        <w:t>p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con đương nhiên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làm”.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o: “Đúng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i! Anh đi theo con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này là đúng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m”. Tôi xu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gia,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tôi,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bè b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n, c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p trên,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ai tán thành,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nói: “Ngươi mê mu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i! Ngươi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thì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c,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nên mê man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n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>i này”.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mình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Phương tán thán, ch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nói tôi làm đúng, “anh đi theo con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này là chánh xác”.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còn may m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n là có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trí hu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 xml:space="preserve"> như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là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mà chính tôi b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ph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 nh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t trong lòng, Ngài đã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ng tôi đi theo con đư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này là đúng!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còn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ng d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n dò tôi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nhi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m v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, là gì? Hài hòa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i. Khi đó, chúng tôi tu</w:t>
      </w:r>
      <w:r w:rsidRPr="004E3A31">
        <w:rPr>
          <w:rFonts w:ascii="Times New Roman" w:eastAsia="DFKai-SB" w:hAnsi="Times New Roman"/>
          <w:sz w:val="28"/>
          <w:szCs w:val="28"/>
        </w:rPr>
        <w:t>ổ</w:t>
      </w:r>
      <w:r w:rsidRPr="004E3A31">
        <w:rPr>
          <w:rFonts w:ascii="Times New Roman" w:eastAsia="DFKai-SB" w:hAnsi="Times New Roman"/>
          <w:sz w:val="28"/>
          <w:szCs w:val="28"/>
        </w:rPr>
        <w:t>i tr</w:t>
      </w:r>
      <w:r w:rsidRPr="004E3A31">
        <w:rPr>
          <w:rFonts w:ascii="Times New Roman" w:eastAsia="DFKai-SB" w:hAnsi="Times New Roman"/>
          <w:sz w:val="28"/>
          <w:szCs w:val="28"/>
        </w:rPr>
        <w:t>ẻ</w:t>
      </w:r>
      <w:r w:rsidRPr="004E3A31">
        <w:rPr>
          <w:rFonts w:ascii="Times New Roman" w:eastAsia="DFKai-SB" w:hAnsi="Times New Roman"/>
          <w:sz w:val="28"/>
          <w:szCs w:val="28"/>
        </w:rPr>
        <w:t>,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s</w:t>
      </w:r>
      <w:r w:rsidRPr="004E3A31">
        <w:rPr>
          <w:rFonts w:ascii="Times New Roman" w:eastAsia="DFKai-SB" w:hAnsi="Times New Roman"/>
          <w:sz w:val="28"/>
          <w:szCs w:val="28"/>
        </w:rPr>
        <w:t>ứ</w:t>
      </w:r>
      <w:r w:rsidRPr="004E3A31">
        <w:rPr>
          <w:rFonts w:ascii="Times New Roman" w:eastAsia="DFKai-SB" w:hAnsi="Times New Roman"/>
          <w:sz w:val="28"/>
          <w:szCs w:val="28"/>
        </w:rPr>
        <w:t>c quan sát nh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y bén như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y.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 xml:space="preserve">o tôi: “Chúng ta 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Đài Loan,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trong t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này và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ngoài t</w:t>
      </w:r>
      <w:r w:rsidRPr="004E3A31">
        <w:rPr>
          <w:rFonts w:ascii="Times New Roman" w:eastAsia="DFKai-SB" w:hAnsi="Times New Roman"/>
          <w:sz w:val="28"/>
          <w:szCs w:val="28"/>
        </w:rPr>
        <w:t>ỉ</w:t>
      </w:r>
      <w:r w:rsidRPr="004E3A31">
        <w:rPr>
          <w:rFonts w:ascii="Times New Roman" w:eastAsia="DFKai-SB" w:hAnsi="Times New Roman"/>
          <w:sz w:val="28"/>
          <w:szCs w:val="28"/>
        </w:rPr>
        <w:t>nh (ngư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Trung Hoa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ụ</w:t>
      </w:r>
      <w:r w:rsidRPr="004E3A31">
        <w:rPr>
          <w:rFonts w:ascii="Times New Roman" w:eastAsia="DFKai-SB" w:hAnsi="Times New Roman"/>
          <w:sz w:val="28"/>
          <w:szCs w:val="28"/>
        </w:rPr>
        <w:t>c) cư x</w:t>
      </w:r>
      <w:r w:rsidRPr="004E3A31">
        <w:rPr>
          <w:rFonts w:ascii="Times New Roman" w:eastAsia="DFKai-SB" w:hAnsi="Times New Roman"/>
          <w:sz w:val="28"/>
          <w:szCs w:val="28"/>
        </w:rPr>
        <w:t>ử</w:t>
      </w:r>
      <w:r w:rsidRPr="004E3A31">
        <w:rPr>
          <w:rFonts w:ascii="Times New Roman" w:eastAsia="DFKai-SB" w:hAnsi="Times New Roman"/>
          <w:sz w:val="28"/>
          <w:szCs w:val="28"/>
        </w:rPr>
        <w:t xml:space="preserve">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nhau hoàn toàn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thu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o cho l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m”. Do v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y,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d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n tôi: “Do thân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này, anh làm chuy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đ</w:t>
      </w:r>
      <w:r w:rsidRPr="004E3A31">
        <w:rPr>
          <w:rFonts w:ascii="Times New Roman" w:eastAsia="DFKai-SB" w:hAnsi="Times New Roman"/>
          <w:sz w:val="28"/>
          <w:szCs w:val="28"/>
        </w:rPr>
        <w:t>ỉề</w:t>
      </w:r>
      <w:r w:rsidRPr="004E3A31">
        <w:rPr>
          <w:rFonts w:ascii="Times New Roman" w:eastAsia="DFKai-SB" w:hAnsi="Times New Roman"/>
          <w:sz w:val="28"/>
          <w:szCs w:val="28"/>
        </w:rPr>
        <w:t>u hòa, hóa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r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t thu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ti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n”.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nh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>ng đi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d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 xml:space="preserve">n dò tôi khi 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y, nay tôi m</w:t>
      </w:r>
      <w:r w:rsidRPr="004E3A31">
        <w:rPr>
          <w:rFonts w:ascii="Times New Roman" w:eastAsia="DFKai-SB" w:hAnsi="Times New Roman"/>
          <w:sz w:val="28"/>
          <w:szCs w:val="28"/>
        </w:rPr>
        <w:t>ở</w:t>
      </w:r>
      <w:r w:rsidRPr="004E3A31">
        <w:rPr>
          <w:rFonts w:ascii="Times New Roman" w:eastAsia="DFKai-SB" w:hAnsi="Times New Roman"/>
          <w:sz w:val="28"/>
          <w:szCs w:val="28"/>
        </w:rPr>
        <w:t xml:space="preserve"> r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ng giáo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y. Trên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khá nhi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xung đ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t, tro</w:t>
      </w:r>
      <w:r w:rsidRPr="004E3A31">
        <w:rPr>
          <w:rFonts w:ascii="Times New Roman" w:eastAsia="DFKai-SB" w:hAnsi="Times New Roman"/>
          <w:sz w:val="28"/>
          <w:szCs w:val="28"/>
        </w:rPr>
        <w:t>ng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thu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t, ho</w:t>
      </w:r>
      <w:r w:rsidRPr="004E3A31">
        <w:rPr>
          <w:rFonts w:ascii="Times New Roman" w:eastAsia="DFKai-SB" w:hAnsi="Times New Roman"/>
          <w:sz w:val="28"/>
          <w:szCs w:val="28"/>
        </w:rPr>
        <w:t>ặ</w:t>
      </w:r>
      <w:r w:rsidRPr="004E3A31">
        <w:rPr>
          <w:rFonts w:ascii="Times New Roman" w:eastAsia="DFKai-SB" w:hAnsi="Times New Roman"/>
          <w:sz w:val="28"/>
          <w:szCs w:val="28"/>
        </w:rPr>
        <w:t>c trong xã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thư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 xml:space="preserve">ng nói: </w:t>
      </w:r>
      <w:r w:rsidRPr="004E3A31">
        <w:rPr>
          <w:rFonts w:ascii="Times New Roman" w:eastAsia="DFKai-SB" w:hAnsi="Times New Roman"/>
          <w:i/>
          <w:sz w:val="28"/>
          <w:szCs w:val="28"/>
        </w:rPr>
        <w:t>“Tr</w:t>
      </w:r>
      <w:r w:rsidRPr="004E3A31">
        <w:rPr>
          <w:rFonts w:ascii="Times New Roman" w:eastAsia="DFKai-SB" w:hAnsi="Times New Roman"/>
          <w:i/>
          <w:sz w:val="28"/>
          <w:szCs w:val="28"/>
        </w:rPr>
        <w:t>ừ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kh</w:t>
      </w:r>
      <w:r w:rsidRPr="004E3A31">
        <w:rPr>
          <w:rFonts w:ascii="Times New Roman" w:eastAsia="DFKai-SB" w:hAnsi="Times New Roman"/>
          <w:i/>
          <w:sz w:val="28"/>
          <w:szCs w:val="28"/>
        </w:rPr>
        <w:t>ử</w:t>
      </w:r>
      <w:r w:rsidRPr="004E3A31">
        <w:rPr>
          <w:rFonts w:ascii="Times New Roman" w:eastAsia="DFKai-SB" w:hAnsi="Times New Roman"/>
          <w:i/>
          <w:sz w:val="28"/>
          <w:szCs w:val="28"/>
        </w:rPr>
        <w:t xml:space="preserve"> xung đ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t, xúc ti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 hòa bình”.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Tôi tham gia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c, trong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có h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c vi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hòa bình, giúp đ</w:t>
      </w:r>
      <w:r w:rsidRPr="004E3A31">
        <w:rPr>
          <w:rFonts w:ascii="Times New Roman" w:eastAsia="DFKai-SB" w:hAnsi="Times New Roman"/>
          <w:sz w:val="28"/>
          <w:szCs w:val="28"/>
        </w:rPr>
        <w:t>ỡ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nhà trư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ng,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di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nhà trư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ng tham d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h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ngh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 xml:space="preserve"> hòa bình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Liên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p Qu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c, tôi dùng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ng</w:t>
      </w:r>
      <w:r w:rsidRPr="004E3A31">
        <w:rPr>
          <w:rFonts w:ascii="Times New Roman" w:eastAsia="DFKai-SB" w:hAnsi="Times New Roman"/>
          <w:sz w:val="28"/>
          <w:szCs w:val="28"/>
        </w:rPr>
        <w:t>ữ</w:t>
      </w:r>
      <w:r w:rsidRPr="004E3A31">
        <w:rPr>
          <w:rFonts w:ascii="Times New Roman" w:eastAsia="DFKai-SB" w:hAnsi="Times New Roman"/>
          <w:sz w:val="28"/>
          <w:szCs w:val="28"/>
        </w:rPr>
        <w:t xml:space="preserve"> </w:t>
      </w:r>
      <w:r w:rsidRPr="004E3A31">
        <w:rPr>
          <w:rFonts w:ascii="Times New Roman" w:eastAsia="DFKai-SB" w:hAnsi="Times New Roman"/>
          <w:i/>
          <w:sz w:val="28"/>
          <w:szCs w:val="28"/>
        </w:rPr>
        <w:t>“hóa gi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i xung đ</w:t>
      </w:r>
      <w:r w:rsidRPr="004E3A31">
        <w:rPr>
          <w:rFonts w:ascii="Times New Roman" w:eastAsia="DFKai-SB" w:hAnsi="Times New Roman"/>
          <w:i/>
          <w:sz w:val="28"/>
          <w:szCs w:val="28"/>
        </w:rPr>
        <w:t>ộ</w:t>
      </w:r>
      <w:r w:rsidRPr="004E3A31">
        <w:rPr>
          <w:rFonts w:ascii="Times New Roman" w:eastAsia="DFKai-SB" w:hAnsi="Times New Roman"/>
          <w:i/>
          <w:sz w:val="28"/>
          <w:szCs w:val="28"/>
        </w:rPr>
        <w:t>t, xúc ti</w:t>
      </w:r>
      <w:r w:rsidRPr="004E3A31">
        <w:rPr>
          <w:rFonts w:ascii="Times New Roman" w:eastAsia="DFKai-SB" w:hAnsi="Times New Roman"/>
          <w:i/>
          <w:sz w:val="28"/>
          <w:szCs w:val="28"/>
        </w:rPr>
        <w:t>ế</w:t>
      </w:r>
      <w:r w:rsidRPr="004E3A31">
        <w:rPr>
          <w:rFonts w:ascii="Times New Roman" w:eastAsia="DFKai-SB" w:hAnsi="Times New Roman"/>
          <w:i/>
          <w:sz w:val="28"/>
          <w:szCs w:val="28"/>
        </w:rPr>
        <w:t>n an đ</w:t>
      </w:r>
      <w:r w:rsidRPr="004E3A31">
        <w:rPr>
          <w:rFonts w:ascii="Times New Roman" w:eastAsia="DFKai-SB" w:hAnsi="Times New Roman"/>
          <w:i/>
          <w:sz w:val="28"/>
          <w:szCs w:val="28"/>
        </w:rPr>
        <w:t>ị</w:t>
      </w:r>
      <w:r w:rsidRPr="004E3A31">
        <w:rPr>
          <w:rFonts w:ascii="Times New Roman" w:eastAsia="DFKai-SB" w:hAnsi="Times New Roman"/>
          <w:i/>
          <w:sz w:val="28"/>
          <w:szCs w:val="28"/>
        </w:rPr>
        <w:t>nh hòa bình”.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Chúng tôi vĩnh vi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>n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quên giáo hu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n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y, th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y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bi quá!</w:t>
      </w:r>
    </w:p>
    <w:p w:rsidR="00B83BFB" w:rsidRPr="004E3A31" w:rsidRDefault="00B83BFB">
      <w:pPr>
        <w:autoSpaceDE w:val="0"/>
        <w:autoSpaceDN w:val="0"/>
        <w:adjustRightInd w:val="0"/>
        <w:ind w:firstLine="720"/>
        <w:rPr>
          <w:rFonts w:ascii="Times New Roman" w:eastAsia="DFKai-SB" w:hAnsi="Times New Roman"/>
          <w:sz w:val="28"/>
          <w:szCs w:val="28"/>
        </w:rPr>
      </w:pPr>
      <w:r w:rsidRPr="004E3A31">
        <w:rPr>
          <w:rFonts w:ascii="Times New Roman" w:eastAsia="DFKai-SB" w:hAnsi="Times New Roman"/>
          <w:sz w:val="28"/>
          <w:szCs w:val="28"/>
        </w:rPr>
        <w:t>“An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nh, hòa bình” là ni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m mong m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chung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toàn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nhân lo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i. Có ai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mong m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an đ</w:t>
      </w:r>
      <w:r w:rsidRPr="004E3A31">
        <w:rPr>
          <w:rFonts w:ascii="Times New Roman" w:eastAsia="DFKai-SB" w:hAnsi="Times New Roman"/>
          <w:sz w:val="28"/>
          <w:szCs w:val="28"/>
        </w:rPr>
        <w:t>ị</w:t>
      </w:r>
      <w:r w:rsidRPr="004E3A31">
        <w:rPr>
          <w:rFonts w:ascii="Times New Roman" w:eastAsia="DFKai-SB" w:hAnsi="Times New Roman"/>
          <w:sz w:val="28"/>
          <w:szCs w:val="28"/>
        </w:rPr>
        <w:t>nh? Có ai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trông mong hòa bình?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nơi đâu?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hi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n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chính b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n thân chúng ta! Đ</w:t>
      </w:r>
      <w:r w:rsidRPr="004E3A31">
        <w:rPr>
          <w:rFonts w:ascii="Times New Roman" w:eastAsia="DFKai-SB" w:hAnsi="Times New Roman"/>
          <w:sz w:val="28"/>
          <w:szCs w:val="28"/>
        </w:rPr>
        <w:t>ầ</w:t>
      </w:r>
      <w:r w:rsidRPr="004E3A31">
        <w:rPr>
          <w:rFonts w:ascii="Times New Roman" w:eastAsia="DFKai-SB" w:hAnsi="Times New Roman"/>
          <w:sz w:val="28"/>
          <w:szCs w:val="28"/>
        </w:rPr>
        <w:t>u tiên là hóa gi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m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i ngư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i, đ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i l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p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s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 xml:space="preserve"> ngay trong n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tâm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mình, khi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cho chúng ta trư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c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là tâm bình khí hòa thì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hòa h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p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i chúng, hài hòa v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muôn vàn qu</w:t>
      </w:r>
      <w:r w:rsidRPr="004E3A31">
        <w:rPr>
          <w:rFonts w:ascii="Times New Roman" w:eastAsia="DFKai-SB" w:hAnsi="Times New Roman"/>
          <w:sz w:val="28"/>
          <w:szCs w:val="28"/>
        </w:rPr>
        <w:t>ố</w:t>
      </w:r>
      <w:r w:rsidRPr="004E3A31">
        <w:rPr>
          <w:rFonts w:ascii="Times New Roman" w:eastAsia="DFKai-SB" w:hAnsi="Times New Roman"/>
          <w:sz w:val="28"/>
          <w:szCs w:val="28"/>
        </w:rPr>
        <w:t>c gia. Đ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 xml:space="preserve">y chính là </w:t>
      </w:r>
      <w:r w:rsidRPr="004E3A31">
        <w:rPr>
          <w:rFonts w:ascii="Times New Roman" w:eastAsia="DFKai-SB" w:hAnsi="Times New Roman"/>
          <w:i/>
          <w:sz w:val="28"/>
          <w:szCs w:val="28"/>
        </w:rPr>
        <w:t>“quan sát bi trí chi c</w:t>
      </w:r>
      <w:r w:rsidRPr="004E3A31">
        <w:rPr>
          <w:rFonts w:ascii="Times New Roman" w:eastAsia="DFKai-SB" w:hAnsi="Times New Roman"/>
          <w:i/>
          <w:sz w:val="28"/>
          <w:szCs w:val="28"/>
        </w:rPr>
        <w:t>ả</w:t>
      </w:r>
      <w:r w:rsidRPr="004E3A31">
        <w:rPr>
          <w:rFonts w:ascii="Times New Roman" w:eastAsia="DFKai-SB" w:hAnsi="Times New Roman"/>
          <w:i/>
          <w:sz w:val="28"/>
          <w:szCs w:val="28"/>
        </w:rPr>
        <w:t>nh”.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viên mãn hay không?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viên mãn! Viên m</w:t>
      </w:r>
      <w:r w:rsidRPr="004E3A31">
        <w:rPr>
          <w:rFonts w:ascii="Times New Roman" w:eastAsia="DFKai-SB" w:hAnsi="Times New Roman"/>
          <w:sz w:val="28"/>
          <w:szCs w:val="28"/>
        </w:rPr>
        <w:t>ãn là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nói đ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n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chúng sanh trong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p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hư không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i.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Sa Bà có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i,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y các cõi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có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i. Chúng sanh trong mư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 xml:space="preserve">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Sa Bà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hòa thu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n, các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trong các cõi Ph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t khác cũng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khác bi</w:t>
      </w:r>
      <w:r w:rsidRPr="004E3A31">
        <w:rPr>
          <w:rFonts w:ascii="Times New Roman" w:eastAsia="DFKai-SB" w:hAnsi="Times New Roman"/>
          <w:sz w:val="28"/>
          <w:szCs w:val="28"/>
        </w:rPr>
        <w:t>ệ</w:t>
      </w:r>
      <w:r w:rsidRPr="004E3A31">
        <w:rPr>
          <w:rFonts w:ascii="Times New Roman" w:eastAsia="DFKai-SB" w:hAnsi="Times New Roman"/>
          <w:sz w:val="28"/>
          <w:szCs w:val="28"/>
        </w:rPr>
        <w:t>t cho m</w:t>
      </w:r>
      <w:r w:rsidRPr="004E3A31">
        <w:rPr>
          <w:rFonts w:ascii="Times New Roman" w:eastAsia="DFKai-SB" w:hAnsi="Times New Roman"/>
          <w:sz w:val="28"/>
          <w:szCs w:val="28"/>
        </w:rPr>
        <w:t>ấ</w:t>
      </w:r>
      <w:r w:rsidRPr="004E3A31">
        <w:rPr>
          <w:rFonts w:ascii="Times New Roman" w:eastAsia="DFKai-SB" w:hAnsi="Times New Roman"/>
          <w:sz w:val="28"/>
          <w:szCs w:val="28"/>
        </w:rPr>
        <w:t>y. Vì th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, công tác hòa thu</w:t>
      </w:r>
      <w:r w:rsidRPr="004E3A31">
        <w:rPr>
          <w:rFonts w:ascii="Times New Roman" w:eastAsia="DFKai-SB" w:hAnsi="Times New Roman"/>
          <w:sz w:val="28"/>
          <w:szCs w:val="28"/>
        </w:rPr>
        <w:t>ậ</w:t>
      </w:r>
      <w:r w:rsidRPr="004E3A31">
        <w:rPr>
          <w:rFonts w:ascii="Times New Roman" w:eastAsia="DFKai-SB" w:hAnsi="Times New Roman"/>
          <w:sz w:val="28"/>
          <w:szCs w:val="28"/>
        </w:rPr>
        <w:t>n ph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i là tr</w:t>
      </w:r>
      <w:r w:rsidRPr="004E3A31">
        <w:rPr>
          <w:rFonts w:ascii="Times New Roman" w:eastAsia="DFKai-SB" w:hAnsi="Times New Roman"/>
          <w:sz w:val="28"/>
          <w:szCs w:val="28"/>
        </w:rPr>
        <w:t>ọ</w:t>
      </w:r>
      <w:r w:rsidRPr="004E3A31">
        <w:rPr>
          <w:rFonts w:ascii="Times New Roman" w:eastAsia="DFKai-SB" w:hAnsi="Times New Roman"/>
          <w:sz w:val="28"/>
          <w:szCs w:val="28"/>
        </w:rPr>
        <w:t>n kh</w:t>
      </w:r>
      <w:r w:rsidRPr="004E3A31">
        <w:rPr>
          <w:rFonts w:ascii="Times New Roman" w:eastAsia="DFKai-SB" w:hAnsi="Times New Roman"/>
          <w:sz w:val="28"/>
          <w:szCs w:val="28"/>
        </w:rPr>
        <w:t>ắ</w:t>
      </w:r>
      <w:r w:rsidRPr="004E3A31">
        <w:rPr>
          <w:rFonts w:ascii="Times New Roman" w:eastAsia="DFKai-SB" w:hAnsi="Times New Roman"/>
          <w:sz w:val="28"/>
          <w:szCs w:val="28"/>
        </w:rPr>
        <w:t>p pháp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hư không gi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thì m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là viên mãn. Đ</w:t>
      </w:r>
      <w:r w:rsidRPr="004E3A31">
        <w:rPr>
          <w:rFonts w:ascii="Times New Roman" w:eastAsia="DFKai-SB" w:hAnsi="Times New Roman"/>
          <w:sz w:val="28"/>
          <w:szCs w:val="28"/>
        </w:rPr>
        <w:t>ề</w:t>
      </w:r>
      <w:r w:rsidRPr="004E3A31">
        <w:rPr>
          <w:rFonts w:ascii="Times New Roman" w:eastAsia="DFKai-SB" w:hAnsi="Times New Roman"/>
          <w:sz w:val="28"/>
          <w:szCs w:val="28"/>
        </w:rPr>
        <w:t>u làm t</w:t>
      </w:r>
      <w:r w:rsidRPr="004E3A31">
        <w:rPr>
          <w:rFonts w:ascii="Times New Roman" w:eastAsia="DFKai-SB" w:hAnsi="Times New Roman"/>
          <w:sz w:val="28"/>
          <w:szCs w:val="28"/>
        </w:rPr>
        <w:t>ừ</w:t>
      </w:r>
      <w:r w:rsidRPr="004E3A31">
        <w:rPr>
          <w:rFonts w:ascii="Times New Roman" w:eastAsia="DFKai-SB" w:hAnsi="Times New Roman"/>
          <w:sz w:val="28"/>
          <w:szCs w:val="28"/>
        </w:rPr>
        <w:t xml:space="preserve"> n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tâm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mình; h</w:t>
      </w:r>
      <w:r w:rsidRPr="004E3A31">
        <w:rPr>
          <w:rFonts w:ascii="Times New Roman" w:eastAsia="DFKai-SB" w:hAnsi="Times New Roman"/>
          <w:sz w:val="28"/>
          <w:szCs w:val="28"/>
        </w:rPr>
        <w:t>ễ</w:t>
      </w:r>
      <w:r w:rsidRPr="004E3A31">
        <w:rPr>
          <w:rFonts w:ascii="Times New Roman" w:eastAsia="DFKai-SB" w:hAnsi="Times New Roman"/>
          <w:sz w:val="28"/>
          <w:szCs w:val="28"/>
        </w:rPr>
        <w:t xml:space="preserve"> lìa kh</w:t>
      </w:r>
      <w:r w:rsidRPr="004E3A31">
        <w:rPr>
          <w:rFonts w:ascii="Times New Roman" w:eastAsia="DFKai-SB" w:hAnsi="Times New Roman"/>
          <w:sz w:val="28"/>
          <w:szCs w:val="28"/>
        </w:rPr>
        <w:t>ỏ</w:t>
      </w:r>
      <w:r w:rsidRPr="004E3A31">
        <w:rPr>
          <w:rFonts w:ascii="Times New Roman" w:eastAsia="DFKai-SB" w:hAnsi="Times New Roman"/>
          <w:sz w:val="28"/>
          <w:szCs w:val="28"/>
        </w:rPr>
        <w:t>i n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i tâm c</w:t>
      </w:r>
      <w:r w:rsidRPr="004E3A31">
        <w:rPr>
          <w:rFonts w:ascii="Times New Roman" w:eastAsia="DFKai-SB" w:hAnsi="Times New Roman"/>
          <w:sz w:val="28"/>
          <w:szCs w:val="28"/>
        </w:rPr>
        <w:t>ủ</w:t>
      </w:r>
      <w:r w:rsidRPr="004E3A31">
        <w:rPr>
          <w:rFonts w:ascii="Times New Roman" w:eastAsia="DFKai-SB" w:hAnsi="Times New Roman"/>
          <w:sz w:val="28"/>
          <w:szCs w:val="28"/>
        </w:rPr>
        <w:t>a chính mình, xác th</w:t>
      </w:r>
      <w:r w:rsidRPr="004E3A31">
        <w:rPr>
          <w:rFonts w:ascii="Times New Roman" w:eastAsia="DFKai-SB" w:hAnsi="Times New Roman"/>
          <w:sz w:val="28"/>
          <w:szCs w:val="28"/>
        </w:rPr>
        <w:t>ự</w:t>
      </w:r>
      <w:r w:rsidRPr="004E3A31">
        <w:rPr>
          <w:rFonts w:ascii="Times New Roman" w:eastAsia="DFKai-SB" w:hAnsi="Times New Roman"/>
          <w:sz w:val="28"/>
          <w:szCs w:val="28"/>
        </w:rPr>
        <w:t>c là ch</w:t>
      </w:r>
      <w:r w:rsidRPr="004E3A31">
        <w:rPr>
          <w:rFonts w:ascii="Times New Roman" w:eastAsia="DFKai-SB" w:hAnsi="Times New Roman"/>
          <w:sz w:val="28"/>
          <w:szCs w:val="28"/>
        </w:rPr>
        <w:t>ẳ</w:t>
      </w:r>
      <w:r w:rsidRPr="004E3A31">
        <w:rPr>
          <w:rFonts w:ascii="Times New Roman" w:eastAsia="DFKai-SB" w:hAnsi="Times New Roman"/>
          <w:sz w:val="28"/>
          <w:szCs w:val="28"/>
        </w:rPr>
        <w:t>ng có m</w:t>
      </w:r>
      <w:r w:rsidRPr="004E3A31">
        <w:rPr>
          <w:rFonts w:ascii="Times New Roman" w:eastAsia="DFKai-SB" w:hAnsi="Times New Roman"/>
          <w:sz w:val="28"/>
          <w:szCs w:val="28"/>
        </w:rPr>
        <w:t>ộ</w:t>
      </w:r>
      <w:r w:rsidRPr="004E3A31">
        <w:rPr>
          <w:rFonts w:ascii="Times New Roman" w:eastAsia="DFKai-SB" w:hAnsi="Times New Roman"/>
          <w:sz w:val="28"/>
          <w:szCs w:val="28"/>
        </w:rPr>
        <w:t>t pháp nào đ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có th</w:t>
      </w:r>
      <w:r w:rsidRPr="004E3A31">
        <w:rPr>
          <w:rFonts w:ascii="Times New Roman" w:eastAsia="DFKai-SB" w:hAnsi="Times New Roman"/>
          <w:sz w:val="28"/>
          <w:szCs w:val="28"/>
        </w:rPr>
        <w:t>ể</w:t>
      </w:r>
      <w:r w:rsidRPr="004E3A31">
        <w:rPr>
          <w:rFonts w:ascii="Times New Roman" w:eastAsia="DFKai-SB" w:hAnsi="Times New Roman"/>
          <w:sz w:val="28"/>
          <w:szCs w:val="28"/>
        </w:rPr>
        <w:t xml:space="preserve"> đ</w:t>
      </w:r>
      <w:r w:rsidRPr="004E3A31">
        <w:rPr>
          <w:rFonts w:ascii="Times New Roman" w:eastAsia="DFKai-SB" w:hAnsi="Times New Roman"/>
          <w:sz w:val="28"/>
          <w:szCs w:val="28"/>
        </w:rPr>
        <w:t>ạ</w:t>
      </w:r>
      <w:r w:rsidRPr="004E3A31">
        <w:rPr>
          <w:rFonts w:ascii="Times New Roman" w:eastAsia="DFKai-SB" w:hAnsi="Times New Roman"/>
          <w:sz w:val="28"/>
          <w:szCs w:val="28"/>
        </w:rPr>
        <w:t>t đư</w:t>
      </w:r>
      <w:r w:rsidRPr="004E3A31">
        <w:rPr>
          <w:rFonts w:ascii="Times New Roman" w:eastAsia="DFKai-SB" w:hAnsi="Times New Roman"/>
          <w:sz w:val="28"/>
          <w:szCs w:val="28"/>
        </w:rPr>
        <w:t>ợ</w:t>
      </w:r>
      <w:r w:rsidRPr="004E3A31">
        <w:rPr>
          <w:rFonts w:ascii="Times New Roman" w:eastAsia="DFKai-SB" w:hAnsi="Times New Roman"/>
          <w:sz w:val="28"/>
          <w:szCs w:val="28"/>
        </w:rPr>
        <w:t>c c</w:t>
      </w:r>
      <w:r w:rsidRPr="004E3A31">
        <w:rPr>
          <w:rFonts w:ascii="Times New Roman" w:eastAsia="DFKai-SB" w:hAnsi="Times New Roman"/>
          <w:sz w:val="28"/>
          <w:szCs w:val="28"/>
        </w:rPr>
        <w:t>ả</w:t>
      </w:r>
      <w:r w:rsidRPr="004E3A31">
        <w:rPr>
          <w:rFonts w:ascii="Times New Roman" w:eastAsia="DFKai-SB" w:hAnsi="Times New Roman"/>
          <w:sz w:val="28"/>
          <w:szCs w:val="28"/>
        </w:rPr>
        <w:t>! A! H</w:t>
      </w:r>
      <w:r w:rsidRPr="004E3A31">
        <w:rPr>
          <w:rFonts w:ascii="Times New Roman" w:eastAsia="DFKai-SB" w:hAnsi="Times New Roman"/>
          <w:sz w:val="28"/>
          <w:szCs w:val="28"/>
        </w:rPr>
        <w:t>ôm nay đã h</w:t>
      </w:r>
      <w:r w:rsidRPr="004E3A31">
        <w:rPr>
          <w:rFonts w:ascii="Times New Roman" w:eastAsia="DFKai-SB" w:hAnsi="Times New Roman"/>
          <w:sz w:val="28"/>
          <w:szCs w:val="28"/>
        </w:rPr>
        <w:t>ế</w:t>
      </w:r>
      <w:r w:rsidRPr="004E3A31">
        <w:rPr>
          <w:rFonts w:ascii="Times New Roman" w:eastAsia="DFKai-SB" w:hAnsi="Times New Roman"/>
          <w:sz w:val="28"/>
          <w:szCs w:val="28"/>
        </w:rPr>
        <w:t>t th</w:t>
      </w:r>
      <w:r w:rsidRPr="004E3A31">
        <w:rPr>
          <w:rFonts w:ascii="Times New Roman" w:eastAsia="DFKai-SB" w:hAnsi="Times New Roman"/>
          <w:sz w:val="28"/>
          <w:szCs w:val="28"/>
        </w:rPr>
        <w:t>ờ</w:t>
      </w:r>
      <w:r w:rsidRPr="004E3A31">
        <w:rPr>
          <w:rFonts w:ascii="Times New Roman" w:eastAsia="DFKai-SB" w:hAnsi="Times New Roman"/>
          <w:sz w:val="28"/>
          <w:szCs w:val="28"/>
        </w:rPr>
        <w:t>i gian r</w:t>
      </w:r>
      <w:r w:rsidRPr="004E3A31">
        <w:rPr>
          <w:rFonts w:ascii="Times New Roman" w:eastAsia="DFKai-SB" w:hAnsi="Times New Roman"/>
          <w:sz w:val="28"/>
          <w:szCs w:val="28"/>
        </w:rPr>
        <w:t>ồ</w:t>
      </w:r>
      <w:r w:rsidRPr="004E3A31">
        <w:rPr>
          <w:rFonts w:ascii="Times New Roman" w:eastAsia="DFKai-SB" w:hAnsi="Times New Roman"/>
          <w:sz w:val="28"/>
          <w:szCs w:val="28"/>
        </w:rPr>
        <w:t>i, chúng tôi nói t</w:t>
      </w:r>
      <w:r w:rsidRPr="004E3A31">
        <w:rPr>
          <w:rFonts w:ascii="Times New Roman" w:eastAsia="DFKai-SB" w:hAnsi="Times New Roman"/>
          <w:sz w:val="28"/>
          <w:szCs w:val="28"/>
        </w:rPr>
        <w:t>ớ</w:t>
      </w:r>
      <w:r w:rsidRPr="004E3A31">
        <w:rPr>
          <w:rFonts w:ascii="Times New Roman" w:eastAsia="DFKai-SB" w:hAnsi="Times New Roman"/>
          <w:sz w:val="28"/>
          <w:szCs w:val="28"/>
        </w:rPr>
        <w:t>i ch</w:t>
      </w:r>
      <w:r w:rsidRPr="004E3A31">
        <w:rPr>
          <w:rFonts w:ascii="Times New Roman" w:eastAsia="DFKai-SB" w:hAnsi="Times New Roman"/>
          <w:sz w:val="28"/>
          <w:szCs w:val="28"/>
        </w:rPr>
        <w:t>ỗ</w:t>
      </w:r>
      <w:r w:rsidRPr="004E3A31">
        <w:rPr>
          <w:rFonts w:ascii="Times New Roman" w:eastAsia="DFKai-SB" w:hAnsi="Times New Roman"/>
          <w:sz w:val="28"/>
          <w:szCs w:val="28"/>
        </w:rPr>
        <w:t xml:space="preserve"> này!</w:t>
      </w:r>
    </w:p>
    <w:p w:rsidR="00B83BFB" w:rsidRPr="004E3A31" w:rsidRDefault="00B83BFB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4E3A31">
        <w:rPr>
          <w:rFonts w:ascii="Times New Roman" w:eastAsia="DFKai-SB" w:hAnsi="Times New Roman"/>
          <w:b/>
          <w:sz w:val="28"/>
          <w:szCs w:val="28"/>
        </w:rPr>
        <w:t>Đ</w:t>
      </w:r>
      <w:r w:rsidRPr="004E3A31">
        <w:rPr>
          <w:rFonts w:ascii="Times New Roman" w:eastAsia="DFKai-SB" w:hAnsi="Times New Roman"/>
          <w:b/>
          <w:sz w:val="28"/>
          <w:szCs w:val="28"/>
        </w:rPr>
        <w:t>ạ</w:t>
      </w:r>
      <w:r w:rsidRPr="004E3A31">
        <w:rPr>
          <w:rFonts w:ascii="Times New Roman" w:eastAsia="DFKai-SB" w:hAnsi="Times New Roman"/>
          <w:b/>
          <w:sz w:val="28"/>
          <w:szCs w:val="28"/>
        </w:rPr>
        <w:t>i Phương Qu</w:t>
      </w:r>
      <w:r w:rsidRPr="004E3A31">
        <w:rPr>
          <w:rFonts w:ascii="Times New Roman" w:eastAsia="DFKai-SB" w:hAnsi="Times New Roman"/>
          <w:b/>
          <w:sz w:val="28"/>
          <w:szCs w:val="28"/>
        </w:rPr>
        <w:t>ả</w:t>
      </w:r>
      <w:r w:rsidRPr="004E3A31">
        <w:rPr>
          <w:rFonts w:ascii="Times New Roman" w:eastAsia="DFKai-SB" w:hAnsi="Times New Roman"/>
          <w:b/>
          <w:sz w:val="28"/>
          <w:szCs w:val="28"/>
        </w:rPr>
        <w:t>ng Ph</w:t>
      </w:r>
      <w:r w:rsidRPr="004E3A31">
        <w:rPr>
          <w:rFonts w:ascii="Times New Roman" w:eastAsia="DFKai-SB" w:hAnsi="Times New Roman"/>
          <w:b/>
          <w:sz w:val="28"/>
          <w:szCs w:val="28"/>
        </w:rPr>
        <w:t>ậ</w:t>
      </w:r>
      <w:r w:rsidRPr="004E3A31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B83BFB" w:rsidRPr="004E3A31" w:rsidRDefault="00B83BFB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4E3A31">
        <w:rPr>
          <w:rFonts w:ascii="Times New Roman" w:eastAsia="DFKai-SB" w:hAnsi="Times New Roman"/>
          <w:b/>
          <w:sz w:val="28"/>
          <w:szCs w:val="28"/>
        </w:rPr>
        <w:t>Ph</w:t>
      </w:r>
      <w:r w:rsidRPr="004E3A31">
        <w:rPr>
          <w:rFonts w:ascii="Times New Roman" w:eastAsia="DFKai-SB" w:hAnsi="Times New Roman"/>
          <w:b/>
          <w:sz w:val="28"/>
          <w:szCs w:val="28"/>
        </w:rPr>
        <w:t>ẩ</w:t>
      </w:r>
      <w:r w:rsidRPr="004E3A31">
        <w:rPr>
          <w:rFonts w:ascii="Times New Roman" w:eastAsia="DFKai-SB" w:hAnsi="Times New Roman"/>
          <w:b/>
          <w:sz w:val="28"/>
          <w:szCs w:val="28"/>
        </w:rPr>
        <w:t>m th</w:t>
      </w:r>
      <w:r w:rsidRPr="004E3A31">
        <w:rPr>
          <w:rFonts w:ascii="Times New Roman" w:eastAsia="DFKai-SB" w:hAnsi="Times New Roman"/>
          <w:b/>
          <w:sz w:val="28"/>
          <w:szCs w:val="28"/>
        </w:rPr>
        <w:t>ứ</w:t>
      </w:r>
      <w:r w:rsidRPr="004E3A31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4E3A31">
        <w:rPr>
          <w:rFonts w:ascii="Times New Roman" w:eastAsia="DFKai-SB" w:hAnsi="Times New Roman"/>
          <w:b/>
          <w:sz w:val="28"/>
          <w:szCs w:val="28"/>
        </w:rPr>
        <w:t>ờ</w:t>
      </w:r>
      <w:r w:rsidRPr="004E3A31">
        <w:rPr>
          <w:rFonts w:ascii="Times New Roman" w:eastAsia="DFKai-SB" w:hAnsi="Times New Roman"/>
          <w:b/>
          <w:sz w:val="28"/>
          <w:szCs w:val="28"/>
        </w:rPr>
        <w:t>i m</w:t>
      </w:r>
      <w:r w:rsidRPr="004E3A31">
        <w:rPr>
          <w:rFonts w:ascii="Times New Roman" w:eastAsia="DFKai-SB" w:hAnsi="Times New Roman"/>
          <w:b/>
          <w:sz w:val="28"/>
          <w:szCs w:val="28"/>
        </w:rPr>
        <w:t>ộ</w:t>
      </w:r>
      <w:r w:rsidRPr="004E3A31">
        <w:rPr>
          <w:rFonts w:ascii="Times New Roman" w:eastAsia="DFKai-SB" w:hAnsi="Times New Roman"/>
          <w:b/>
          <w:sz w:val="28"/>
          <w:szCs w:val="28"/>
        </w:rPr>
        <w:t>t,</w:t>
      </w:r>
    </w:p>
    <w:p w:rsidR="00B83BFB" w:rsidRPr="004E3A31" w:rsidRDefault="00B83BFB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4E3A31">
        <w:rPr>
          <w:rFonts w:ascii="Times New Roman" w:eastAsia="DFKai-SB" w:hAnsi="Times New Roman"/>
          <w:b/>
          <w:sz w:val="28"/>
          <w:szCs w:val="28"/>
        </w:rPr>
        <w:t>T</w:t>
      </w:r>
      <w:r w:rsidRPr="004E3A31">
        <w:rPr>
          <w:rFonts w:ascii="Times New Roman" w:eastAsia="DFKai-SB" w:hAnsi="Times New Roman"/>
          <w:b/>
          <w:sz w:val="28"/>
          <w:szCs w:val="28"/>
        </w:rPr>
        <w:t>ị</w:t>
      </w:r>
      <w:r w:rsidRPr="004E3A31">
        <w:rPr>
          <w:rFonts w:ascii="Times New Roman" w:eastAsia="DFKai-SB" w:hAnsi="Times New Roman"/>
          <w:b/>
          <w:sz w:val="28"/>
          <w:szCs w:val="28"/>
        </w:rPr>
        <w:t>nh H</w:t>
      </w:r>
      <w:r w:rsidRPr="004E3A31">
        <w:rPr>
          <w:rFonts w:ascii="Times New Roman" w:eastAsia="DFKai-SB" w:hAnsi="Times New Roman"/>
          <w:b/>
          <w:sz w:val="28"/>
          <w:szCs w:val="28"/>
        </w:rPr>
        <w:t>ạ</w:t>
      </w:r>
      <w:r w:rsidRPr="004E3A31">
        <w:rPr>
          <w:rFonts w:ascii="Times New Roman" w:eastAsia="DFKai-SB" w:hAnsi="Times New Roman"/>
          <w:b/>
          <w:sz w:val="28"/>
          <w:szCs w:val="28"/>
        </w:rPr>
        <w:t>nh Ph</w:t>
      </w:r>
      <w:r w:rsidRPr="004E3A31">
        <w:rPr>
          <w:rFonts w:ascii="Times New Roman" w:eastAsia="DFKai-SB" w:hAnsi="Times New Roman"/>
          <w:b/>
          <w:sz w:val="28"/>
          <w:szCs w:val="28"/>
        </w:rPr>
        <w:t>ẩ</w:t>
      </w:r>
      <w:r w:rsidRPr="004E3A31">
        <w:rPr>
          <w:rFonts w:ascii="Times New Roman" w:eastAsia="DFKai-SB" w:hAnsi="Times New Roman"/>
          <w:b/>
          <w:sz w:val="28"/>
          <w:szCs w:val="28"/>
        </w:rPr>
        <w:t>m</w:t>
      </w:r>
    </w:p>
    <w:p w:rsidR="00B83BFB" w:rsidRPr="002C4A72" w:rsidRDefault="00B83BFB" w:rsidP="002C4A72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4E3A31">
        <w:rPr>
          <w:rFonts w:ascii="Times New Roman" w:eastAsia="DFKai-SB" w:hAnsi="Times New Roman"/>
          <w:b/>
          <w:sz w:val="28"/>
          <w:szCs w:val="28"/>
        </w:rPr>
        <w:t>Ph</w:t>
      </w:r>
      <w:r w:rsidRPr="004E3A31">
        <w:rPr>
          <w:rFonts w:ascii="Times New Roman" w:eastAsia="DFKai-SB" w:hAnsi="Times New Roman"/>
          <w:b/>
          <w:sz w:val="28"/>
          <w:szCs w:val="28"/>
        </w:rPr>
        <w:t>ầ</w:t>
      </w:r>
      <w:r w:rsidRPr="004E3A31">
        <w:rPr>
          <w:rFonts w:ascii="Times New Roman" w:eastAsia="DFKai-SB" w:hAnsi="Times New Roman"/>
          <w:b/>
          <w:sz w:val="28"/>
          <w:szCs w:val="28"/>
        </w:rPr>
        <w:t>n 8 h</w:t>
      </w:r>
      <w:r w:rsidRPr="004E3A31">
        <w:rPr>
          <w:rFonts w:ascii="Times New Roman" w:eastAsia="DFKai-SB" w:hAnsi="Times New Roman"/>
          <w:b/>
          <w:sz w:val="28"/>
          <w:szCs w:val="28"/>
        </w:rPr>
        <w:t>ế</w:t>
      </w:r>
      <w:r w:rsidRPr="004E3A31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2D2BAE" w:rsidRPr="002C4A72" w:rsidSect="00A30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83BFB" w:rsidRDefault="00B83BFB">
      <w:r>
        <w:separator/>
      </w:r>
    </w:p>
  </w:endnote>
  <w:endnote w:type="continuationSeparator" w:id="0">
    <w:p w:rsidR="00B83BFB" w:rsidRDefault="00B8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83BFB" w:rsidRDefault="00B83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83BFB" w:rsidRPr="00B8561F" w:rsidRDefault="00B83BFB" w:rsidP="002D2BAE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83BFB" w:rsidRPr="00B8561F" w:rsidRDefault="00B83BFB" w:rsidP="002D2BAE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83BFB" w:rsidRDefault="00B83BFB">
      <w:r>
        <w:separator/>
      </w:r>
    </w:p>
  </w:footnote>
  <w:footnote w:type="continuationSeparator" w:id="0">
    <w:p w:rsidR="00B83BFB" w:rsidRDefault="00B83BFB">
      <w:r>
        <w:continuationSeparator/>
      </w:r>
    </w:p>
  </w:footnote>
  <w:footnote w:id="1">
    <w:p w:rsidR="00B83BFB" w:rsidRDefault="00B83BFB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(g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là Nhi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Style w:val="unicode"/>
          <w:rFonts w:ascii="Times New Roman" w:hAnsi="Times New Roman"/>
          <w:sz w:val="24"/>
          <w:szCs w:val="24"/>
          <w:lang w:eastAsia="zh-Hans"/>
        </w:rPr>
        <w:t>Mahāyāna-samgraha</w:t>
      </w:r>
      <w:r>
        <w:rPr>
          <w:rFonts w:ascii="Times New Roman" w:hAnsi="Times New Roman"/>
          <w:sz w:val="24"/>
          <w:szCs w:val="24"/>
        </w:rPr>
        <w:t>) do Vô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biên so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n.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này có hai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Hán (b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do ngài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Đà Phi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Đa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vào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Ng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y,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hai do ngài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Trang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vào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ng).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Nhi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 Lương nói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chính là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chú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Nhi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có tên là Nhi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Thích (do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Thân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Tát biên so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n)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ngài Chân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sang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Hán vào cu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Lương.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này có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ch, ngoài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a ngài Chân </w:t>
      </w: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còn có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hai là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nhóm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p Đa, Hành C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v.v… phiên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vào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Tùy.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cu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cùng do ngài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Trang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ch.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này, ngài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Trang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khai các giáo nghĩa, so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thành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Thành Duy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n.</w:t>
      </w:r>
    </w:p>
  </w:footnote>
  <w:footnote w:id="2">
    <w:p w:rsidR="00B83BFB" w:rsidRDefault="00B83BFB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Do Minh (</w:t>
      </w:r>
      <w:r>
        <w:rPr>
          <w:rFonts w:ascii="Times New Roman" w:eastAsia="DFKai-SB" w:hAnsi="Times New Roman" w:hint="eastAsia"/>
          <w:sz w:val="24"/>
          <w:szCs w:val="24"/>
        </w:rPr>
        <w:t>明</w:t>
      </w:r>
      <w:r>
        <w:rPr>
          <w:rFonts w:ascii="Times New Roman" w:hAnsi="Times New Roman"/>
          <w:sz w:val="24"/>
          <w:szCs w:val="24"/>
        </w:rPr>
        <w:t>) và Danh (</w:t>
      </w:r>
      <w:r>
        <w:rPr>
          <w:rFonts w:ascii="Times New Roman" w:eastAsia="DFKai-SB" w:hAnsi="Times New Roman" w:hint="eastAsia"/>
          <w:sz w:val="24"/>
          <w:szCs w:val="24"/>
        </w:rPr>
        <w:t>名</w:t>
      </w:r>
      <w:r>
        <w:rPr>
          <w:rFonts w:ascii="Times New Roman" w:hAnsi="Times New Roman"/>
          <w:sz w:val="24"/>
          <w:szCs w:val="24"/>
        </w:rPr>
        <w:t>)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là Míng nên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nói rõ như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y, vì s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nghe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l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m là “danh sư” thay vì “minh sư”.</w:t>
      </w:r>
    </w:p>
  </w:footnote>
  <w:footnote w:id="3">
    <w:p w:rsidR="00B83BFB" w:rsidRDefault="00B83BFB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Vô Tánh Nhi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tác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chú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Nhi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mang tên Nhi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Vô Tánh Thích do ngài Vô Tánh biên so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n.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chú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này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ngài Huy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Trang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sang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Hán thành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n.</w:t>
      </w:r>
    </w:p>
  </w:footnote>
  <w:footnote w:id="4">
    <w:p w:rsidR="00B83BFB" w:rsidRDefault="00B83BFB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Đài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zh-Hans"/>
        </w:rPr>
        <w:t>Tâi-gú) là ngôn ng</w:t>
      </w:r>
      <w:r>
        <w:rPr>
          <w:rFonts w:ascii="Times New Roman" w:hAnsi="Times New Roman"/>
          <w:sz w:val="24"/>
          <w:szCs w:val="24"/>
          <w:lang w:eastAsia="zh-Hans"/>
        </w:rPr>
        <w:t>ữ</w:t>
      </w:r>
      <w:r>
        <w:rPr>
          <w:rFonts w:ascii="Times New Roman" w:hAnsi="Times New Roman"/>
          <w:sz w:val="24"/>
          <w:szCs w:val="24"/>
          <w:lang w:eastAsia="zh-Hans"/>
        </w:rPr>
        <w:t xml:space="preserve"> đư</w:t>
      </w:r>
      <w:r>
        <w:rPr>
          <w:rFonts w:ascii="Times New Roman" w:hAnsi="Times New Roman"/>
          <w:sz w:val="24"/>
          <w:szCs w:val="24"/>
          <w:lang w:eastAsia="zh-Hans"/>
        </w:rPr>
        <w:t>ợ</w:t>
      </w:r>
      <w:r>
        <w:rPr>
          <w:rFonts w:ascii="Times New Roman" w:hAnsi="Times New Roman"/>
          <w:sz w:val="24"/>
          <w:szCs w:val="24"/>
          <w:lang w:eastAsia="zh-Hans"/>
        </w:rPr>
        <w:t>c s</w:t>
      </w:r>
      <w:r>
        <w:rPr>
          <w:rFonts w:ascii="Times New Roman" w:hAnsi="Times New Roman"/>
          <w:sz w:val="24"/>
          <w:szCs w:val="24"/>
          <w:lang w:eastAsia="zh-Hans"/>
        </w:rPr>
        <w:t>ử</w:t>
      </w:r>
      <w:r>
        <w:rPr>
          <w:rFonts w:ascii="Times New Roman" w:hAnsi="Times New Roman"/>
          <w:sz w:val="24"/>
          <w:szCs w:val="24"/>
          <w:lang w:eastAsia="zh-Hans"/>
        </w:rPr>
        <w:t xml:space="preserve"> d</w:t>
      </w:r>
      <w:r>
        <w:rPr>
          <w:rFonts w:ascii="Times New Roman" w:hAnsi="Times New Roman"/>
          <w:sz w:val="24"/>
          <w:szCs w:val="24"/>
          <w:lang w:eastAsia="zh-Hans"/>
        </w:rPr>
        <w:t>ụ</w:t>
      </w:r>
      <w:r>
        <w:rPr>
          <w:rFonts w:ascii="Times New Roman" w:hAnsi="Times New Roman"/>
          <w:sz w:val="24"/>
          <w:szCs w:val="24"/>
          <w:lang w:eastAsia="zh-Hans"/>
        </w:rPr>
        <w:t>ng ph</w:t>
      </w:r>
      <w:r>
        <w:rPr>
          <w:rFonts w:ascii="Times New Roman" w:hAnsi="Times New Roman"/>
          <w:sz w:val="24"/>
          <w:szCs w:val="24"/>
          <w:lang w:eastAsia="zh-Hans"/>
        </w:rPr>
        <w:t>ổ</w:t>
      </w:r>
      <w:r>
        <w:rPr>
          <w:rFonts w:ascii="Times New Roman" w:hAnsi="Times New Roman"/>
          <w:sz w:val="24"/>
          <w:szCs w:val="24"/>
          <w:lang w:eastAsia="zh-Hans"/>
        </w:rPr>
        <w:t xml:space="preserve"> bi</w:t>
      </w:r>
      <w:r>
        <w:rPr>
          <w:rFonts w:ascii="Times New Roman" w:hAnsi="Times New Roman"/>
          <w:sz w:val="24"/>
          <w:szCs w:val="24"/>
          <w:lang w:eastAsia="zh-Hans"/>
        </w:rPr>
        <w:t>ế</w:t>
      </w:r>
      <w:r>
        <w:rPr>
          <w:rFonts w:ascii="Times New Roman" w:hAnsi="Times New Roman"/>
          <w:sz w:val="24"/>
          <w:szCs w:val="24"/>
          <w:lang w:eastAsia="zh-Hans"/>
        </w:rPr>
        <w:t>n t</w:t>
      </w:r>
      <w:r>
        <w:rPr>
          <w:rFonts w:ascii="Times New Roman" w:hAnsi="Times New Roman"/>
          <w:sz w:val="24"/>
          <w:szCs w:val="24"/>
          <w:lang w:eastAsia="zh-Hans"/>
        </w:rPr>
        <w:t>ạ</w:t>
      </w:r>
      <w:r>
        <w:rPr>
          <w:rFonts w:ascii="Times New Roman" w:hAnsi="Times New Roman"/>
          <w:sz w:val="24"/>
          <w:szCs w:val="24"/>
          <w:lang w:eastAsia="zh-Hans"/>
        </w:rPr>
        <w:t>i Đài Loan ngoài ti</w:t>
      </w:r>
      <w:r>
        <w:rPr>
          <w:rFonts w:ascii="Times New Roman" w:hAnsi="Times New Roman"/>
          <w:sz w:val="24"/>
          <w:szCs w:val="24"/>
          <w:lang w:eastAsia="zh-Hans"/>
        </w:rPr>
        <w:t>ế</w:t>
      </w:r>
      <w:r>
        <w:rPr>
          <w:rFonts w:ascii="Times New Roman" w:hAnsi="Times New Roman"/>
          <w:sz w:val="24"/>
          <w:szCs w:val="24"/>
          <w:lang w:eastAsia="zh-Hans"/>
        </w:rPr>
        <w:t>ng Ph</w:t>
      </w:r>
      <w:r>
        <w:rPr>
          <w:rFonts w:ascii="Times New Roman" w:hAnsi="Times New Roman"/>
          <w:sz w:val="24"/>
          <w:szCs w:val="24"/>
          <w:lang w:eastAsia="zh-Hans"/>
        </w:rPr>
        <w:t>ổ</w:t>
      </w:r>
      <w:r>
        <w:rPr>
          <w:rFonts w:ascii="Times New Roman" w:hAnsi="Times New Roman"/>
          <w:sz w:val="24"/>
          <w:szCs w:val="24"/>
          <w:lang w:eastAsia="zh-Hans"/>
        </w:rPr>
        <w:t xml:space="preserve"> Thông, nhưng chưa bao gi</w:t>
      </w:r>
      <w:r>
        <w:rPr>
          <w:rFonts w:ascii="Times New Roman" w:hAnsi="Times New Roman"/>
          <w:sz w:val="24"/>
          <w:szCs w:val="24"/>
          <w:lang w:eastAsia="zh-Hans"/>
        </w:rPr>
        <w:t>ờ</w:t>
      </w:r>
      <w:r>
        <w:rPr>
          <w:rFonts w:ascii="Times New Roman" w:hAnsi="Times New Roman"/>
          <w:sz w:val="24"/>
          <w:szCs w:val="24"/>
          <w:lang w:eastAsia="zh-Hans"/>
        </w:rPr>
        <w:t xml:space="preserve"> đư</w:t>
      </w:r>
      <w:r>
        <w:rPr>
          <w:rFonts w:ascii="Times New Roman" w:hAnsi="Times New Roman"/>
          <w:sz w:val="24"/>
          <w:szCs w:val="24"/>
          <w:lang w:eastAsia="zh-Hans"/>
        </w:rPr>
        <w:t>ợ</w:t>
      </w:r>
      <w:r>
        <w:rPr>
          <w:rFonts w:ascii="Times New Roman" w:hAnsi="Times New Roman"/>
          <w:sz w:val="24"/>
          <w:szCs w:val="24"/>
          <w:lang w:eastAsia="zh-Hans"/>
        </w:rPr>
        <w:t>c coi là ngôn ng</w:t>
      </w:r>
      <w:r>
        <w:rPr>
          <w:rFonts w:ascii="Times New Roman" w:hAnsi="Times New Roman"/>
          <w:sz w:val="24"/>
          <w:szCs w:val="24"/>
          <w:lang w:eastAsia="zh-Hans"/>
        </w:rPr>
        <w:t>ữ</w:t>
      </w:r>
      <w:r>
        <w:rPr>
          <w:rFonts w:ascii="Times New Roman" w:hAnsi="Times New Roman"/>
          <w:sz w:val="24"/>
          <w:szCs w:val="24"/>
          <w:lang w:eastAsia="zh-Hans"/>
        </w:rPr>
        <w:t xml:space="preserve"> chính th</w:t>
      </w:r>
      <w:r>
        <w:rPr>
          <w:rFonts w:ascii="Times New Roman" w:hAnsi="Times New Roman"/>
          <w:sz w:val="24"/>
          <w:szCs w:val="24"/>
          <w:lang w:eastAsia="zh-Hans"/>
        </w:rPr>
        <w:t>ứ</w:t>
      </w:r>
      <w:r>
        <w:rPr>
          <w:rFonts w:ascii="Times New Roman" w:hAnsi="Times New Roman"/>
          <w:sz w:val="24"/>
          <w:szCs w:val="24"/>
          <w:lang w:eastAsia="zh-Hans"/>
        </w:rPr>
        <w:t>c. Th</w:t>
      </w:r>
      <w:r>
        <w:rPr>
          <w:rFonts w:ascii="Times New Roman" w:hAnsi="Times New Roman"/>
          <w:sz w:val="24"/>
          <w:szCs w:val="24"/>
          <w:lang w:eastAsia="zh-Hans"/>
        </w:rPr>
        <w:t>ậ</w:t>
      </w:r>
      <w:r>
        <w:rPr>
          <w:rFonts w:ascii="Times New Roman" w:hAnsi="Times New Roman"/>
          <w:sz w:val="24"/>
          <w:szCs w:val="24"/>
          <w:lang w:eastAsia="zh-Hans"/>
        </w:rPr>
        <w:t>m chí vào năm 1980, đã có đ</w:t>
      </w:r>
      <w:r>
        <w:rPr>
          <w:rFonts w:ascii="Times New Roman" w:hAnsi="Times New Roman"/>
          <w:sz w:val="24"/>
          <w:szCs w:val="24"/>
          <w:lang w:eastAsia="zh-Hans"/>
        </w:rPr>
        <w:t>ề</w:t>
      </w:r>
      <w:r>
        <w:rPr>
          <w:rFonts w:ascii="Times New Roman" w:hAnsi="Times New Roman"/>
          <w:sz w:val="24"/>
          <w:szCs w:val="24"/>
          <w:lang w:eastAsia="zh-Hans"/>
        </w:rPr>
        <w:t xml:space="preserve"> ngh</w:t>
      </w:r>
      <w:r>
        <w:rPr>
          <w:rFonts w:ascii="Times New Roman" w:hAnsi="Times New Roman"/>
          <w:sz w:val="24"/>
          <w:szCs w:val="24"/>
          <w:lang w:eastAsia="zh-Hans"/>
        </w:rPr>
        <w:t>ị</w:t>
      </w:r>
      <w:r>
        <w:rPr>
          <w:rFonts w:ascii="Times New Roman" w:hAnsi="Times New Roman"/>
          <w:sz w:val="24"/>
          <w:szCs w:val="24"/>
          <w:lang w:eastAsia="zh-Hans"/>
        </w:rPr>
        <w:t xml:space="preserve"> chánh ph</w:t>
      </w:r>
      <w:r>
        <w:rPr>
          <w:rFonts w:ascii="Times New Roman" w:hAnsi="Times New Roman"/>
          <w:sz w:val="24"/>
          <w:szCs w:val="24"/>
          <w:lang w:eastAsia="zh-Hans"/>
        </w:rPr>
        <w:t>ủ</w:t>
      </w:r>
      <w:r>
        <w:rPr>
          <w:rFonts w:ascii="Times New Roman" w:hAnsi="Times New Roman"/>
          <w:sz w:val="24"/>
          <w:szCs w:val="24"/>
          <w:lang w:eastAsia="zh-Hans"/>
        </w:rPr>
        <w:t xml:space="preserve"> c</w:t>
      </w:r>
      <w:r>
        <w:rPr>
          <w:rFonts w:ascii="Times New Roman" w:hAnsi="Times New Roman"/>
          <w:sz w:val="24"/>
          <w:szCs w:val="24"/>
          <w:lang w:eastAsia="zh-Hans"/>
        </w:rPr>
        <w:t>ấ</w:t>
      </w:r>
      <w:r>
        <w:rPr>
          <w:rFonts w:ascii="Times New Roman" w:hAnsi="Times New Roman"/>
          <w:sz w:val="24"/>
          <w:szCs w:val="24"/>
          <w:lang w:eastAsia="zh-Hans"/>
        </w:rPr>
        <w:t>m dùng Đài ng</w:t>
      </w:r>
      <w:r>
        <w:rPr>
          <w:rFonts w:ascii="Times New Roman" w:hAnsi="Times New Roman"/>
          <w:sz w:val="24"/>
          <w:szCs w:val="24"/>
          <w:lang w:eastAsia="zh-Hans"/>
        </w:rPr>
        <w:t>ữ</w:t>
      </w:r>
      <w:r>
        <w:rPr>
          <w:rFonts w:ascii="Times New Roman" w:hAnsi="Times New Roman"/>
          <w:sz w:val="24"/>
          <w:szCs w:val="24"/>
          <w:lang w:eastAsia="zh-Hans"/>
        </w:rPr>
        <w:t xml:space="preserve"> trong công s</w:t>
      </w:r>
      <w:r>
        <w:rPr>
          <w:rFonts w:ascii="Times New Roman" w:hAnsi="Times New Roman"/>
          <w:sz w:val="24"/>
          <w:szCs w:val="24"/>
          <w:lang w:eastAsia="zh-Hans"/>
        </w:rPr>
        <w:t>ở</w:t>
      </w:r>
      <w:r>
        <w:rPr>
          <w:rFonts w:ascii="Times New Roman" w:hAnsi="Times New Roman"/>
          <w:sz w:val="24"/>
          <w:szCs w:val="24"/>
          <w:lang w:eastAsia="zh-Hans"/>
        </w:rPr>
        <w:t xml:space="preserve"> và trư</w:t>
      </w:r>
      <w:r>
        <w:rPr>
          <w:rFonts w:ascii="Times New Roman" w:hAnsi="Times New Roman"/>
          <w:sz w:val="24"/>
          <w:szCs w:val="24"/>
          <w:lang w:eastAsia="zh-Hans"/>
        </w:rPr>
        <w:t>ờ</w:t>
      </w:r>
      <w:r>
        <w:rPr>
          <w:rFonts w:ascii="Times New Roman" w:hAnsi="Times New Roman"/>
          <w:sz w:val="24"/>
          <w:szCs w:val="24"/>
          <w:lang w:eastAsia="zh-Hans"/>
        </w:rPr>
        <w:t>ng h</w:t>
      </w:r>
      <w:r>
        <w:rPr>
          <w:rFonts w:ascii="Times New Roman" w:hAnsi="Times New Roman"/>
          <w:sz w:val="24"/>
          <w:szCs w:val="24"/>
          <w:lang w:eastAsia="zh-Hans"/>
        </w:rPr>
        <w:t>ọ</w:t>
      </w:r>
      <w:r>
        <w:rPr>
          <w:rFonts w:ascii="Times New Roman" w:hAnsi="Times New Roman"/>
          <w:sz w:val="24"/>
          <w:szCs w:val="24"/>
          <w:lang w:eastAsia="zh-Hans"/>
        </w:rPr>
        <w:t>c. K</w:t>
      </w:r>
      <w:r>
        <w:rPr>
          <w:rFonts w:ascii="Times New Roman" w:hAnsi="Times New Roman"/>
          <w:sz w:val="24"/>
          <w:szCs w:val="24"/>
          <w:lang w:eastAsia="zh-Hans"/>
        </w:rPr>
        <w:t>ể</w:t>
      </w:r>
      <w:r>
        <w:rPr>
          <w:rFonts w:ascii="Times New Roman" w:hAnsi="Times New Roman"/>
          <w:sz w:val="24"/>
          <w:szCs w:val="24"/>
          <w:lang w:eastAsia="zh-Hans"/>
        </w:rPr>
        <w:t xml:space="preserve"> t</w:t>
      </w:r>
      <w:r>
        <w:rPr>
          <w:rFonts w:ascii="Times New Roman" w:hAnsi="Times New Roman"/>
          <w:sz w:val="24"/>
          <w:szCs w:val="24"/>
          <w:lang w:eastAsia="zh-Hans"/>
        </w:rPr>
        <w:t>ừ</w:t>
      </w:r>
      <w:r>
        <w:rPr>
          <w:rFonts w:ascii="Times New Roman" w:hAnsi="Times New Roman"/>
          <w:sz w:val="24"/>
          <w:szCs w:val="24"/>
          <w:lang w:eastAsia="zh-Hans"/>
        </w:rPr>
        <w:t xml:space="preserve"> năm 2011, Đài Ng</w:t>
      </w:r>
      <w:r>
        <w:rPr>
          <w:rFonts w:ascii="Times New Roman" w:hAnsi="Times New Roman"/>
          <w:sz w:val="24"/>
          <w:szCs w:val="24"/>
          <w:lang w:eastAsia="zh-Hans"/>
        </w:rPr>
        <w:t>ữ</w:t>
      </w:r>
      <w:r>
        <w:rPr>
          <w:rFonts w:ascii="Times New Roman" w:hAnsi="Times New Roman"/>
          <w:sz w:val="24"/>
          <w:szCs w:val="24"/>
          <w:lang w:eastAsia="zh-Hans"/>
        </w:rPr>
        <w:t xml:space="preserve"> m</w:t>
      </w:r>
      <w:r>
        <w:rPr>
          <w:rFonts w:ascii="Times New Roman" w:hAnsi="Times New Roman"/>
          <w:sz w:val="24"/>
          <w:szCs w:val="24"/>
          <w:lang w:eastAsia="zh-Hans"/>
        </w:rPr>
        <w:t>ớ</w:t>
      </w:r>
      <w:r>
        <w:rPr>
          <w:rFonts w:ascii="Times New Roman" w:hAnsi="Times New Roman"/>
          <w:sz w:val="24"/>
          <w:szCs w:val="24"/>
          <w:lang w:eastAsia="zh-Hans"/>
        </w:rPr>
        <w:t>i đư</w:t>
      </w:r>
      <w:r>
        <w:rPr>
          <w:rFonts w:ascii="Times New Roman" w:hAnsi="Times New Roman"/>
          <w:sz w:val="24"/>
          <w:szCs w:val="24"/>
          <w:lang w:eastAsia="zh-Hans"/>
        </w:rPr>
        <w:t>ợ</w:t>
      </w:r>
      <w:r>
        <w:rPr>
          <w:rFonts w:ascii="Times New Roman" w:hAnsi="Times New Roman"/>
          <w:sz w:val="24"/>
          <w:szCs w:val="24"/>
          <w:lang w:eastAsia="zh-Hans"/>
        </w:rPr>
        <w:t>c chính th</w:t>
      </w:r>
      <w:r>
        <w:rPr>
          <w:rFonts w:ascii="Times New Roman" w:hAnsi="Times New Roman"/>
          <w:sz w:val="24"/>
          <w:szCs w:val="24"/>
          <w:lang w:eastAsia="zh-Hans"/>
        </w:rPr>
        <w:t>ứ</w:t>
      </w:r>
      <w:r>
        <w:rPr>
          <w:rFonts w:ascii="Times New Roman" w:hAnsi="Times New Roman"/>
          <w:sz w:val="24"/>
          <w:szCs w:val="24"/>
          <w:lang w:eastAsia="zh-Hans"/>
        </w:rPr>
        <w:t>c công nh</w:t>
      </w:r>
      <w:r>
        <w:rPr>
          <w:rFonts w:ascii="Times New Roman" w:hAnsi="Times New Roman"/>
          <w:sz w:val="24"/>
          <w:szCs w:val="24"/>
          <w:lang w:eastAsia="zh-Hans"/>
        </w:rPr>
        <w:t>ậ</w:t>
      </w:r>
      <w:r>
        <w:rPr>
          <w:rFonts w:ascii="Times New Roman" w:hAnsi="Times New Roman"/>
          <w:sz w:val="24"/>
          <w:szCs w:val="24"/>
          <w:lang w:eastAsia="zh-Hans"/>
        </w:rPr>
        <w:t>n như ngôn ng</w:t>
      </w:r>
      <w:r>
        <w:rPr>
          <w:rFonts w:ascii="Times New Roman" w:hAnsi="Times New Roman"/>
          <w:sz w:val="24"/>
          <w:szCs w:val="24"/>
          <w:lang w:eastAsia="zh-Hans"/>
        </w:rPr>
        <w:t>ữ</w:t>
      </w:r>
      <w:r>
        <w:rPr>
          <w:rFonts w:ascii="Times New Roman" w:hAnsi="Times New Roman"/>
          <w:sz w:val="24"/>
          <w:szCs w:val="24"/>
          <w:lang w:eastAsia="zh-Hans"/>
        </w:rPr>
        <w:t xml:space="preserve"> chính th</w:t>
      </w:r>
      <w:r>
        <w:rPr>
          <w:rFonts w:ascii="Times New Roman" w:hAnsi="Times New Roman"/>
          <w:sz w:val="24"/>
          <w:szCs w:val="24"/>
          <w:lang w:eastAsia="zh-Hans"/>
        </w:rPr>
        <w:t>ứ</w:t>
      </w:r>
      <w:r>
        <w:rPr>
          <w:rFonts w:ascii="Times New Roman" w:hAnsi="Times New Roman"/>
          <w:sz w:val="24"/>
          <w:szCs w:val="24"/>
          <w:lang w:eastAsia="zh-Hans"/>
        </w:rPr>
        <w:t>c c</w:t>
      </w:r>
      <w:r>
        <w:rPr>
          <w:rFonts w:ascii="Times New Roman" w:hAnsi="Times New Roman"/>
          <w:sz w:val="24"/>
          <w:szCs w:val="24"/>
          <w:lang w:eastAsia="zh-Hans"/>
        </w:rPr>
        <w:t>ủ</w:t>
      </w:r>
      <w:r>
        <w:rPr>
          <w:rFonts w:ascii="Times New Roman" w:hAnsi="Times New Roman"/>
          <w:sz w:val="24"/>
          <w:szCs w:val="24"/>
          <w:lang w:eastAsia="zh-Hans"/>
        </w:rPr>
        <w:t>a đ</w:t>
      </w:r>
      <w:r>
        <w:rPr>
          <w:rFonts w:ascii="Times New Roman" w:hAnsi="Times New Roman"/>
          <w:sz w:val="24"/>
          <w:szCs w:val="24"/>
          <w:lang w:eastAsia="zh-Hans"/>
        </w:rPr>
        <w:t>ả</w:t>
      </w:r>
      <w:r>
        <w:rPr>
          <w:rFonts w:ascii="Times New Roman" w:hAnsi="Times New Roman"/>
          <w:sz w:val="24"/>
          <w:szCs w:val="24"/>
          <w:lang w:eastAsia="zh-Hans"/>
        </w:rPr>
        <w:t>o qu</w:t>
      </w:r>
      <w:r>
        <w:rPr>
          <w:rFonts w:ascii="Times New Roman" w:hAnsi="Times New Roman"/>
          <w:sz w:val="24"/>
          <w:szCs w:val="24"/>
          <w:lang w:eastAsia="zh-Hans"/>
        </w:rPr>
        <w:t>ố</w:t>
      </w:r>
      <w:r>
        <w:rPr>
          <w:rFonts w:ascii="Times New Roman" w:hAnsi="Times New Roman"/>
          <w:sz w:val="24"/>
          <w:szCs w:val="24"/>
          <w:lang w:eastAsia="zh-Hans"/>
        </w:rPr>
        <w:t>c này. Th</w:t>
      </w:r>
      <w:r>
        <w:rPr>
          <w:rFonts w:ascii="Times New Roman" w:hAnsi="Times New Roman"/>
          <w:sz w:val="24"/>
          <w:szCs w:val="24"/>
          <w:lang w:eastAsia="zh-Hans"/>
        </w:rPr>
        <w:t>ậ</w:t>
      </w:r>
      <w:r>
        <w:rPr>
          <w:rFonts w:ascii="Times New Roman" w:hAnsi="Times New Roman"/>
          <w:sz w:val="24"/>
          <w:szCs w:val="24"/>
          <w:lang w:eastAsia="zh-Hans"/>
        </w:rPr>
        <w:t>t ra, đây là m</w:t>
      </w:r>
      <w:r>
        <w:rPr>
          <w:rFonts w:ascii="Times New Roman" w:hAnsi="Times New Roman"/>
          <w:sz w:val="24"/>
          <w:szCs w:val="24"/>
          <w:lang w:eastAsia="zh-Hans"/>
        </w:rPr>
        <w:t>ộ</w:t>
      </w:r>
      <w:r>
        <w:rPr>
          <w:rFonts w:ascii="Times New Roman" w:hAnsi="Times New Roman"/>
          <w:sz w:val="24"/>
          <w:szCs w:val="24"/>
          <w:lang w:eastAsia="zh-Hans"/>
        </w:rPr>
        <w:t>t lo</w:t>
      </w:r>
      <w:r>
        <w:rPr>
          <w:rFonts w:ascii="Times New Roman" w:hAnsi="Times New Roman"/>
          <w:sz w:val="24"/>
          <w:szCs w:val="24"/>
          <w:lang w:eastAsia="zh-Hans"/>
        </w:rPr>
        <w:t>ạ</w:t>
      </w:r>
      <w:r>
        <w:rPr>
          <w:rFonts w:ascii="Times New Roman" w:hAnsi="Times New Roman"/>
          <w:sz w:val="24"/>
          <w:szCs w:val="24"/>
          <w:lang w:eastAsia="zh-Hans"/>
        </w:rPr>
        <w:t>i phương ngôn c</w:t>
      </w:r>
      <w:r>
        <w:rPr>
          <w:rFonts w:ascii="Times New Roman" w:hAnsi="Times New Roman"/>
          <w:sz w:val="24"/>
          <w:szCs w:val="24"/>
          <w:lang w:eastAsia="zh-Hans"/>
        </w:rPr>
        <w:t>ủ</w:t>
      </w:r>
      <w:r>
        <w:rPr>
          <w:rFonts w:ascii="Times New Roman" w:hAnsi="Times New Roman"/>
          <w:sz w:val="24"/>
          <w:szCs w:val="24"/>
          <w:lang w:eastAsia="zh-Hans"/>
        </w:rPr>
        <w:t>a vùng Mân Nam t</w:t>
      </w:r>
      <w:r>
        <w:rPr>
          <w:rFonts w:ascii="Times New Roman" w:hAnsi="Times New Roman"/>
          <w:sz w:val="24"/>
          <w:szCs w:val="24"/>
          <w:lang w:eastAsia="zh-Hans"/>
        </w:rPr>
        <w:t>ỉ</w:t>
      </w:r>
      <w:r>
        <w:rPr>
          <w:rFonts w:ascii="Times New Roman" w:hAnsi="Times New Roman"/>
          <w:sz w:val="24"/>
          <w:szCs w:val="24"/>
          <w:lang w:eastAsia="zh-Hans"/>
        </w:rPr>
        <w:t>nh Phư</w:t>
      </w:r>
      <w:r>
        <w:rPr>
          <w:rFonts w:ascii="Times New Roman" w:hAnsi="Times New Roman"/>
          <w:sz w:val="24"/>
          <w:szCs w:val="24"/>
          <w:lang w:eastAsia="zh-Hans"/>
        </w:rPr>
        <w:t>ớ</w:t>
      </w:r>
      <w:r>
        <w:rPr>
          <w:rFonts w:ascii="Times New Roman" w:hAnsi="Times New Roman"/>
          <w:sz w:val="24"/>
          <w:szCs w:val="24"/>
          <w:lang w:eastAsia="zh-Hans"/>
        </w:rPr>
        <w:t>c Ki</w:t>
      </w:r>
      <w:r>
        <w:rPr>
          <w:rFonts w:ascii="Times New Roman" w:hAnsi="Times New Roman"/>
          <w:sz w:val="24"/>
          <w:szCs w:val="24"/>
          <w:lang w:eastAsia="zh-Hans"/>
        </w:rPr>
        <w:t>ế</w:t>
      </w:r>
      <w:r>
        <w:rPr>
          <w:rFonts w:ascii="Times New Roman" w:hAnsi="Times New Roman"/>
          <w:sz w:val="24"/>
          <w:szCs w:val="24"/>
          <w:lang w:eastAsia="zh-Hans"/>
        </w:rPr>
        <w:t>n, ch</w:t>
      </w:r>
      <w:r>
        <w:rPr>
          <w:rFonts w:ascii="Times New Roman" w:hAnsi="Times New Roman"/>
          <w:sz w:val="24"/>
          <w:szCs w:val="24"/>
          <w:lang w:eastAsia="zh-Hans"/>
        </w:rPr>
        <w:t>ủ</w:t>
      </w:r>
      <w:r>
        <w:rPr>
          <w:rFonts w:ascii="Times New Roman" w:hAnsi="Times New Roman"/>
          <w:sz w:val="24"/>
          <w:szCs w:val="24"/>
          <w:lang w:eastAsia="zh-Hans"/>
        </w:rPr>
        <w:t xml:space="preserve"> y</w:t>
      </w:r>
      <w:r>
        <w:rPr>
          <w:rFonts w:ascii="Times New Roman" w:hAnsi="Times New Roman"/>
          <w:sz w:val="24"/>
          <w:szCs w:val="24"/>
          <w:lang w:eastAsia="zh-Hans"/>
        </w:rPr>
        <w:t>ế</w:t>
      </w:r>
      <w:r>
        <w:rPr>
          <w:rFonts w:ascii="Times New Roman" w:hAnsi="Times New Roman"/>
          <w:sz w:val="24"/>
          <w:szCs w:val="24"/>
          <w:lang w:eastAsia="zh-Hans"/>
        </w:rPr>
        <w:t>u là gi</w:t>
      </w:r>
      <w:r>
        <w:rPr>
          <w:rFonts w:ascii="Times New Roman" w:hAnsi="Times New Roman"/>
          <w:sz w:val="24"/>
          <w:szCs w:val="24"/>
          <w:lang w:eastAsia="zh-Hans"/>
        </w:rPr>
        <w:t>ọ</w:t>
      </w:r>
      <w:r>
        <w:rPr>
          <w:rFonts w:ascii="Times New Roman" w:hAnsi="Times New Roman"/>
          <w:sz w:val="24"/>
          <w:szCs w:val="24"/>
          <w:lang w:eastAsia="zh-Hans"/>
        </w:rPr>
        <w:t>ng nói c</w:t>
      </w:r>
      <w:r>
        <w:rPr>
          <w:rFonts w:ascii="Times New Roman" w:hAnsi="Times New Roman"/>
          <w:sz w:val="24"/>
          <w:szCs w:val="24"/>
          <w:lang w:eastAsia="zh-Hans"/>
        </w:rPr>
        <w:t>ủ</w:t>
      </w:r>
      <w:r>
        <w:rPr>
          <w:rFonts w:ascii="Times New Roman" w:hAnsi="Times New Roman"/>
          <w:sz w:val="24"/>
          <w:szCs w:val="24"/>
          <w:lang w:eastAsia="zh-Hans"/>
        </w:rPr>
        <w:t>a ngư</w:t>
      </w:r>
      <w:r>
        <w:rPr>
          <w:rFonts w:ascii="Times New Roman" w:hAnsi="Times New Roman"/>
          <w:sz w:val="24"/>
          <w:szCs w:val="24"/>
          <w:lang w:eastAsia="zh-Hans"/>
        </w:rPr>
        <w:t>ờ</w:t>
      </w:r>
      <w:r>
        <w:rPr>
          <w:rFonts w:ascii="Times New Roman" w:hAnsi="Times New Roman"/>
          <w:sz w:val="24"/>
          <w:szCs w:val="24"/>
          <w:lang w:eastAsia="zh-Hans"/>
        </w:rPr>
        <w:t>i thu</w:t>
      </w:r>
      <w:r>
        <w:rPr>
          <w:rFonts w:ascii="Times New Roman" w:hAnsi="Times New Roman"/>
          <w:sz w:val="24"/>
          <w:szCs w:val="24"/>
          <w:lang w:eastAsia="zh-Hans"/>
        </w:rPr>
        <w:t>ộ</w:t>
      </w:r>
      <w:r>
        <w:rPr>
          <w:rFonts w:ascii="Times New Roman" w:hAnsi="Times New Roman"/>
          <w:sz w:val="24"/>
          <w:szCs w:val="24"/>
          <w:lang w:eastAsia="zh-Hans"/>
        </w:rPr>
        <w:t>c Tuy</w:t>
      </w:r>
      <w:r>
        <w:rPr>
          <w:rFonts w:ascii="Times New Roman" w:hAnsi="Times New Roman"/>
          <w:sz w:val="24"/>
          <w:szCs w:val="24"/>
          <w:lang w:eastAsia="zh-Hans"/>
        </w:rPr>
        <w:t>ề</w:t>
      </w:r>
      <w:r>
        <w:rPr>
          <w:rFonts w:ascii="Times New Roman" w:hAnsi="Times New Roman"/>
          <w:sz w:val="24"/>
          <w:szCs w:val="24"/>
          <w:lang w:eastAsia="zh-Hans"/>
        </w:rPr>
        <w:t>n Châu và Chương Châu t</w:t>
      </w:r>
      <w:r>
        <w:rPr>
          <w:rFonts w:ascii="Times New Roman" w:hAnsi="Times New Roman"/>
          <w:sz w:val="24"/>
          <w:szCs w:val="24"/>
          <w:lang w:eastAsia="zh-Hans"/>
        </w:rPr>
        <w:t>ỉ</w:t>
      </w:r>
      <w:r>
        <w:rPr>
          <w:rFonts w:ascii="Times New Roman" w:hAnsi="Times New Roman"/>
          <w:sz w:val="24"/>
          <w:szCs w:val="24"/>
          <w:lang w:eastAsia="zh-Hans"/>
        </w:rPr>
        <w:t>nh Phư</w:t>
      </w:r>
      <w:r>
        <w:rPr>
          <w:rFonts w:ascii="Times New Roman" w:hAnsi="Times New Roman"/>
          <w:sz w:val="24"/>
          <w:szCs w:val="24"/>
          <w:lang w:eastAsia="zh-Hans"/>
        </w:rPr>
        <w:t>ớ</w:t>
      </w:r>
      <w:r>
        <w:rPr>
          <w:rFonts w:ascii="Times New Roman" w:hAnsi="Times New Roman"/>
          <w:sz w:val="24"/>
          <w:szCs w:val="24"/>
          <w:lang w:eastAsia="zh-Hans"/>
        </w:rPr>
        <w:t>c Ki</w:t>
      </w:r>
      <w:r>
        <w:rPr>
          <w:rFonts w:ascii="Times New Roman" w:hAnsi="Times New Roman"/>
          <w:sz w:val="24"/>
          <w:szCs w:val="24"/>
          <w:lang w:eastAsia="zh-Hans"/>
        </w:rPr>
        <w:t>ế</w:t>
      </w:r>
      <w:r>
        <w:rPr>
          <w:rFonts w:ascii="Times New Roman" w:hAnsi="Times New Roman"/>
          <w:sz w:val="24"/>
          <w:szCs w:val="24"/>
          <w:lang w:eastAsia="zh-Hans"/>
        </w:rPr>
        <w:t>n, pha tr</w:t>
      </w:r>
      <w:r>
        <w:rPr>
          <w:rFonts w:ascii="Times New Roman" w:hAnsi="Times New Roman"/>
          <w:sz w:val="24"/>
          <w:szCs w:val="24"/>
          <w:lang w:eastAsia="zh-Hans"/>
        </w:rPr>
        <w:t>ộ</w:t>
      </w:r>
      <w:r>
        <w:rPr>
          <w:rFonts w:ascii="Times New Roman" w:hAnsi="Times New Roman"/>
          <w:sz w:val="24"/>
          <w:szCs w:val="24"/>
          <w:lang w:eastAsia="zh-Hans"/>
        </w:rPr>
        <w:t>n m</w:t>
      </w:r>
      <w:r>
        <w:rPr>
          <w:rFonts w:ascii="Times New Roman" w:hAnsi="Times New Roman"/>
          <w:sz w:val="24"/>
          <w:szCs w:val="24"/>
          <w:lang w:eastAsia="zh-Hans"/>
        </w:rPr>
        <w:t>ộ</w:t>
      </w:r>
      <w:r>
        <w:rPr>
          <w:rFonts w:ascii="Times New Roman" w:hAnsi="Times New Roman"/>
          <w:sz w:val="24"/>
          <w:szCs w:val="24"/>
          <w:lang w:eastAsia="zh-Hans"/>
        </w:rPr>
        <w:t>t s</w:t>
      </w:r>
      <w:r>
        <w:rPr>
          <w:rFonts w:ascii="Times New Roman" w:hAnsi="Times New Roman"/>
          <w:sz w:val="24"/>
          <w:szCs w:val="24"/>
          <w:lang w:eastAsia="zh-Hans"/>
        </w:rPr>
        <w:t>ố</w:t>
      </w:r>
      <w:r>
        <w:rPr>
          <w:rFonts w:ascii="Times New Roman" w:hAnsi="Times New Roman"/>
          <w:sz w:val="24"/>
          <w:szCs w:val="24"/>
          <w:lang w:eastAsia="zh-Hans"/>
        </w:rPr>
        <w:t xml:space="preserve"> t</w:t>
      </w:r>
      <w:r>
        <w:rPr>
          <w:rFonts w:ascii="Times New Roman" w:hAnsi="Times New Roman"/>
          <w:sz w:val="24"/>
          <w:szCs w:val="24"/>
          <w:lang w:eastAsia="zh-Hans"/>
        </w:rPr>
        <w:t>ừ</w:t>
      </w:r>
      <w:r>
        <w:rPr>
          <w:rFonts w:ascii="Times New Roman" w:hAnsi="Times New Roman"/>
          <w:sz w:val="24"/>
          <w:szCs w:val="24"/>
          <w:lang w:eastAsia="zh-Hans"/>
        </w:rPr>
        <w:t xml:space="preserve"> vay mư</w:t>
      </w:r>
      <w:r>
        <w:rPr>
          <w:rFonts w:ascii="Times New Roman" w:hAnsi="Times New Roman"/>
          <w:sz w:val="24"/>
          <w:szCs w:val="24"/>
          <w:lang w:eastAsia="zh-Hans"/>
        </w:rPr>
        <w:t>ợ</w:t>
      </w:r>
      <w:r>
        <w:rPr>
          <w:rFonts w:ascii="Times New Roman" w:hAnsi="Times New Roman"/>
          <w:sz w:val="24"/>
          <w:szCs w:val="24"/>
          <w:lang w:eastAsia="zh-Hans"/>
        </w:rPr>
        <w:t>n t</w:t>
      </w:r>
      <w:r>
        <w:rPr>
          <w:rFonts w:ascii="Times New Roman" w:hAnsi="Times New Roman"/>
          <w:sz w:val="24"/>
          <w:szCs w:val="24"/>
          <w:lang w:eastAsia="zh-Hans"/>
        </w:rPr>
        <w:t>ừ</w:t>
      </w:r>
      <w:r>
        <w:rPr>
          <w:rFonts w:ascii="Times New Roman" w:hAnsi="Times New Roman"/>
          <w:sz w:val="24"/>
          <w:szCs w:val="24"/>
          <w:lang w:eastAsia="zh-Hans"/>
        </w:rPr>
        <w:t xml:space="preserve"> t</w:t>
      </w:r>
      <w:r>
        <w:rPr>
          <w:rFonts w:ascii="Times New Roman" w:hAnsi="Times New Roman"/>
          <w:sz w:val="24"/>
          <w:szCs w:val="24"/>
          <w:lang w:eastAsia="zh-Hans"/>
        </w:rPr>
        <w:t>i</w:t>
      </w:r>
      <w:r>
        <w:rPr>
          <w:rFonts w:ascii="Times New Roman" w:hAnsi="Times New Roman"/>
          <w:sz w:val="24"/>
          <w:szCs w:val="24"/>
          <w:lang w:eastAsia="zh-Hans"/>
        </w:rPr>
        <w:t>ế</w:t>
      </w:r>
      <w:r>
        <w:rPr>
          <w:rFonts w:ascii="Times New Roman" w:hAnsi="Times New Roman"/>
          <w:sz w:val="24"/>
          <w:szCs w:val="24"/>
          <w:lang w:eastAsia="zh-Hans"/>
        </w:rPr>
        <w:t>ng Hà Lan và Nh</w:t>
      </w:r>
      <w:r>
        <w:rPr>
          <w:rFonts w:ascii="Times New Roman" w:hAnsi="Times New Roman"/>
          <w:sz w:val="24"/>
          <w:szCs w:val="24"/>
          <w:lang w:eastAsia="zh-Hans"/>
        </w:rPr>
        <w:t>ậ</w:t>
      </w:r>
      <w:r>
        <w:rPr>
          <w:rFonts w:ascii="Times New Roman" w:hAnsi="Times New Roman"/>
          <w:sz w:val="24"/>
          <w:szCs w:val="24"/>
          <w:lang w:eastAsia="zh-Hans"/>
        </w:rPr>
        <w:t>t B</w:t>
      </w:r>
      <w:r>
        <w:rPr>
          <w:rFonts w:ascii="Times New Roman" w:hAnsi="Times New Roman"/>
          <w:sz w:val="24"/>
          <w:szCs w:val="24"/>
          <w:lang w:eastAsia="zh-Hans"/>
        </w:rPr>
        <w:t>ả</w:t>
      </w:r>
      <w:r>
        <w:rPr>
          <w:rFonts w:ascii="Times New Roman" w:hAnsi="Times New Roman"/>
          <w:sz w:val="24"/>
          <w:szCs w:val="24"/>
          <w:lang w:eastAsia="zh-Hans"/>
        </w:rPr>
        <w:t>n, cũng như các th</w:t>
      </w:r>
      <w:r>
        <w:rPr>
          <w:rFonts w:ascii="Times New Roman" w:hAnsi="Times New Roman"/>
          <w:sz w:val="24"/>
          <w:szCs w:val="24"/>
          <w:lang w:eastAsia="zh-Hans"/>
        </w:rPr>
        <w:t>ứ</w:t>
      </w:r>
      <w:r>
        <w:rPr>
          <w:rFonts w:ascii="Times New Roman" w:hAnsi="Times New Roman"/>
          <w:sz w:val="24"/>
          <w:szCs w:val="24"/>
          <w:lang w:eastAsia="zh-Hans"/>
        </w:rPr>
        <w:t xml:space="preserve"> ti</w:t>
      </w:r>
      <w:r>
        <w:rPr>
          <w:rFonts w:ascii="Times New Roman" w:hAnsi="Times New Roman"/>
          <w:sz w:val="24"/>
          <w:szCs w:val="24"/>
          <w:lang w:eastAsia="zh-Hans"/>
        </w:rPr>
        <w:t>ế</w:t>
      </w:r>
      <w:r>
        <w:rPr>
          <w:rFonts w:ascii="Times New Roman" w:hAnsi="Times New Roman"/>
          <w:sz w:val="24"/>
          <w:szCs w:val="24"/>
          <w:lang w:eastAsia="zh-Hans"/>
        </w:rPr>
        <w:t>ng c</w:t>
      </w:r>
      <w:r>
        <w:rPr>
          <w:rFonts w:ascii="Times New Roman" w:hAnsi="Times New Roman"/>
          <w:sz w:val="24"/>
          <w:szCs w:val="24"/>
          <w:lang w:eastAsia="zh-Hans"/>
        </w:rPr>
        <w:t>ủ</w:t>
      </w:r>
      <w:r>
        <w:rPr>
          <w:rFonts w:ascii="Times New Roman" w:hAnsi="Times New Roman"/>
          <w:sz w:val="24"/>
          <w:szCs w:val="24"/>
          <w:lang w:eastAsia="zh-Hans"/>
        </w:rPr>
        <w:t>a th</w:t>
      </w:r>
      <w:r>
        <w:rPr>
          <w:rFonts w:ascii="Times New Roman" w:hAnsi="Times New Roman"/>
          <w:sz w:val="24"/>
          <w:szCs w:val="24"/>
          <w:lang w:eastAsia="zh-Hans"/>
        </w:rPr>
        <w:t>ổ</w:t>
      </w:r>
      <w:r>
        <w:rPr>
          <w:rFonts w:ascii="Times New Roman" w:hAnsi="Times New Roman"/>
          <w:sz w:val="24"/>
          <w:szCs w:val="24"/>
          <w:lang w:eastAsia="zh-Hans"/>
        </w:rPr>
        <w:t xml:space="preserve"> dân Đài Loan.</w:t>
      </w:r>
    </w:p>
  </w:footnote>
  <w:footnote w:id="5">
    <w:p w:rsidR="00B83BFB" w:rsidRDefault="00B83BFB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Do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in sách lên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trang 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dài, r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x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thành sách, sao cho hai 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gi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có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đâu lưng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nhau, khâu gáy thành sách.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nhân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“trang”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g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y,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trang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có hai “m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83BFB" w:rsidRDefault="00B83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83BFB" w:rsidRDefault="00B83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83BFB" w:rsidRDefault="00B83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6C"/>
    <w:rsid w:val="00B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88927-B3BF-467F-95F8-435EA75B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unicode">
    <w:name w:val="unico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15427</Words>
  <Characters>87940</Characters>
  <Application>Microsoft Office Word</Application>
  <DocSecurity>0</DocSecurity>
  <Lines>732</Lines>
  <Paragraphs>206</Paragraphs>
  <ScaleCrop>false</ScaleCrop>
  <Company/>
  <LinksUpToDate>false</LinksUpToDate>
  <CharactersWithSpaces>103161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